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92" w:rsidRPr="004B38A3" w:rsidRDefault="00ED2192" w:rsidP="004B38A3">
      <w:pPr>
        <w:ind w:left="170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EMS Распорядок рабочего дня - Министерство Здравоохранения -…" style="position:absolute;left:0;text-align:left;margin-left:4.65pt;margin-top:-2.15pt;width:72.7pt;height:72.7pt;z-index:251656704;visibility:visible">
            <v:imagedata r:id="rId5" o:title=""/>
          </v:shape>
        </w:pict>
      </w:r>
      <w:r w:rsidRPr="004B38A3">
        <w:rPr>
          <w:rFonts w:ascii="Times New Roman" w:hAnsi="Times New Roman"/>
          <w:sz w:val="26"/>
          <w:szCs w:val="26"/>
          <w:shd w:val="clear" w:color="auto" w:fill="FFFFFF"/>
        </w:rPr>
        <w:t xml:space="preserve">Мы редко задумываемся о том, что такое </w:t>
      </w:r>
      <w:r w:rsidRPr="004B38A3">
        <w:rPr>
          <w:rFonts w:ascii="Times New Roman" w:hAnsi="Times New Roman"/>
          <w:b/>
          <w:sz w:val="26"/>
          <w:szCs w:val="26"/>
          <w:shd w:val="clear" w:color="auto" w:fill="FFFFFF"/>
        </w:rPr>
        <w:t>время</w:t>
      </w:r>
      <w:r w:rsidRPr="004B38A3">
        <w:rPr>
          <w:rFonts w:ascii="Times New Roman" w:hAnsi="Times New Roman"/>
          <w:sz w:val="26"/>
          <w:szCs w:val="26"/>
          <w:shd w:val="clear" w:color="auto" w:fill="FFFFFF"/>
        </w:rPr>
        <w:t>, какое значение для нашей жизни играет</w:t>
      </w:r>
      <w:r w:rsidRPr="004B38A3">
        <w:rPr>
          <w:rFonts w:ascii="Times New Roman" w:hAnsi="Times New Roman"/>
          <w:b/>
          <w:sz w:val="26"/>
          <w:szCs w:val="26"/>
          <w:shd w:val="clear" w:color="auto" w:fill="FFFFFF"/>
        </w:rPr>
        <w:t>режим дня</w:t>
      </w:r>
      <w:r w:rsidRPr="004B38A3">
        <w:rPr>
          <w:rFonts w:ascii="Times New Roman" w:hAnsi="Times New Roman"/>
          <w:sz w:val="26"/>
          <w:szCs w:val="26"/>
          <w:shd w:val="clear" w:color="auto" w:fill="FFFFFF"/>
        </w:rPr>
        <w:t>?</w:t>
      </w:r>
    </w:p>
    <w:p w:rsidR="00ED2192" w:rsidRPr="00D443BE" w:rsidRDefault="00ED2192" w:rsidP="00FA6F78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2192" w:rsidRPr="002D6C78" w:rsidRDefault="00ED2192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hAnsi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Сегодня многие жалуются на свое здоровье. Но если спросить их: соблюдают ли они режим дня и есть ли у них определенный распорядок, то большинство скажет: или нет, или зачем это нужно.</w:t>
      </w:r>
    </w:p>
    <w:p w:rsidR="00ED2192" w:rsidRDefault="00ED2192" w:rsidP="00D443BE">
      <w:pPr>
        <w:shd w:val="clear" w:color="auto" w:fill="FFFEFD"/>
        <w:jc w:val="center"/>
        <w:textAlignment w:val="baseline"/>
        <w:outlineLvl w:val="3"/>
        <w:rPr>
          <w:rFonts w:ascii="Times New Roman" w:hAnsi="Times New Roman"/>
          <w:b/>
          <w:bCs/>
          <w:caps/>
          <w:color w:val="413A35"/>
          <w:sz w:val="24"/>
          <w:szCs w:val="24"/>
          <w:lang w:eastAsia="ru-RU"/>
        </w:rPr>
      </w:pPr>
    </w:p>
    <w:p w:rsidR="00ED2192" w:rsidRPr="00804C75" w:rsidRDefault="00ED2192" w:rsidP="00D443BE">
      <w:pPr>
        <w:shd w:val="clear" w:color="auto" w:fill="FFFEFD"/>
        <w:jc w:val="center"/>
        <w:textAlignment w:val="baseline"/>
        <w:outlineLvl w:val="3"/>
        <w:rPr>
          <w:rFonts w:ascii="Times New Roman" w:hAnsi="Times New Roman"/>
          <w:b/>
          <w:bCs/>
          <w:caps/>
          <w:color w:val="C00000"/>
          <w:sz w:val="24"/>
          <w:szCs w:val="24"/>
          <w:lang w:eastAsia="ru-RU"/>
        </w:rPr>
      </w:pPr>
      <w:r w:rsidRPr="00804C75">
        <w:rPr>
          <w:rFonts w:ascii="Times New Roman" w:hAnsi="Times New Roman"/>
          <w:b/>
          <w:bCs/>
          <w:caps/>
          <w:color w:val="C00000"/>
          <w:sz w:val="24"/>
          <w:szCs w:val="24"/>
          <w:lang w:eastAsia="ru-RU"/>
        </w:rPr>
        <w:t>ТАК ИМЕЕТ ЛИ </w:t>
      </w:r>
      <w:r w:rsidRPr="00804C75">
        <w:rPr>
          <w:rFonts w:ascii="Times New Roman" w:hAnsi="Times New Roman"/>
          <w:b/>
          <w:bCs/>
          <w:caps/>
          <w:color w:val="C00000"/>
          <w:sz w:val="23"/>
          <w:szCs w:val="23"/>
          <w:bdr w:val="none" w:sz="0" w:space="0" w:color="auto" w:frame="1"/>
          <w:lang w:eastAsia="ru-RU"/>
        </w:rPr>
        <w:t>ЗНАЧЕНИЕ РЕЖИМ ДНЯ ДЛЯ ЗДОРОВЬЯ</w:t>
      </w:r>
      <w:r w:rsidRPr="00804C75">
        <w:rPr>
          <w:rFonts w:ascii="Times New Roman" w:hAnsi="Times New Roman"/>
          <w:b/>
          <w:bCs/>
          <w:caps/>
          <w:color w:val="C00000"/>
          <w:sz w:val="24"/>
          <w:szCs w:val="24"/>
          <w:lang w:eastAsia="ru-RU"/>
        </w:rPr>
        <w:t>?</w:t>
      </w:r>
    </w:p>
    <w:p w:rsidR="00ED2192" w:rsidRPr="00804C75" w:rsidRDefault="00ED2192" w:rsidP="00D443BE">
      <w:pPr>
        <w:shd w:val="clear" w:color="auto" w:fill="FFFEFD"/>
        <w:spacing w:line="270" w:lineRule="atLeast"/>
        <w:jc w:val="both"/>
        <w:textAlignment w:val="baseline"/>
        <w:rPr>
          <w:rFonts w:ascii="Times New Roman" w:hAnsi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ED2192" w:rsidRPr="002D6C78" w:rsidRDefault="00ED2192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hAnsi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Давайте порассуждаем: в природе все подчиненно определенному распорядку - смена времен года, смена дня и ночи. Даже Луна и Солнце движется во Вселенной по своему установленному порядку. Почему же так часто  человек  – часть этой Природы, хочет стать независимым от нее?</w:t>
      </w:r>
    </w:p>
    <w:p w:rsidR="00ED2192" w:rsidRPr="002D6C78" w:rsidRDefault="00ED2192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hAnsi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Доказано, что одним из условий сохранения здоровья является следование распорядку или режиму дня. Везде: в  труде, отдыхе, сне и питании должно выполняться правило смены ритмов. И только тогда человек сможет максимально использовать все возможности своего организма.</w:t>
      </w:r>
    </w:p>
    <w:p w:rsidR="00ED2192" w:rsidRPr="002D6C78" w:rsidRDefault="00ED2192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hAnsi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Сама физиология человека тесно связана с системой условных рефлексов. Если её нарушить, происходит дисбаланс, т.е. организм перестает понимать, когда и как включать работу внутренних органов. Отсюда и возникают нарушения в состоянии здоровья.</w:t>
      </w:r>
    </w:p>
    <w:p w:rsidR="00ED2192" w:rsidRPr="002D6C78" w:rsidRDefault="00ED2192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hAnsi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Конечно, у всех нас свой образ жизни, связанный с профессиональной деятельностью. Но общие правила существуют. Главное – это то, что у каждого дела должно быть свое время.</w:t>
      </w:r>
    </w:p>
    <w:p w:rsidR="00ED2192" w:rsidRPr="002D6C78" w:rsidRDefault="00ED2192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hAnsi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Как говорилось выше, существует</w:t>
      </w:r>
      <w:r w:rsidRPr="00D443BE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D90D2E">
        <w:rPr>
          <w:rFonts w:ascii="Times New Roman" w:hAnsi="Times New Roman"/>
          <w:b/>
          <w:bCs/>
          <w:i/>
          <w:iCs/>
          <w:color w:val="413A35"/>
          <w:sz w:val="24"/>
          <w:szCs w:val="28"/>
          <w:bdr w:val="none" w:sz="0" w:space="0" w:color="auto" w:frame="1"/>
          <w:lang w:eastAsia="ru-RU"/>
        </w:rPr>
        <w:t>система смены ритмов</w:t>
      </w:r>
      <w:r w:rsidRPr="002D6C78">
        <w:rPr>
          <w:rFonts w:ascii="Times New Roman" w:hAnsi="Times New Roman"/>
          <w:color w:val="413A35"/>
          <w:sz w:val="24"/>
          <w:szCs w:val="28"/>
          <w:bdr w:val="none" w:sz="0" w:space="0" w:color="auto" w:frame="1"/>
          <w:lang w:eastAsia="ru-RU"/>
        </w:rPr>
        <w:t>.</w:t>
      </w: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Мы ритмично дышим, ритмично сокращается наше сердце, ритмично изменяется состав гормонов в крови, даже ритмы сна и бодрствования, питания и времени для переваривания пищи – подтверждают это.</w:t>
      </w:r>
    </w:p>
    <w:p w:rsidR="00ED2192" w:rsidRPr="002D6C78" w:rsidRDefault="00ED2192" w:rsidP="00D443B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hAnsi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Все биоритмы человека подчинены определенному чередованию. Все органы человека в разное время тратят и восполняют энергию. Поэтому часто выделяют пики активности человека и её спада. Условно люди делят себя на «Жаворонков», «Сов» и «Голубей».</w:t>
      </w:r>
    </w:p>
    <w:p w:rsidR="00ED2192" w:rsidRPr="002D6C78" w:rsidRDefault="00ED2192" w:rsidP="00D90D2E">
      <w:pPr>
        <w:shd w:val="clear" w:color="auto" w:fill="FFFEFD"/>
        <w:spacing w:line="270" w:lineRule="atLeast"/>
        <w:ind w:firstLine="708"/>
        <w:jc w:val="both"/>
        <w:textAlignment w:val="baseline"/>
        <w:rPr>
          <w:rFonts w:ascii="Times New Roman" w:hAnsi="Times New Roman"/>
          <w:color w:val="413A35"/>
          <w:sz w:val="18"/>
          <w:szCs w:val="18"/>
          <w:lang w:eastAsia="ru-RU"/>
        </w:rPr>
      </w:pPr>
      <w:r w:rsidRPr="00D90D2E">
        <w:rPr>
          <w:rFonts w:ascii="Times New Roman" w:hAnsi="Times New Roman"/>
          <w:b/>
          <w:bCs/>
          <w:i/>
          <w:iCs/>
          <w:color w:val="413A35"/>
          <w:sz w:val="24"/>
          <w:szCs w:val="20"/>
          <w:bdr w:val="none" w:sz="0" w:space="0" w:color="auto" w:frame="1"/>
          <w:lang w:eastAsia="ru-RU"/>
        </w:rPr>
        <w:t>«Совы»</w:t>
      </w:r>
      <w:r w:rsidRPr="00D90D2E">
        <w:rPr>
          <w:rFonts w:ascii="Times New Roman" w:hAnsi="Times New Roman"/>
          <w:color w:val="413A35"/>
          <w:sz w:val="32"/>
          <w:szCs w:val="24"/>
          <w:bdr w:val="none" w:sz="0" w:space="0" w:color="auto" w:frame="1"/>
          <w:lang w:eastAsia="ru-RU"/>
        </w:rPr>
        <w:t> </w:t>
      </w: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предпочитают активность в вечерние и ночные часы, но именно в это время организм затрачивает дополнительные усилия для бодрствования и поэтому он быстрее изнашивается. Многие говорят, что могут творчески работать только в это время. Но замечено, что через некоторое время работоспособность таких людей заметно снижается. Это нарушение в режиме дня сказывается на состоянии здоровья. Постепенно накапливается хроническая усталость, за ней приходит нервозность, гипертония и ишемическая болезнь сердца.Ученые в результате исследований выявили, что:</w:t>
      </w:r>
    </w:p>
    <w:p w:rsidR="00ED2192" w:rsidRPr="002D6C78" w:rsidRDefault="00ED2192" w:rsidP="00D443BE">
      <w:pPr>
        <w:numPr>
          <w:ilvl w:val="0"/>
          <w:numId w:val="3"/>
        </w:numPr>
        <w:shd w:val="clear" w:color="auto" w:fill="FFFEFD"/>
        <w:spacing w:line="270" w:lineRule="atLeast"/>
        <w:jc w:val="both"/>
        <w:textAlignment w:val="baseline"/>
        <w:rPr>
          <w:rFonts w:ascii="Times New Roman" w:hAnsi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часами</w:t>
      </w:r>
      <w:r w:rsidRPr="00D443BE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D90D2E">
        <w:rPr>
          <w:rFonts w:ascii="Times New Roman" w:hAnsi="Times New Roman"/>
          <w:b/>
          <w:bCs/>
          <w:i/>
          <w:iCs/>
          <w:color w:val="413A35"/>
          <w:sz w:val="24"/>
          <w:szCs w:val="20"/>
          <w:bdr w:val="none" w:sz="0" w:space="0" w:color="auto" w:frame="1"/>
          <w:lang w:eastAsia="ru-RU"/>
        </w:rPr>
        <w:t>активной</w:t>
      </w:r>
      <w:r w:rsidRPr="00D90D2E">
        <w:rPr>
          <w:rFonts w:ascii="Times New Roman" w:hAnsi="Times New Roman"/>
          <w:color w:val="413A35"/>
          <w:sz w:val="32"/>
          <w:szCs w:val="24"/>
          <w:bdr w:val="none" w:sz="0" w:space="0" w:color="auto" w:frame="1"/>
          <w:lang w:eastAsia="ru-RU"/>
        </w:rPr>
        <w:t> </w:t>
      </w: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деятельности человека являются: 05 – 06, 09 – 10, 14 – 15, 20 – 21, 24 – 01 часов.</w:t>
      </w:r>
    </w:p>
    <w:p w:rsidR="00ED2192" w:rsidRPr="002D6C78" w:rsidRDefault="00ED2192" w:rsidP="00D443BE">
      <w:pPr>
        <w:numPr>
          <w:ilvl w:val="0"/>
          <w:numId w:val="3"/>
        </w:numPr>
        <w:shd w:val="clear" w:color="auto" w:fill="FFFEFD"/>
        <w:spacing w:line="270" w:lineRule="atLeast"/>
        <w:jc w:val="both"/>
        <w:textAlignment w:val="baseline"/>
        <w:rPr>
          <w:rFonts w:ascii="Times New Roman" w:hAnsi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И время</w:t>
      </w:r>
      <w:r w:rsidRPr="00D443BE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D90D2E">
        <w:rPr>
          <w:rFonts w:ascii="Times New Roman" w:hAnsi="Times New Roman"/>
          <w:b/>
          <w:bCs/>
          <w:i/>
          <w:iCs/>
          <w:color w:val="413A35"/>
          <w:sz w:val="24"/>
          <w:szCs w:val="24"/>
          <w:bdr w:val="none" w:sz="0" w:space="0" w:color="auto" w:frame="1"/>
          <w:lang w:eastAsia="ru-RU"/>
        </w:rPr>
        <w:t>наименее активное</w:t>
      </w: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: 02 – 03, 18 – 19, 22 – 23 часов.</w:t>
      </w:r>
    </w:p>
    <w:p w:rsidR="00ED2192" w:rsidRPr="00804C75" w:rsidRDefault="00ED2192" w:rsidP="00D90D2E">
      <w:pPr>
        <w:shd w:val="clear" w:color="auto" w:fill="FFFEFD"/>
        <w:spacing w:before="100" w:beforeAutospacing="1" w:after="100" w:afterAutospacing="1"/>
        <w:jc w:val="center"/>
        <w:textAlignment w:val="baseline"/>
        <w:outlineLvl w:val="3"/>
        <w:rPr>
          <w:rFonts w:ascii="Times New Roman" w:hAnsi="Times New Roman"/>
          <w:b/>
          <w:bCs/>
          <w:caps/>
          <w:color w:val="C00000"/>
          <w:sz w:val="24"/>
          <w:szCs w:val="24"/>
          <w:lang w:eastAsia="ru-RU"/>
        </w:rPr>
      </w:pPr>
      <w:r w:rsidRPr="00804C75">
        <w:rPr>
          <w:rFonts w:ascii="Times New Roman" w:hAnsi="Times New Roman"/>
          <w:b/>
          <w:bCs/>
          <w:caps/>
          <w:color w:val="C00000"/>
          <w:sz w:val="24"/>
          <w:szCs w:val="24"/>
          <w:lang w:eastAsia="ru-RU"/>
        </w:rPr>
        <w:t>СЕКРЕТ ДОЛГОЛЕТИЯ ПРОСТ:</w:t>
      </w:r>
    </w:p>
    <w:p w:rsidR="00ED2192" w:rsidRPr="00D90D2E" w:rsidRDefault="00ED2192" w:rsidP="00D90D2E">
      <w:pPr>
        <w:pStyle w:val="ListParagraph"/>
        <w:numPr>
          <w:ilvl w:val="0"/>
          <w:numId w:val="5"/>
        </w:numPr>
        <w:shd w:val="clear" w:color="auto" w:fill="FFFEFD"/>
        <w:spacing w:line="270" w:lineRule="atLeast"/>
        <w:jc w:val="both"/>
        <w:textAlignment w:val="baseline"/>
        <w:rPr>
          <w:rFonts w:ascii="Franklin Gothic Demi" w:hAnsi="Franklin Gothic Demi"/>
          <w:sz w:val="24"/>
          <w:szCs w:val="18"/>
          <w:lang w:eastAsia="ru-RU"/>
        </w:rPr>
      </w:pPr>
      <w:r w:rsidRPr="00D90D2E">
        <w:rPr>
          <w:rFonts w:ascii="Franklin Gothic Demi" w:hAnsi="Franklin Gothic Demi"/>
          <w:bCs/>
          <w:iCs/>
          <w:sz w:val="24"/>
          <w:szCs w:val="18"/>
          <w:bdr w:val="none" w:sz="0" w:space="0" w:color="auto" w:frame="1"/>
          <w:lang w:eastAsia="ru-RU"/>
        </w:rPr>
        <w:t>естественная и простая жизнь,</w:t>
      </w:r>
    </w:p>
    <w:p w:rsidR="00ED2192" w:rsidRPr="00D90D2E" w:rsidRDefault="00ED2192" w:rsidP="00D90D2E">
      <w:pPr>
        <w:pStyle w:val="ListParagraph"/>
        <w:numPr>
          <w:ilvl w:val="0"/>
          <w:numId w:val="5"/>
        </w:numPr>
        <w:shd w:val="clear" w:color="auto" w:fill="FFFEFD"/>
        <w:spacing w:line="270" w:lineRule="atLeast"/>
        <w:jc w:val="both"/>
        <w:textAlignment w:val="baseline"/>
        <w:rPr>
          <w:rFonts w:ascii="Franklin Gothic Demi" w:hAnsi="Franklin Gothic Demi"/>
          <w:sz w:val="24"/>
          <w:szCs w:val="18"/>
          <w:lang w:eastAsia="ru-RU"/>
        </w:rPr>
      </w:pPr>
      <w:r w:rsidRPr="00D90D2E">
        <w:rPr>
          <w:rFonts w:ascii="Franklin Gothic Demi" w:hAnsi="Franklin Gothic Demi"/>
          <w:bCs/>
          <w:iCs/>
          <w:sz w:val="24"/>
          <w:szCs w:val="18"/>
          <w:bdr w:val="none" w:sz="0" w:space="0" w:color="auto" w:frame="1"/>
          <w:lang w:eastAsia="ru-RU"/>
        </w:rPr>
        <w:t>разнообразное питание без кулинарных изысков,</w:t>
      </w:r>
    </w:p>
    <w:p w:rsidR="00ED2192" w:rsidRPr="00D90D2E" w:rsidRDefault="00ED2192" w:rsidP="00D90D2E">
      <w:pPr>
        <w:pStyle w:val="ListParagraph"/>
        <w:numPr>
          <w:ilvl w:val="0"/>
          <w:numId w:val="5"/>
        </w:numPr>
        <w:shd w:val="clear" w:color="auto" w:fill="FFFEFD"/>
        <w:spacing w:line="270" w:lineRule="atLeast"/>
        <w:jc w:val="both"/>
        <w:textAlignment w:val="baseline"/>
        <w:rPr>
          <w:rFonts w:ascii="Franklin Gothic Demi" w:hAnsi="Franklin Gothic Demi"/>
          <w:sz w:val="24"/>
          <w:szCs w:val="18"/>
          <w:lang w:eastAsia="ru-RU"/>
        </w:rPr>
      </w:pPr>
      <w:r w:rsidRPr="00D90D2E">
        <w:rPr>
          <w:rFonts w:ascii="Franklin Gothic Demi" w:hAnsi="Franklin Gothic Demi"/>
          <w:bCs/>
          <w:iCs/>
          <w:sz w:val="24"/>
          <w:szCs w:val="18"/>
          <w:bdr w:val="none" w:sz="0" w:space="0" w:color="auto" w:frame="1"/>
          <w:lang w:eastAsia="ru-RU"/>
        </w:rPr>
        <w:t>полноценный сон,</w:t>
      </w:r>
    </w:p>
    <w:p w:rsidR="00ED2192" w:rsidRPr="00D90D2E" w:rsidRDefault="00ED2192" w:rsidP="00D90D2E">
      <w:pPr>
        <w:pStyle w:val="ListParagraph"/>
        <w:numPr>
          <w:ilvl w:val="0"/>
          <w:numId w:val="5"/>
        </w:numPr>
        <w:shd w:val="clear" w:color="auto" w:fill="FFFEFD"/>
        <w:spacing w:line="270" w:lineRule="atLeast"/>
        <w:jc w:val="both"/>
        <w:textAlignment w:val="baseline"/>
        <w:rPr>
          <w:rFonts w:ascii="Franklin Gothic Demi" w:hAnsi="Franklin Gothic Demi"/>
          <w:sz w:val="24"/>
          <w:szCs w:val="18"/>
          <w:lang w:eastAsia="ru-RU"/>
        </w:rPr>
      </w:pPr>
      <w:r w:rsidRPr="00D90D2E">
        <w:rPr>
          <w:rFonts w:ascii="Franklin Gothic Demi" w:hAnsi="Franklin Gothic Demi"/>
          <w:bCs/>
          <w:iCs/>
          <w:sz w:val="24"/>
          <w:szCs w:val="18"/>
          <w:bdr w:val="none" w:sz="0" w:space="0" w:color="auto" w:frame="1"/>
          <w:lang w:eastAsia="ru-RU"/>
        </w:rPr>
        <w:t>ведение дневного образа жизни.</w:t>
      </w:r>
    </w:p>
    <w:p w:rsidR="00ED2192" w:rsidRPr="002D6C78" w:rsidRDefault="00ED2192" w:rsidP="00D443BE">
      <w:pPr>
        <w:shd w:val="clear" w:color="auto" w:fill="FFFEFD"/>
        <w:spacing w:line="270" w:lineRule="atLeast"/>
        <w:jc w:val="both"/>
        <w:textAlignment w:val="baseline"/>
        <w:rPr>
          <w:rFonts w:ascii="Times New Roman" w:hAnsi="Times New Roman"/>
          <w:color w:val="413A35"/>
          <w:sz w:val="18"/>
          <w:szCs w:val="18"/>
          <w:lang w:eastAsia="ru-RU"/>
        </w:rPr>
      </w:pP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Почему именно ведение</w:t>
      </w:r>
      <w:r w:rsidRPr="00D443BE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D90D2E">
        <w:rPr>
          <w:rFonts w:ascii="Times New Roman" w:hAnsi="Times New Roman"/>
          <w:b/>
          <w:bCs/>
          <w:i/>
          <w:iCs/>
          <w:color w:val="413A35"/>
          <w:sz w:val="24"/>
          <w:szCs w:val="24"/>
          <w:bdr w:val="none" w:sz="0" w:space="0" w:color="auto" w:frame="1"/>
          <w:lang w:eastAsia="ru-RU"/>
        </w:rPr>
        <w:t>дневного образа жизни</w:t>
      </w: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? Потому что в светлое время жизни физиология человека нацелена на активность и все реакции протекают по максимуму. В ночное время, наоборот, активность снижается. И нарушение этого баланса, приводит к тому, что организму нужно больше жизненных сил для того, чтобы работать ночью. И тем самым происходит раннее его старение.</w:t>
      </w:r>
    </w:p>
    <w:p w:rsidR="00ED2192" w:rsidRPr="00804C75" w:rsidRDefault="00ED2192" w:rsidP="00D443BE">
      <w:pPr>
        <w:shd w:val="clear" w:color="auto" w:fill="FFFEFD"/>
        <w:spacing w:before="100" w:beforeAutospacing="1" w:after="100" w:afterAutospacing="1"/>
        <w:jc w:val="center"/>
        <w:textAlignment w:val="baseline"/>
        <w:outlineLvl w:val="3"/>
        <w:rPr>
          <w:rFonts w:ascii="Times New Roman" w:hAnsi="Times New Roman"/>
          <w:b/>
          <w:bCs/>
          <w:caps/>
          <w:color w:val="C00000"/>
          <w:sz w:val="24"/>
          <w:szCs w:val="24"/>
          <w:lang w:eastAsia="ru-RU"/>
        </w:rPr>
      </w:pPr>
      <w:r w:rsidRPr="00804C75">
        <w:rPr>
          <w:rFonts w:ascii="Times New Roman" w:hAnsi="Times New Roman"/>
          <w:b/>
          <w:bCs/>
          <w:caps/>
          <w:color w:val="C00000"/>
          <w:sz w:val="24"/>
          <w:szCs w:val="24"/>
          <w:lang w:eastAsia="ru-RU"/>
        </w:rPr>
        <w:t>ИТАК, ЧТО ЖЕ ТАКОЕ РЕЖИМ ДНЯ?</w:t>
      </w:r>
    </w:p>
    <w:p w:rsidR="00ED2192" w:rsidRPr="002D6C78" w:rsidRDefault="00ED2192" w:rsidP="00D90D2E">
      <w:pPr>
        <w:shd w:val="clear" w:color="auto" w:fill="FFFEFD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90D2E">
        <w:rPr>
          <w:rFonts w:ascii="Times New Roman" w:hAnsi="Times New Roman"/>
          <w:b/>
          <w:bCs/>
          <w:i/>
          <w:iCs/>
          <w:color w:val="413A35"/>
          <w:sz w:val="24"/>
          <w:szCs w:val="24"/>
          <w:bdr w:val="none" w:sz="0" w:space="0" w:color="auto" w:frame="1"/>
          <w:lang w:eastAsia="ru-RU"/>
        </w:rPr>
        <w:t>РЕЖИМ ДНЯ</w:t>
      </w:r>
      <w:r w:rsidRPr="00D90D2E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> </w:t>
      </w:r>
      <w:r w:rsidRPr="002D6C78">
        <w:rPr>
          <w:rFonts w:ascii="Times New Roman" w:hAnsi="Times New Roman"/>
          <w:color w:val="413A35"/>
          <w:sz w:val="24"/>
          <w:szCs w:val="24"/>
          <w:bdr w:val="none" w:sz="0" w:space="0" w:color="auto" w:frame="1"/>
          <w:lang w:eastAsia="ru-RU"/>
        </w:rPr>
        <w:t xml:space="preserve">- это определенный распорядок в смене труда и отдыха, питания и сна. Многие считают, что если говорят о режиме, то тем самым ущемляется представление о свободе действий. Но это не так. Если мы хотим оставаться надолго здоровыми и активными, то соблюдение режима дня даст нам это. Поэтому можно сказать, что соблюдение режима дня – это самодисциплина, самоконтроль за своей деятельностью. </w:t>
      </w:r>
      <w:r w:rsidRPr="002D6C7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Оно приносит не только здоровье, но и дает возможность умело  </w:t>
      </w:r>
      <w:hyperlink r:id="rId6" w:tgtFrame="_blank" w:history="1">
        <w:r w:rsidRPr="00D90D2E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организовывать свое время</w:t>
        </w:r>
      </w:hyperlink>
      <w:r w:rsidRPr="002D6C7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 </w:t>
      </w:r>
      <w:r w:rsidRPr="00D90D2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Значение режима дня для здоровья</w:t>
      </w:r>
      <w:r w:rsidRPr="00D90D2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2D6C7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не оспоримо! Теперь остается перейти от слов к делу: продумать свой распорядок дня и начать его придерживаться!</w:t>
      </w:r>
    </w:p>
    <w:p w:rsidR="00ED2192" w:rsidRPr="00804C75" w:rsidRDefault="00ED2192" w:rsidP="00512E36">
      <w:pPr>
        <w:shd w:val="clear" w:color="auto" w:fill="FFFEFD"/>
        <w:spacing w:line="276" w:lineRule="auto"/>
        <w:jc w:val="center"/>
        <w:textAlignment w:val="baseline"/>
        <w:rPr>
          <w:rFonts w:ascii="Times New Roman" w:hAnsi="Times New Roman"/>
          <w:b/>
          <w:color w:val="0000CC"/>
          <w:sz w:val="24"/>
        </w:rPr>
      </w:pPr>
      <w:r w:rsidRPr="00804C75">
        <w:rPr>
          <w:rFonts w:ascii="Times New Roman" w:hAnsi="Times New Roman"/>
          <w:b/>
          <w:color w:val="0000CC"/>
          <w:sz w:val="24"/>
        </w:rPr>
        <w:t>НАРОДНЫЕ ПРИСКАЗКИ О ПОЛЬЗЕ ФИЗИЧЕСКИХ УПРАЖНЕНИЙ И ЗАКАЛИВАНИЯ ДЛЯ ЗДОРОВЬЯ</w:t>
      </w:r>
    </w:p>
    <w:p w:rsidR="00ED2192" w:rsidRDefault="00ED2192" w:rsidP="004B38A3">
      <w:pPr>
        <w:shd w:val="clear" w:color="auto" w:fill="FFFEFD"/>
        <w:jc w:val="both"/>
        <w:textAlignment w:val="baseline"/>
        <w:rPr>
          <w:rFonts w:ascii="Franklin Gothic Medium Cond" w:hAnsi="Franklin Gothic Medium Cond"/>
          <w:sz w:val="24"/>
        </w:rPr>
      </w:pPr>
    </w:p>
    <w:p w:rsidR="00ED2192" w:rsidRPr="004B38A3" w:rsidRDefault="00ED2192" w:rsidP="004B38A3">
      <w:pPr>
        <w:shd w:val="clear" w:color="auto" w:fill="FFFEFD"/>
        <w:jc w:val="both"/>
        <w:textAlignment w:val="baseline"/>
        <w:rPr>
          <w:rFonts w:ascii="Franklin Gothic Medium Cond" w:hAnsi="Franklin Gothic Medium Cond"/>
          <w:sz w:val="24"/>
        </w:rPr>
      </w:pP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"Двигайся больше — проживешь дольше",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"Движение — спутник здоровья",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"Пешком ходить — долго жить",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"Физкультура — враг старости",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"Утро встречают зарядкой, вечер провожают прогулкой",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"Быстрого и ловкого никакая болезнь не догонит",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"Крепкое сердце у того, кто его укрепляет",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"Бег не красен, но здоров",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"Спорт и туризм укрепляют организм",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"Закалишься — от болезни отстранишься",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"Если хочешь быть здоровым — закаляйся!",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"Ничего нет полезнее утреннего солнца",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 xml:space="preserve">"Знай и помни об </w:t>
      </w:r>
      <w:r>
        <w:rPr>
          <w:rFonts w:ascii="Times New Roman" w:hAnsi="Times New Roman"/>
          <w:sz w:val="24"/>
        </w:rPr>
        <w:t>эт</w:t>
      </w:r>
      <w:r w:rsidRPr="004B38A3">
        <w:rPr>
          <w:rFonts w:ascii="Times New Roman" w:hAnsi="Times New Roman"/>
          <w:sz w:val="24"/>
        </w:rPr>
        <w:t>ом — свежий воздух полезен перед сном!",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"Холодной осенью лишний раз рта не раскрывай",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"Сто болезней начинается с простуды",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hd w:val="clear" w:color="auto" w:fill="FFFEFD"/>
        <w:spacing w:line="276" w:lineRule="auto"/>
        <w:jc w:val="both"/>
        <w:textAlignment w:val="baseline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"Кто привык кутаться, тот зябнет",</w:t>
      </w:r>
    </w:p>
    <w:p w:rsidR="00ED2192" w:rsidRPr="004B38A3" w:rsidRDefault="00ED2192" w:rsidP="004B38A3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4B38A3">
        <w:rPr>
          <w:rFonts w:ascii="Times New Roman" w:hAnsi="Times New Roman"/>
          <w:sz w:val="24"/>
        </w:rPr>
        <w:t>"Ледяная вода — для всякой хвори беда".</w:t>
      </w:r>
    </w:p>
    <w:p w:rsidR="00ED2192" w:rsidRDefault="00ED2192" w:rsidP="004B38A3">
      <w:pPr>
        <w:rPr>
          <w:rFonts w:ascii="Times New Roman" w:hAnsi="Times New Roman"/>
        </w:rPr>
      </w:pPr>
    </w:p>
    <w:p w:rsidR="00ED2192" w:rsidRDefault="00ED2192" w:rsidP="004B38A3">
      <w:pPr>
        <w:rPr>
          <w:rFonts w:ascii="Times New Roman" w:hAnsi="Times New Roman"/>
        </w:rPr>
      </w:pPr>
    </w:p>
    <w:p w:rsidR="00ED2192" w:rsidRDefault="00ED2192" w:rsidP="004B38A3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12" o:spid="_x0000_s1027" type="#_x0000_t75" alt="http://sadik11sol.ucoz.ru/0004-004-Rezhim-dnja.jpg" style="position:absolute;margin-left:14.55pt;margin-top:2.85pt;width:209.45pt;height:157.15pt;z-index:251659776;visibility:visible">
            <v:imagedata r:id="rId7" o:title=""/>
          </v:shape>
        </w:pict>
      </w: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Pr="00D443BE" w:rsidRDefault="00ED2192" w:rsidP="00FA6F78">
      <w:pPr>
        <w:rPr>
          <w:rFonts w:ascii="Times New Roman" w:hAnsi="Times New Roman"/>
        </w:rPr>
      </w:pPr>
    </w:p>
    <w:p w:rsidR="00ED2192" w:rsidRPr="00D443BE" w:rsidRDefault="00ED2192" w:rsidP="00FA6F78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11" o:spid="_x0000_s1028" type="#_x0000_t75" alt="http://karinapavlova7.ucoz.ru/petukh1.jpg" style="position:absolute;margin-left:235.2pt;margin-top:1.45pt;width:275.7pt;height:230.05pt;z-index:251657728;visibility:visible">
            <v:imagedata r:id="rId8" o:title=""/>
          </v:shape>
        </w:pict>
      </w: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9" type="#_x0000_t202" style="position:absolute;margin-left:26.7pt;margin-top:31.6pt;width:138.35pt;height:205.7pt;rotation:-535820fd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" stroked="f" strokeweight=".5pt">
            <v:textbox style="mso-next-textbox:#Поле 10">
              <w:txbxContent>
                <w:p w:rsidR="00ED2192" w:rsidRPr="00A4429C" w:rsidRDefault="00ED2192" w:rsidP="00804C75">
                  <w:pPr>
                    <w:jc w:val="center"/>
                    <w:rPr>
                      <w:b/>
                      <w:i/>
                    </w:rPr>
                  </w:pPr>
                  <w:r w:rsidRPr="00A4429C">
                    <w:rPr>
                      <w:b/>
                      <w:i/>
                    </w:rPr>
                    <w:t>Ставропольский край</w:t>
                  </w:r>
                </w:p>
                <w:p w:rsidR="00ED2192" w:rsidRPr="00A4429C" w:rsidRDefault="00ED2192" w:rsidP="00804C75">
                  <w:pPr>
                    <w:jc w:val="center"/>
                    <w:rPr>
                      <w:b/>
                      <w:i/>
                    </w:rPr>
                  </w:pPr>
                  <w:r w:rsidRPr="00A4429C">
                    <w:rPr>
                      <w:b/>
                      <w:i/>
                    </w:rPr>
                    <w:t>Курский район</w:t>
                  </w:r>
                </w:p>
                <w:p w:rsidR="00ED2192" w:rsidRPr="00A4429C" w:rsidRDefault="00ED2192" w:rsidP="00804C7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c</w:t>
                  </w:r>
                  <w:r w:rsidRPr="00A4429C">
                    <w:rPr>
                      <w:b/>
                      <w:i/>
                    </w:rPr>
                    <w:t>т. Курская</w:t>
                  </w:r>
                </w:p>
                <w:p w:rsidR="00ED2192" w:rsidRPr="00A4429C" w:rsidRDefault="00ED2192" w:rsidP="00804C7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</w:t>
                  </w:r>
                  <w:r w:rsidRPr="00A4429C">
                    <w:rPr>
                      <w:b/>
                      <w:i/>
                    </w:rPr>
                    <w:t>ер. Школьный, 4а</w:t>
                  </w:r>
                </w:p>
                <w:p w:rsidR="00ED2192" w:rsidRPr="00A4429C" w:rsidRDefault="00ED2192" w:rsidP="00804C7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</w:t>
                  </w:r>
                  <w:r w:rsidRPr="00A4429C">
                    <w:rPr>
                      <w:b/>
                      <w:i/>
                    </w:rPr>
                    <w:t>ел. 8(87964)6- 50-96</w:t>
                  </w:r>
                </w:p>
                <w:p w:rsidR="00ED2192" w:rsidRPr="00A4429C" w:rsidRDefault="00ED2192" w:rsidP="00804C7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ф</w:t>
                  </w:r>
                  <w:r w:rsidRPr="00A4429C">
                    <w:rPr>
                      <w:b/>
                      <w:i/>
                    </w:rPr>
                    <w:t>акс 8(87964)6-36-93</w:t>
                  </w:r>
                </w:p>
                <w:p w:rsidR="00ED2192" w:rsidRPr="00A4429C" w:rsidRDefault="00ED2192" w:rsidP="00804C7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</w:t>
                  </w:r>
                  <w:r w:rsidRPr="00A4429C">
                    <w:rPr>
                      <w:b/>
                      <w:i/>
                    </w:rPr>
                    <w:t>фициальный сайт:</w:t>
                  </w:r>
                </w:p>
                <w:p w:rsidR="00ED2192" w:rsidRPr="00A4429C" w:rsidRDefault="00ED2192" w:rsidP="00804C75">
                  <w:pPr>
                    <w:jc w:val="center"/>
                    <w:rPr>
                      <w:b/>
                      <w:i/>
                    </w:rPr>
                  </w:pPr>
                  <w:r w:rsidRPr="00A4429C">
                    <w:rPr>
                      <w:b/>
                      <w:i/>
                      <w:lang w:val="en-US"/>
                    </w:rPr>
                    <w:t>nadegda</w:t>
                  </w:r>
                  <w:r w:rsidRPr="00A4429C">
                    <w:rPr>
                      <w:b/>
                      <w:i/>
                    </w:rPr>
                    <w:t>-</w:t>
                  </w:r>
                  <w:r w:rsidRPr="00A4429C">
                    <w:rPr>
                      <w:b/>
                      <w:i/>
                      <w:lang w:val="en-US"/>
                    </w:rPr>
                    <w:t>reabil</w:t>
                  </w:r>
                  <w:r w:rsidRPr="00A4429C">
                    <w:rPr>
                      <w:b/>
                      <w:i/>
                    </w:rPr>
                    <w:t>.</w:t>
                  </w:r>
                  <w:r w:rsidRPr="00A4429C">
                    <w:rPr>
                      <w:b/>
                      <w:i/>
                      <w:lang w:val="en-US"/>
                    </w:rPr>
                    <w:t>ucoz</w:t>
                  </w:r>
                  <w:r w:rsidRPr="00A4429C">
                    <w:rPr>
                      <w:b/>
                      <w:i/>
                    </w:rPr>
                    <w:t>.</w:t>
                  </w:r>
                  <w:r w:rsidRPr="00A4429C">
                    <w:rPr>
                      <w:b/>
                      <w:i/>
                      <w:lang w:val="en-US"/>
                    </w:rPr>
                    <w:t>ru</w:t>
                  </w:r>
                </w:p>
                <w:p w:rsidR="00ED2192" w:rsidRPr="007A5CB6" w:rsidRDefault="00ED2192" w:rsidP="00804C75">
                  <w:pPr>
                    <w:jc w:val="center"/>
                    <w:rPr>
                      <w:b/>
                      <w:i/>
                    </w:rPr>
                  </w:pPr>
                  <w:r w:rsidRPr="007A5CB6">
                    <w:rPr>
                      <w:b/>
                      <w:i/>
                    </w:rPr>
                    <w:t xml:space="preserve">электронная почта: </w:t>
                  </w:r>
                  <w:hyperlink r:id="rId9" w:history="1">
                    <w:r w:rsidRPr="007A5CB6">
                      <w:rPr>
                        <w:rStyle w:val="Hyperlink"/>
                        <w:b/>
                        <w:i/>
                      </w:rPr>
                      <w:t>val-h@yandex.ru</w:t>
                    </w:r>
                  </w:hyperlink>
                </w:p>
                <w:p w:rsidR="00ED2192" w:rsidRPr="007A5CB6" w:rsidRDefault="00ED2192" w:rsidP="00804C75">
                  <w:pPr>
                    <w:jc w:val="center"/>
                    <w:rPr>
                      <w:b/>
                      <w:i/>
                    </w:rPr>
                  </w:pPr>
                </w:p>
                <w:p w:rsidR="00ED2192" w:rsidRPr="00804C75" w:rsidRDefault="00ED2192" w:rsidP="00804C75"/>
              </w:txbxContent>
            </v:textbox>
          </v:shape>
        </w:pict>
      </w:r>
      <w:r w:rsidRPr="00FB4B75">
        <w:rPr>
          <w:rFonts w:ascii="Times New Roman" w:hAnsi="Times New Roman"/>
          <w:noProof/>
          <w:lang w:eastAsia="ru-RU"/>
        </w:rPr>
        <w:pict>
          <v:shape id="Рисунок 1" o:spid="_x0000_i1025" type="#_x0000_t75" alt="http://pictureimage.brinkster.net/imagegenerator/globes/templates/16-488-600-your_painted_portrait_cartoon-32_41_363_482.png" style="width:227.25pt;height:283.5pt;visibility:visible">
            <v:imagedata r:id="rId10" o:title=""/>
          </v:shape>
        </w:pict>
      </w: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Pr="00804C75" w:rsidRDefault="00ED2192" w:rsidP="00804C75">
      <w:pPr>
        <w:pStyle w:val="c13c10"/>
        <w:spacing w:before="0" w:beforeAutospacing="0" w:after="0" w:afterAutospacing="0"/>
        <w:jc w:val="center"/>
        <w:rPr>
          <w:rStyle w:val="c0c11c19"/>
          <w:b/>
          <w:bCs/>
          <w:i/>
          <w:color w:val="0000CC"/>
          <w:sz w:val="28"/>
          <w:szCs w:val="28"/>
        </w:rPr>
      </w:pPr>
      <w:r w:rsidRPr="00804C75">
        <w:rPr>
          <w:rStyle w:val="c0c11c19"/>
          <w:b/>
          <w:bCs/>
          <w:i/>
          <w:color w:val="0000CC"/>
          <w:sz w:val="28"/>
          <w:szCs w:val="28"/>
        </w:rPr>
        <w:t>ГКУСО «Курский СРЦН «Надежда»</w:t>
      </w:r>
    </w:p>
    <w:p w:rsidR="00ED2192" w:rsidRDefault="00ED2192" w:rsidP="00804C7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2192" w:rsidRPr="00804C75" w:rsidRDefault="00ED2192" w:rsidP="00804C7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804C75">
        <w:rPr>
          <w:rFonts w:ascii="Times New Roman" w:hAnsi="Times New Roman"/>
          <w:b/>
          <w:i/>
          <w:sz w:val="28"/>
          <w:szCs w:val="28"/>
        </w:rPr>
        <w:t>тделение социальной диагностики</w:t>
      </w:r>
    </w:p>
    <w:p w:rsidR="00ED2192" w:rsidRPr="00804C75" w:rsidRDefault="00ED2192" w:rsidP="00804C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04C75">
        <w:rPr>
          <w:rFonts w:ascii="Times New Roman" w:hAnsi="Times New Roman"/>
          <w:b/>
          <w:i/>
          <w:sz w:val="28"/>
          <w:szCs w:val="28"/>
        </w:rPr>
        <w:t xml:space="preserve"> и социально – правовой помощи</w:t>
      </w:r>
    </w:p>
    <w:p w:rsidR="00ED2192" w:rsidRPr="00804C75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оле 20" o:spid="_x0000_s1030" type="#_x0000_t202" style="position:absolute;margin-left:-6.6pt;margin-top:12pt;width:243.2pt;height:6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" stroked="f" strokeweight=".5pt">
            <v:textbox style="mso-next-textbox:#Поле 20">
              <w:txbxContent>
                <w:p w:rsidR="00ED2192" w:rsidRPr="00592603" w:rsidRDefault="00ED2192" w:rsidP="00011985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CC"/>
                      <w:spacing w:val="40"/>
                      <w:sz w:val="40"/>
                      <w:szCs w:val="40"/>
                    </w:rPr>
                  </w:pPr>
                  <w:r w:rsidRPr="00592603">
                    <w:rPr>
                      <w:rFonts w:ascii="Times New Roman" w:hAnsi="Times New Roman"/>
                      <w:b/>
                      <w:i/>
                      <w:color w:val="0000CC"/>
                      <w:spacing w:val="40"/>
                      <w:sz w:val="40"/>
                      <w:szCs w:val="40"/>
                      <w:shd w:val="clear" w:color="auto" w:fill="FFFFFF"/>
                    </w:rPr>
                    <w:t>Режим дня в нашей жизни</w:t>
                  </w:r>
                </w:p>
              </w:txbxContent>
            </v:textbox>
          </v:shape>
        </w:pict>
      </w: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FA6F78">
      <w:pPr>
        <w:rPr>
          <w:rFonts w:ascii="Times New Roman" w:hAnsi="Times New Roman"/>
        </w:rPr>
      </w:pPr>
    </w:p>
    <w:p w:rsidR="00ED2192" w:rsidRDefault="00ED2192" w:rsidP="00512E36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ED2192" w:rsidRDefault="00ED2192" w:rsidP="00512E36">
      <w:pPr>
        <w:jc w:val="center"/>
        <w:rPr>
          <w:rFonts w:ascii="Times New Roman" w:hAnsi="Times New Roman"/>
          <w:b/>
          <w:sz w:val="24"/>
        </w:rPr>
      </w:pPr>
    </w:p>
    <w:p w:rsidR="00ED2192" w:rsidRPr="00A4429C" w:rsidRDefault="00ED2192" w:rsidP="00804C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зав. отделения социальной диагностики и социально – правовой помощи </w:t>
      </w:r>
      <w:r w:rsidRPr="00A4429C">
        <w:rPr>
          <w:b/>
          <w:i/>
          <w:sz w:val="28"/>
          <w:szCs w:val="28"/>
        </w:rPr>
        <w:t>Н.В. Пулина</w:t>
      </w:r>
    </w:p>
    <w:p w:rsidR="00ED2192" w:rsidRDefault="00ED2192" w:rsidP="00804C75">
      <w:pPr>
        <w:jc w:val="center"/>
        <w:rPr>
          <w:b/>
          <w:i/>
        </w:rPr>
      </w:pPr>
    </w:p>
    <w:p w:rsidR="00ED2192" w:rsidRPr="007A5CB6" w:rsidRDefault="00ED2192" w:rsidP="00804C75">
      <w:pPr>
        <w:jc w:val="center"/>
        <w:rPr>
          <w:b/>
          <w:i/>
        </w:rPr>
      </w:pPr>
      <w:r w:rsidRPr="007A5CB6">
        <w:rPr>
          <w:b/>
          <w:i/>
        </w:rPr>
        <w:t>ст. Курская,</w:t>
      </w:r>
    </w:p>
    <w:p w:rsidR="00ED2192" w:rsidRPr="007A5CB6" w:rsidRDefault="00ED2192" w:rsidP="00804C75">
      <w:pPr>
        <w:jc w:val="center"/>
        <w:rPr>
          <w:b/>
          <w:i/>
        </w:rPr>
      </w:pPr>
      <w:r w:rsidRPr="007A5CB6">
        <w:rPr>
          <w:b/>
          <w:i/>
        </w:rPr>
        <w:t>2016 год</w:t>
      </w:r>
    </w:p>
    <w:p w:rsidR="00ED2192" w:rsidRPr="00D443BE" w:rsidRDefault="00ED2192" w:rsidP="00804C75">
      <w:pPr>
        <w:jc w:val="center"/>
        <w:rPr>
          <w:rFonts w:ascii="Times New Roman" w:hAnsi="Times New Roman"/>
        </w:rPr>
      </w:pPr>
    </w:p>
    <w:sectPr w:rsidR="00ED2192" w:rsidRPr="00D443BE" w:rsidSect="00D443BE">
      <w:pgSz w:w="16838" w:h="11906" w:orient="landscape"/>
      <w:pgMar w:top="709" w:right="709" w:bottom="709" w:left="709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altName w:val="Trebuchet MS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D1A"/>
    <w:multiLevelType w:val="hybridMultilevel"/>
    <w:tmpl w:val="DA464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1F2B"/>
    <w:multiLevelType w:val="multilevel"/>
    <w:tmpl w:val="D2C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E44969"/>
    <w:multiLevelType w:val="multilevel"/>
    <w:tmpl w:val="EB3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9F3099"/>
    <w:multiLevelType w:val="multilevel"/>
    <w:tmpl w:val="233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D44A44"/>
    <w:multiLevelType w:val="hybridMultilevel"/>
    <w:tmpl w:val="C80C0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5E609C"/>
    <w:multiLevelType w:val="multilevel"/>
    <w:tmpl w:val="31B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4714E"/>
    <w:multiLevelType w:val="multilevel"/>
    <w:tmpl w:val="0E22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F78"/>
    <w:rsid w:val="00011985"/>
    <w:rsid w:val="00054DC7"/>
    <w:rsid w:val="002A4290"/>
    <w:rsid w:val="002D6C78"/>
    <w:rsid w:val="002F1286"/>
    <w:rsid w:val="00324B12"/>
    <w:rsid w:val="00383643"/>
    <w:rsid w:val="0048009B"/>
    <w:rsid w:val="004B38A3"/>
    <w:rsid w:val="00512E36"/>
    <w:rsid w:val="00592603"/>
    <w:rsid w:val="006B0215"/>
    <w:rsid w:val="007A5CB6"/>
    <w:rsid w:val="00804C75"/>
    <w:rsid w:val="0089204E"/>
    <w:rsid w:val="00901C8D"/>
    <w:rsid w:val="009B2979"/>
    <w:rsid w:val="00A4429C"/>
    <w:rsid w:val="00AE24DD"/>
    <w:rsid w:val="00B741B9"/>
    <w:rsid w:val="00CA03F0"/>
    <w:rsid w:val="00CD5DD9"/>
    <w:rsid w:val="00D26625"/>
    <w:rsid w:val="00D443BE"/>
    <w:rsid w:val="00D90D2E"/>
    <w:rsid w:val="00DD69D7"/>
    <w:rsid w:val="00E51BB8"/>
    <w:rsid w:val="00E54DE8"/>
    <w:rsid w:val="00ED2192"/>
    <w:rsid w:val="00FA6F78"/>
    <w:rsid w:val="00FB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7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3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0D2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B38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B38A3"/>
    <w:rPr>
      <w:rFonts w:cs="Times New Roman"/>
    </w:rPr>
  </w:style>
  <w:style w:type="character" w:styleId="Strong">
    <w:name w:val="Strong"/>
    <w:basedOn w:val="DefaultParagraphFont"/>
    <w:uiPriority w:val="99"/>
    <w:qFormat/>
    <w:rsid w:val="004B38A3"/>
    <w:rPr>
      <w:rFonts w:cs="Times New Roman"/>
      <w:b/>
      <w:bCs/>
    </w:rPr>
  </w:style>
  <w:style w:type="paragraph" w:customStyle="1" w:styleId="msoaddress">
    <w:name w:val="msoaddress"/>
    <w:uiPriority w:val="99"/>
    <w:rsid w:val="006B0215"/>
    <w:pPr>
      <w:spacing w:line="309" w:lineRule="auto"/>
    </w:pPr>
    <w:rPr>
      <w:rFonts w:ascii="Arial" w:eastAsia="Times New Roman" w:hAnsi="Arial" w:cs="Arial"/>
      <w:color w:val="000000"/>
      <w:kern w:val="28"/>
      <w:sz w:val="14"/>
      <w:szCs w:val="14"/>
    </w:rPr>
  </w:style>
  <w:style w:type="paragraph" w:customStyle="1" w:styleId="c13c10">
    <w:name w:val="c13 c10"/>
    <w:basedOn w:val="Normal"/>
    <w:uiPriority w:val="99"/>
    <w:rsid w:val="00804C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1c19">
    <w:name w:val="c0 c11 c19"/>
    <w:uiPriority w:val="99"/>
    <w:rsid w:val="00804C75"/>
  </w:style>
  <w:style w:type="character" w:styleId="Hyperlink">
    <w:name w:val="Hyperlink"/>
    <w:basedOn w:val="DefaultParagraphFont"/>
    <w:uiPriority w:val="99"/>
    <w:rsid w:val="00804C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ramio.ru/rabotosposobnost-chelovek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val-h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709</Words>
  <Characters>4042</Characters>
  <Application>Microsoft Office Outlook</Application>
  <DocSecurity>0</DocSecurity>
  <Lines>0</Lines>
  <Paragraphs>0</Paragraphs>
  <ScaleCrop>false</ScaleCrop>
  <Company>SPecialiST RePack &amp;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2014-11-16T21:48:00Z</cp:lastPrinted>
  <dcterms:created xsi:type="dcterms:W3CDTF">2016-02-22T17:26:00Z</dcterms:created>
  <dcterms:modified xsi:type="dcterms:W3CDTF">2016-08-05T11:28:00Z</dcterms:modified>
</cp:coreProperties>
</file>