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DD" w:rsidRPr="001F7491" w:rsidRDefault="008C01DD" w:rsidP="001F7491">
      <w:pPr>
        <w:pStyle w:val="1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E4404">
        <w:rPr>
          <w:rFonts w:ascii="Times New Roman" w:hAnsi="Times New Roman"/>
          <w:b/>
          <w:sz w:val="28"/>
          <w:szCs w:val="28"/>
        </w:rPr>
        <w:t>Па</w:t>
      </w:r>
      <w:r>
        <w:rPr>
          <w:rFonts w:ascii="Times New Roman" w:hAnsi="Times New Roman"/>
          <w:b/>
          <w:sz w:val="28"/>
          <w:szCs w:val="28"/>
        </w:rPr>
        <w:t>спорт инновационной технологии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622"/>
        <w:gridCol w:w="6108"/>
      </w:tblGrid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91">
              <w:rPr>
                <w:rFonts w:ascii="Times New Roman" w:hAnsi="Times New Roman"/>
                <w:b/>
                <w:sz w:val="24"/>
                <w:szCs w:val="24"/>
              </w:rPr>
              <w:t>«Социальный лифт»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Актуальность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Актуальность использования технологии «Социал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ный лифт» заключается в том, что проблема отсутствия во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з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можностей для социальной мобильности (смены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ального слоя) - одна из ключевых для нашего общества. Возможности «Социального лифта» серьезно огранич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ваются для членов семей, включая и детей, находящихся в трудной жизненной ситуации. Самостоятельно решить эту проблему семьи не в состоянии, поскольку подн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маться вверх труднее, требуется больше усилий, чем скатываться вниз. Поэтому процесс деградации семей и отдел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ных ее представителей идет быстрее.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Описание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Технология «Социальный лифт» реализуется в отдел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нии социальной диагностики и социально - правовой помощи государственного казенного учреждения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ального обслуживания «Курский социально - реабилит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ционный центр для несовершеннолетних «Надежда». Осуществляя комплексное взаимодействие,  направле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ное на  развитие и повышение эффе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тивности системной социальной работы с семьей и детьми, обеспечение 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дивидуального подхода к с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циально психолого-педагогическому сопровождению несовершеннолетних и их семей.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служивания «Курский социально-реабилитационный центр для несовершеннолетних «Надежда»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ст. Курская ул. Мира¸ д. 30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(87964)65096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курский-срцн.рф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srcn08@minsoc26.ru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Верещагина Елена Александровна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Руководитель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диагностики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 – правовой помощи Пулина Надежда Владим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альной диагностики и Негреева Ирина Александро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Консультант (при наличии)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bCs/>
                <w:sz w:val="24"/>
                <w:szCs w:val="24"/>
              </w:rPr>
              <w:t>География реализации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Территория населенных пунктов Курского муниципал</w:t>
            </w: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района Ставропольского края.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Дата создания инновационной технологии и реквизиты прот</w:t>
            </w:r>
            <w:r w:rsidRPr="001F749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1F749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кола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Протокол МО учреждения № 1 от 09.01.2018 г.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1F7491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Рабочая группа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Специалисты отделения социальной диагностики и с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циально – правовой помощи.</w:t>
            </w:r>
          </w:p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Волонтеры и добровольцы отряда «Огонек наде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ж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ды».</w:t>
            </w:r>
          </w:p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В случае необходимости для более продуктивной раб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ты могут привлекаться специалисты других сфер де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тельности, также другие сторонние организаций разных организационно - прав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вых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Семьи с несовершеннолетними детьми, оказавшиеся в трудной жизненной ситуации, социально-опасном пол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 xml:space="preserve">жении, семьи с детьми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 xml:space="preserve"> инвалидами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hd w:val="clear" w:color="auto" w:fill="FFFFFF"/>
              </w:rPr>
              <w:t>Начало внедрения технологии январь 2018 года, продолж</w:t>
            </w:r>
            <w:r w:rsidRPr="001F7491">
              <w:rPr>
                <w:rFonts w:ascii="Times New Roman" w:hAnsi="Times New Roman"/>
                <w:shd w:val="clear" w:color="auto" w:fill="FFFFFF"/>
              </w:rPr>
              <w:t>и</w:t>
            </w:r>
            <w:r w:rsidRPr="001F7491">
              <w:rPr>
                <w:rFonts w:ascii="Times New Roman" w:hAnsi="Times New Roman"/>
                <w:shd w:val="clear" w:color="auto" w:fill="FFFFFF"/>
              </w:rPr>
              <w:t>тельность действия технологии до 31 декабря 2018 г</w:t>
            </w:r>
            <w:r w:rsidRPr="001F7491">
              <w:rPr>
                <w:rFonts w:ascii="Times New Roman" w:hAnsi="Times New Roman"/>
                <w:shd w:val="clear" w:color="auto" w:fill="FFFFFF"/>
              </w:rPr>
              <w:t>о</w:t>
            </w:r>
            <w:r w:rsidRPr="001F7491">
              <w:rPr>
                <w:rFonts w:ascii="Times New Roman" w:hAnsi="Times New Roman"/>
                <w:shd w:val="clear" w:color="auto" w:fill="FFFFFF"/>
              </w:rPr>
              <w:t>да. При достижении положительного эффекта, реализация Програ</w:t>
            </w:r>
            <w:r w:rsidRPr="001F7491">
              <w:rPr>
                <w:rFonts w:ascii="Times New Roman" w:hAnsi="Times New Roman"/>
                <w:shd w:val="clear" w:color="auto" w:fill="FFFFFF"/>
              </w:rPr>
              <w:t>м</w:t>
            </w:r>
            <w:r w:rsidRPr="001F7491">
              <w:rPr>
                <w:rFonts w:ascii="Times New Roman" w:hAnsi="Times New Roman"/>
                <w:shd w:val="clear" w:color="auto" w:fill="FFFFFF"/>
              </w:rPr>
              <w:t>мы продлевается.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bCs/>
                <w:sz w:val="24"/>
                <w:szCs w:val="24"/>
              </w:rPr>
              <w:t>Документы по реализации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Дорожная карта по внедрению в работу отделения с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циальной диагностики и социально – правовой п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мощи инновационной технологии «Социальный лифт» в 2018 году.</w:t>
            </w:r>
          </w:p>
          <w:p w:rsidR="008C01DD" w:rsidRPr="001F7491" w:rsidRDefault="008C01DD" w:rsidP="001F74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F7491">
              <w:rPr>
                <w:bCs/>
              </w:rPr>
              <w:t>- Положение об организации работы по оказанию пом</w:t>
            </w:r>
            <w:r w:rsidRPr="001F7491">
              <w:rPr>
                <w:bCs/>
              </w:rPr>
              <w:t>о</w:t>
            </w:r>
            <w:r w:rsidRPr="001F7491">
              <w:rPr>
                <w:bCs/>
              </w:rPr>
              <w:t xml:space="preserve">щи, направленной на </w:t>
            </w:r>
            <w:r w:rsidRPr="001F7491">
              <w:t>преодоление трудной жи</w:t>
            </w:r>
            <w:r w:rsidRPr="001F7491">
              <w:t>з</w:t>
            </w:r>
            <w:r w:rsidRPr="001F7491">
              <w:t>ненной ситуации  и решение проблем жизнедеятел</w:t>
            </w:r>
            <w:r w:rsidRPr="001F7491">
              <w:t>ь</w:t>
            </w:r>
            <w:r w:rsidRPr="001F7491">
              <w:t>ности семей с детьми различных категорий «Соц</w:t>
            </w:r>
            <w:r w:rsidRPr="001F7491">
              <w:t>и</w:t>
            </w:r>
            <w:r w:rsidRPr="001F7491">
              <w:t>альный лифт».</w:t>
            </w:r>
          </w:p>
          <w:p w:rsidR="008C01DD" w:rsidRPr="001F7491" w:rsidRDefault="008C01DD" w:rsidP="001F74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491">
              <w:t>- План реализации мероприятий механизма «Социал</w:t>
            </w:r>
            <w:r w:rsidRPr="001F7491">
              <w:t>ь</w:t>
            </w:r>
            <w:r w:rsidRPr="001F7491">
              <w:t>ный лифт»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491">
              <w:rPr>
                <w:rFonts w:ascii="Times New Roman" w:hAnsi="Times New Roman"/>
                <w:bCs/>
                <w:sz w:val="24"/>
                <w:szCs w:val="24"/>
              </w:rPr>
              <w:t>Цель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Оказание необходимой помощи и социальной по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держки семьям с детьми, в рамках социального сопр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вождения, проживающим в Курском районе.</w:t>
            </w:r>
          </w:p>
          <w:p w:rsidR="008C01DD" w:rsidRPr="001F7491" w:rsidRDefault="008C01DD" w:rsidP="001F749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F7491">
              <w:t>- Оказание экстренной и плановой социальной п</w:t>
            </w:r>
            <w:r w:rsidRPr="001F7491">
              <w:t>о</w:t>
            </w:r>
            <w:r w:rsidRPr="001F7491">
              <w:t>мощи и поддержки семьям с детьми.</w:t>
            </w:r>
          </w:p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Оказание адресной помощи семьям, оказавшимся в трудной жизненной ситуации, социально опасном пол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жении, семьям с детьми – инвалидами, прож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вающим в Курском районе.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Задачи технологии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Содействие в предоставлении медицинской, психол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гической, педагогической, юридической  и 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альной помощи, не относящейся к социальным услугам (соц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альное сопровождение) семьям, наход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щихся в трудной жизненной ситуации, социально - опасном положении, семьям с детьми – инвалидами. Также проведение кул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турно - массовых меропри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я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 xml:space="preserve">тий и т.п. </w:t>
            </w:r>
          </w:p>
          <w:p w:rsidR="008C01DD" w:rsidRPr="001F7491" w:rsidRDefault="008C01DD" w:rsidP="001F7491">
            <w:pPr>
              <w:pStyle w:val="NoSpacing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Экстренное реагирование и оказание в кратчайшие сроки социальной помощи, создание условий, обеспеч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вающих социальную поддержку, оказание адресной п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мощи.</w:t>
            </w:r>
          </w:p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- Обеспечение оперативности в решении острых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альных проблем семей с детьми, находящихся в трудной жизненной ситуации, социально - опасном положении, семей с детьми - инвалидами.</w:t>
            </w:r>
          </w:p>
          <w:p w:rsidR="008C01DD" w:rsidRPr="001F7491" w:rsidRDefault="008C01DD" w:rsidP="001F749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Основным требованием к механизму «Социального лифта» является продвижение вверх, благодаря ли</w:t>
            </w: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r w:rsidRPr="001F74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ным качествам человека, а не внешним ресурсам: знатности, богатству и так далее.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Практическая значимость те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х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Технология «Социальный лифт» призвана осущест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лять комплексное взаимодействие,  направленное на  разв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тие и повышение эффективности системной с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циальной работы с семьей и детьми, обеспечение индивидуальн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го подхода к социально - психолого-педагогическому сопровождению несовершенноле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них и их семей. Также оказание конкретной помощи и соучастие в судьбе детей из социально – незащ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щенных семей и семей с детьми – инвалидами, в рамках плановых выездов согласно гр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фика Соц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ального патронажа.</w:t>
            </w:r>
            <w:r w:rsidRPr="001F7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01DD" w:rsidRPr="001F7491" w:rsidRDefault="008C01DD" w:rsidP="001F749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 xml:space="preserve">Деятельность «Социального лифта» осуществляется </w:t>
            </w:r>
            <w:r w:rsidRPr="001F7491">
              <w:rPr>
                <w:rFonts w:ascii="Times New Roman" w:hAnsi="Times New Roman"/>
                <w:spacing w:val="2"/>
                <w:sz w:val="24"/>
                <w:szCs w:val="24"/>
              </w:rPr>
              <w:t>специалистами отделения социальной диагностики и социально – правовой помощи, волонтерами отр</w:t>
            </w:r>
            <w:r w:rsidRPr="001F7491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1F7491">
              <w:rPr>
                <w:rFonts w:ascii="Times New Roman" w:hAnsi="Times New Roman"/>
                <w:spacing w:val="2"/>
                <w:sz w:val="24"/>
                <w:szCs w:val="24"/>
              </w:rPr>
              <w:t>да «Огонек надежды»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 xml:space="preserve"> во взаимодействии с общес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 xml:space="preserve">венными и другими организациями с привлечением спонсорских средств. </w:t>
            </w:r>
          </w:p>
          <w:p w:rsidR="008C01DD" w:rsidRPr="001F7491" w:rsidRDefault="008C01DD" w:rsidP="001F7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Работа ведется на базовом уровне, задача которого з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ложить фундаментальные знания и сформировать пра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тические навыки взаимодействия всех участников мех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низма «Социальный лифт».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Прогнозируемая результати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ность проекта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1F7491">
              <w:t>Решение социальных проблем семьи, пов</w:t>
            </w:r>
            <w:r w:rsidRPr="001F7491">
              <w:t>ы</w:t>
            </w:r>
            <w:r w:rsidRPr="001F7491">
              <w:t>шение социального статуса.</w:t>
            </w:r>
          </w:p>
          <w:p w:rsidR="008C01DD" w:rsidRPr="001F7491" w:rsidRDefault="008C01DD" w:rsidP="001F74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1F7491">
              <w:t>Предупреждение и преодоление негативных я</w:t>
            </w:r>
            <w:r w:rsidRPr="001F7491">
              <w:t>в</w:t>
            </w:r>
            <w:r w:rsidRPr="001F7491">
              <w:t>лений в семьях, содействие в обеспечении здор</w:t>
            </w:r>
            <w:r w:rsidRPr="001F7491">
              <w:t>о</w:t>
            </w:r>
            <w:r w:rsidRPr="001F7491">
              <w:t>вого образа жизни.</w:t>
            </w:r>
          </w:p>
          <w:p w:rsidR="008C01DD" w:rsidRPr="001F7491" w:rsidRDefault="008C01DD" w:rsidP="001F74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1F7491">
              <w:t>Активизация внутреннего потенциала семей. С</w:t>
            </w:r>
            <w:r w:rsidRPr="001F7491">
              <w:t>о</w:t>
            </w:r>
            <w:r w:rsidRPr="001F7491">
              <w:t>хранение и укрепление семейных связей.</w:t>
            </w:r>
          </w:p>
          <w:p w:rsidR="008C01DD" w:rsidRPr="001F7491" w:rsidRDefault="008C01DD" w:rsidP="001F74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 w:rsidRPr="001F7491">
              <w:t>Повышение социальной и психолого – педагог</w:t>
            </w:r>
            <w:r w:rsidRPr="001F7491">
              <w:t>и</w:t>
            </w:r>
            <w:r w:rsidRPr="001F7491">
              <w:t xml:space="preserve">ческой компетенции родителей. </w:t>
            </w:r>
          </w:p>
          <w:p w:rsidR="008C01DD" w:rsidRPr="001F7491" w:rsidRDefault="008C01DD" w:rsidP="001F749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491">
              <w:t>Восстановление детско – родительских отнош</w:t>
            </w:r>
            <w:r w:rsidRPr="001F7491">
              <w:t>е</w:t>
            </w:r>
            <w:r w:rsidRPr="001F7491">
              <w:t>ний. Профилактика асоциальных форм п</w:t>
            </w:r>
            <w:r w:rsidRPr="001F7491">
              <w:t>о</w:t>
            </w:r>
            <w:r w:rsidRPr="001F7491">
              <w:t>ведения несовершеннолетних, социальная и психолого-педагогическая помощь в адаптации и социализ</w:t>
            </w:r>
            <w:r w:rsidRPr="001F7491">
              <w:t>а</w:t>
            </w:r>
            <w:r w:rsidRPr="001F7491">
              <w:t>ции.</w:t>
            </w:r>
          </w:p>
        </w:tc>
      </w:tr>
      <w:tr w:rsidR="008C01DD" w:rsidRPr="001F7491" w:rsidTr="005B6221">
        <w:tc>
          <w:tcPr>
            <w:tcW w:w="776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2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  <w:sz w:val="24"/>
                <w:szCs w:val="24"/>
              </w:rPr>
              <w:t>Периодичность отчетности о р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F7491">
              <w:rPr>
                <w:rFonts w:ascii="Times New Roman" w:hAnsi="Times New Roman"/>
                <w:sz w:val="24"/>
                <w:szCs w:val="24"/>
              </w:rPr>
              <w:t>зультатах внедрения технологии (годовая, квартальная и т.п.)</w:t>
            </w:r>
          </w:p>
        </w:tc>
        <w:tc>
          <w:tcPr>
            <w:tcW w:w="6108" w:type="dxa"/>
          </w:tcPr>
          <w:p w:rsidR="008C01DD" w:rsidRPr="001F7491" w:rsidRDefault="008C01DD" w:rsidP="001F749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491">
              <w:rPr>
                <w:rFonts w:ascii="Times New Roman" w:hAnsi="Times New Roman"/>
              </w:rPr>
              <w:t>Отчетность о результатах внедрения технологии предоставл</w:t>
            </w:r>
            <w:r w:rsidRPr="001F7491">
              <w:rPr>
                <w:rFonts w:ascii="Times New Roman" w:hAnsi="Times New Roman"/>
              </w:rPr>
              <w:t>я</w:t>
            </w:r>
            <w:r w:rsidRPr="001F7491">
              <w:rPr>
                <w:rFonts w:ascii="Times New Roman" w:hAnsi="Times New Roman"/>
              </w:rPr>
              <w:t>ется ежемесячно, согласно плана работы.</w:t>
            </w:r>
          </w:p>
        </w:tc>
      </w:tr>
      <w:tr w:rsidR="008C01DD" w:rsidRPr="00687A61" w:rsidTr="005B6221">
        <w:trPr>
          <w:trHeight w:val="197"/>
        </w:trPr>
        <w:tc>
          <w:tcPr>
            <w:tcW w:w="776" w:type="dxa"/>
          </w:tcPr>
          <w:p w:rsidR="008C01DD" w:rsidRPr="0033064F" w:rsidRDefault="008C01DD" w:rsidP="007A75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06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</w:tcPr>
          <w:p w:rsidR="008C01DD" w:rsidRPr="0033064F" w:rsidRDefault="008C01DD" w:rsidP="007A75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4F">
              <w:rPr>
                <w:rFonts w:ascii="Times New Roman" w:hAnsi="Times New Roman"/>
                <w:sz w:val="24"/>
                <w:szCs w:val="24"/>
              </w:rPr>
              <w:t>Достигнутая результативность проекта с указанием даты и сп</w:t>
            </w:r>
            <w:r w:rsidRPr="0033064F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64F">
              <w:rPr>
                <w:rFonts w:ascii="Times New Roman" w:hAnsi="Times New Roman"/>
                <w:sz w:val="24"/>
                <w:szCs w:val="24"/>
              </w:rPr>
              <w:t>соба мониторинга (отчет прил</w:t>
            </w:r>
            <w:r w:rsidRPr="0033064F">
              <w:rPr>
                <w:rFonts w:ascii="Times New Roman" w:hAnsi="Times New Roman"/>
                <w:sz w:val="24"/>
                <w:szCs w:val="24"/>
              </w:rPr>
              <w:t>а</w:t>
            </w:r>
            <w:r w:rsidRPr="0033064F">
              <w:rPr>
                <w:rFonts w:ascii="Times New Roman" w:hAnsi="Times New Roman"/>
                <w:sz w:val="24"/>
                <w:szCs w:val="24"/>
              </w:rPr>
              <w:t>гается)</w:t>
            </w:r>
          </w:p>
        </w:tc>
        <w:tc>
          <w:tcPr>
            <w:tcW w:w="6108" w:type="dxa"/>
          </w:tcPr>
          <w:p w:rsidR="008C01DD" w:rsidRPr="0033064F" w:rsidRDefault="008C01DD" w:rsidP="00414B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01DD" w:rsidRDefault="008C01DD"/>
    <w:sectPr w:rsidR="008C01DD" w:rsidSect="005B62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EB3"/>
    <w:multiLevelType w:val="hybridMultilevel"/>
    <w:tmpl w:val="5296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A1CE0"/>
    <w:multiLevelType w:val="hybridMultilevel"/>
    <w:tmpl w:val="55C6ED5A"/>
    <w:lvl w:ilvl="0" w:tplc="5B6210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EF0DA4"/>
    <w:multiLevelType w:val="multilevel"/>
    <w:tmpl w:val="E16A5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214"/>
    <w:rsid w:val="00051EAD"/>
    <w:rsid w:val="00063F11"/>
    <w:rsid w:val="00071CB2"/>
    <w:rsid w:val="0007507D"/>
    <w:rsid w:val="0010210B"/>
    <w:rsid w:val="00130CE4"/>
    <w:rsid w:val="00134ECC"/>
    <w:rsid w:val="00140C99"/>
    <w:rsid w:val="00172A47"/>
    <w:rsid w:val="0019377F"/>
    <w:rsid w:val="001B28F4"/>
    <w:rsid w:val="001F7491"/>
    <w:rsid w:val="002059CE"/>
    <w:rsid w:val="00225C87"/>
    <w:rsid w:val="0027545F"/>
    <w:rsid w:val="00295D54"/>
    <w:rsid w:val="002B4BC7"/>
    <w:rsid w:val="002D5E3D"/>
    <w:rsid w:val="002F700C"/>
    <w:rsid w:val="00302FA2"/>
    <w:rsid w:val="0033064F"/>
    <w:rsid w:val="00336297"/>
    <w:rsid w:val="00341A63"/>
    <w:rsid w:val="00384594"/>
    <w:rsid w:val="00390124"/>
    <w:rsid w:val="0039494E"/>
    <w:rsid w:val="003F09F6"/>
    <w:rsid w:val="00405754"/>
    <w:rsid w:val="004109E8"/>
    <w:rsid w:val="00414B98"/>
    <w:rsid w:val="004322AD"/>
    <w:rsid w:val="00461F2D"/>
    <w:rsid w:val="00477CC1"/>
    <w:rsid w:val="004D0787"/>
    <w:rsid w:val="005035D9"/>
    <w:rsid w:val="00507E6C"/>
    <w:rsid w:val="0051414F"/>
    <w:rsid w:val="0054515D"/>
    <w:rsid w:val="00580214"/>
    <w:rsid w:val="00584568"/>
    <w:rsid w:val="00596A95"/>
    <w:rsid w:val="005B6221"/>
    <w:rsid w:val="005C4510"/>
    <w:rsid w:val="00614218"/>
    <w:rsid w:val="00632743"/>
    <w:rsid w:val="00687A61"/>
    <w:rsid w:val="006A2A12"/>
    <w:rsid w:val="006A4AC8"/>
    <w:rsid w:val="006B25D2"/>
    <w:rsid w:val="006C0E03"/>
    <w:rsid w:val="006C6C9A"/>
    <w:rsid w:val="00703584"/>
    <w:rsid w:val="00734CA8"/>
    <w:rsid w:val="00776C81"/>
    <w:rsid w:val="007A44E4"/>
    <w:rsid w:val="007A7567"/>
    <w:rsid w:val="007C0D64"/>
    <w:rsid w:val="007C4616"/>
    <w:rsid w:val="007F49AD"/>
    <w:rsid w:val="00815152"/>
    <w:rsid w:val="00851D29"/>
    <w:rsid w:val="00853FDE"/>
    <w:rsid w:val="008706CD"/>
    <w:rsid w:val="008767F9"/>
    <w:rsid w:val="00881720"/>
    <w:rsid w:val="008A1CBA"/>
    <w:rsid w:val="008B4CFD"/>
    <w:rsid w:val="008C01DD"/>
    <w:rsid w:val="008C442A"/>
    <w:rsid w:val="008E4404"/>
    <w:rsid w:val="00932694"/>
    <w:rsid w:val="009708EC"/>
    <w:rsid w:val="0098651D"/>
    <w:rsid w:val="00994947"/>
    <w:rsid w:val="009A4393"/>
    <w:rsid w:val="00A206F3"/>
    <w:rsid w:val="00A2693C"/>
    <w:rsid w:val="00A4115B"/>
    <w:rsid w:val="00A42198"/>
    <w:rsid w:val="00A4746F"/>
    <w:rsid w:val="00A53654"/>
    <w:rsid w:val="00A55311"/>
    <w:rsid w:val="00A7525C"/>
    <w:rsid w:val="00AC1C95"/>
    <w:rsid w:val="00AE194D"/>
    <w:rsid w:val="00B1755B"/>
    <w:rsid w:val="00B329D0"/>
    <w:rsid w:val="00B4579C"/>
    <w:rsid w:val="00B621EC"/>
    <w:rsid w:val="00B66322"/>
    <w:rsid w:val="00C12FB9"/>
    <w:rsid w:val="00C35068"/>
    <w:rsid w:val="00C42772"/>
    <w:rsid w:val="00C565A0"/>
    <w:rsid w:val="00C70BB7"/>
    <w:rsid w:val="00C80A68"/>
    <w:rsid w:val="00CC46AB"/>
    <w:rsid w:val="00CE52F9"/>
    <w:rsid w:val="00CE59BE"/>
    <w:rsid w:val="00CF0FF5"/>
    <w:rsid w:val="00D1122C"/>
    <w:rsid w:val="00D34EE6"/>
    <w:rsid w:val="00D55BA8"/>
    <w:rsid w:val="00D642FC"/>
    <w:rsid w:val="00DB1A05"/>
    <w:rsid w:val="00DB375C"/>
    <w:rsid w:val="00DB448E"/>
    <w:rsid w:val="00DB6189"/>
    <w:rsid w:val="00DD273E"/>
    <w:rsid w:val="00DD4D76"/>
    <w:rsid w:val="00DD6B29"/>
    <w:rsid w:val="00DE7339"/>
    <w:rsid w:val="00E27AB2"/>
    <w:rsid w:val="00E671ED"/>
    <w:rsid w:val="00EB0512"/>
    <w:rsid w:val="00EC5967"/>
    <w:rsid w:val="00ED1934"/>
    <w:rsid w:val="00F23502"/>
    <w:rsid w:val="00F71128"/>
    <w:rsid w:val="00F95687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580214"/>
    <w:pPr>
      <w:ind w:left="720"/>
    </w:pPr>
  </w:style>
  <w:style w:type="character" w:styleId="Hyperlink">
    <w:name w:val="Hyperlink"/>
    <w:basedOn w:val="DefaultParagraphFont"/>
    <w:uiPriority w:val="99"/>
    <w:rsid w:val="0058021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80214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5802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80214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58021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41A63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34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80A68"/>
    <w:pPr>
      <w:suppressAutoHyphens/>
      <w:spacing w:after="120"/>
    </w:pPr>
    <w:rPr>
      <w:rFonts w:cs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0A68"/>
    <w:rPr>
      <w:rFonts w:ascii="Calibri" w:hAnsi="Calibri" w:cs="Calibri"/>
      <w:lang w:eastAsia="ar-SA" w:bidi="ar-SA"/>
    </w:rPr>
  </w:style>
  <w:style w:type="paragraph" w:customStyle="1" w:styleId="2">
    <w:name w:val="Абзац списка2"/>
    <w:basedOn w:val="Normal"/>
    <w:uiPriority w:val="99"/>
    <w:rsid w:val="00172A47"/>
    <w:pPr>
      <w:ind w:left="720"/>
    </w:pPr>
  </w:style>
  <w:style w:type="paragraph" w:styleId="NoSpacing">
    <w:name w:val="No Spacing"/>
    <w:uiPriority w:val="99"/>
    <w:qFormat/>
    <w:rsid w:val="008E4404"/>
  </w:style>
  <w:style w:type="paragraph" w:customStyle="1" w:styleId="ConsPlusNormal">
    <w:name w:val="ConsPlusNormal"/>
    <w:uiPriority w:val="99"/>
    <w:rsid w:val="000750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3</Pages>
  <Words>943</Words>
  <Characters>5377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86</cp:revision>
  <dcterms:created xsi:type="dcterms:W3CDTF">2017-07-06T06:05:00Z</dcterms:created>
  <dcterms:modified xsi:type="dcterms:W3CDTF">2018-09-04T10:12:00Z</dcterms:modified>
</cp:coreProperties>
</file>