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D9" w:rsidRDefault="000A29D9" w:rsidP="00996F4B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9pt;margin-top:-32.25pt;width:53.85pt;height:51.9pt;z-index:-251658240" wrapcoords="-300 0 -300 21287 21600 21287 21600 0 -300 0">
            <v:imagedata r:id="rId7" o:title=""/>
            <w10:wrap type="tight"/>
          </v:shape>
        </w:pict>
      </w:r>
      <w:r>
        <w:rPr>
          <w:rFonts w:ascii="Georgia" w:hAnsi="Georgia"/>
          <w:b/>
          <w:sz w:val="28"/>
          <w:szCs w:val="28"/>
        </w:rPr>
        <w:t>П</w:t>
      </w:r>
      <w:r w:rsidRPr="00996F4B">
        <w:rPr>
          <w:rFonts w:ascii="Georgia" w:hAnsi="Georgia"/>
          <w:b/>
          <w:sz w:val="28"/>
          <w:szCs w:val="28"/>
        </w:rPr>
        <w:t>аспорт инновационной технологии (клуб)</w:t>
      </w:r>
    </w:p>
    <w:p w:rsidR="000A29D9" w:rsidRPr="00996F4B" w:rsidRDefault="000A29D9" w:rsidP="00996F4B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</w:p>
    <w:tbl>
      <w:tblPr>
        <w:tblW w:w="1049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3060"/>
        <w:gridCol w:w="6660"/>
      </w:tblGrid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Наименование клуба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F4B">
              <w:rPr>
                <w:rFonts w:ascii="Times New Roman" w:hAnsi="Times New Roman"/>
                <w:b/>
                <w:sz w:val="28"/>
                <w:szCs w:val="28"/>
              </w:rPr>
              <w:t>«Взаимопомощь»</w:t>
            </w:r>
          </w:p>
        </w:tc>
      </w:tr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Тема программы клуба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6F4B">
              <w:rPr>
                <w:sz w:val="28"/>
                <w:szCs w:val="28"/>
              </w:rPr>
              <w:t xml:space="preserve">       В рамках реализации мероприятий краевой пр</w:t>
            </w:r>
            <w:r w:rsidRPr="00996F4B">
              <w:rPr>
                <w:sz w:val="28"/>
                <w:szCs w:val="28"/>
              </w:rPr>
              <w:t>о</w:t>
            </w:r>
            <w:r w:rsidRPr="00996F4B">
              <w:rPr>
                <w:sz w:val="28"/>
                <w:szCs w:val="28"/>
              </w:rPr>
              <w:t xml:space="preserve">граммы «Право быть равным» в нашем учреждении организован клуб для  </w:t>
            </w:r>
            <w:r w:rsidRPr="00996F4B">
              <w:rPr>
                <w:bCs/>
                <w:sz w:val="28"/>
                <w:szCs w:val="28"/>
              </w:rPr>
              <w:t>родителей, воспитывающих детей - инвалидов и (или) детей  с ограниченными возможностями здоровья</w:t>
            </w:r>
            <w:r w:rsidRPr="00996F4B">
              <w:rPr>
                <w:sz w:val="28"/>
                <w:szCs w:val="28"/>
              </w:rPr>
              <w:t xml:space="preserve"> «Взаимопомощь». </w:t>
            </w:r>
          </w:p>
        </w:tc>
      </w:tr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0A29D9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</w:p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инновационной клу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б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      Повышение психолого-педагогической комп</w:t>
            </w:r>
            <w:r w:rsidRPr="00996F4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96F4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тентности родителей в вопросах воспитания, разв</w:t>
            </w:r>
            <w:r w:rsidRPr="00996F4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96F4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тия и социальной адаптации детей - инвалидов  и д</w:t>
            </w:r>
            <w:r w:rsidRPr="00996F4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96F4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тей  с ограниченными возможностями здоровья п</w:t>
            </w:r>
            <w:r w:rsidRPr="00996F4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96F4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средством психолого-педагогического просвещения, привлечение родителей к сотрудничеству в плане единых подходов к воспитанию и обучению ребенка.</w:t>
            </w:r>
          </w:p>
        </w:tc>
      </w:tr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       Государственное казенное учреждение социал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ь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ного обслуживания «Курский социально-реабилитационный центр для несовершеннолетних «Надежда». </w:t>
            </w:r>
          </w:p>
        </w:tc>
      </w:tr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r>
              <w:rPr>
                <w:rFonts w:ascii="Times New Roman" w:hAnsi="Times New Roman"/>
                <w:sz w:val="28"/>
                <w:szCs w:val="28"/>
              </w:rPr>
              <w:t>Курский район, ст. Курская, улица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 xml:space="preserve"> Мира,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A29D9" w:rsidRPr="00996F4B" w:rsidTr="009E074C">
        <w:trPr>
          <w:trHeight w:val="325"/>
        </w:trPr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(87964)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65097</w:t>
            </w:r>
          </w:p>
        </w:tc>
      </w:tr>
      <w:tr w:rsidR="000A29D9" w:rsidRPr="00996F4B" w:rsidTr="009E074C">
        <w:trPr>
          <w:trHeight w:val="475"/>
        </w:trPr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курский-срцн.рф</w:t>
            </w:r>
          </w:p>
        </w:tc>
      </w:tr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0A29D9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srcn08@minsoc26.ru</w:t>
            </w:r>
          </w:p>
        </w:tc>
      </w:tr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0A29D9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Верещагина Елена Александровна</w:t>
            </w:r>
          </w:p>
        </w:tc>
      </w:tr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Руководитель клуба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Пулина Надежда Владимировна</w:t>
            </w:r>
          </w:p>
        </w:tc>
      </w:tr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60" w:type="dxa"/>
          </w:tcPr>
          <w:p w:rsidR="000A29D9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Щёголева Светлана Васильевна</w:t>
            </w:r>
          </w:p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Быстрова Оксана Александровна</w:t>
            </w:r>
          </w:p>
        </w:tc>
      </w:tr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60" w:type="dxa"/>
          </w:tcPr>
          <w:p w:rsidR="000A29D9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</w:p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6F4B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Дата создания иннов</w:t>
            </w:r>
            <w:r w:rsidRPr="00996F4B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996F4B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ционной программы клуба и реквизиты приказа о внедрении клубной деятельности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МС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 xml:space="preserve"> учреждения № 3 </w:t>
            </w:r>
          </w:p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от  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2016  г.</w:t>
            </w:r>
          </w:p>
        </w:tc>
      </w:tr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996F4B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Кадровый состав сп</w:t>
            </w:r>
            <w:r w:rsidRPr="00996F4B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996F4B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циалистов, участву</w:t>
            </w:r>
            <w:r w:rsidRPr="00996F4B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Pr="00996F4B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щих в реализации пр</w:t>
            </w:r>
            <w:r w:rsidRPr="00996F4B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996F4B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граммы клуба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       Специалисты отделения диагностики и социал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ь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но – правовой помощи: </w:t>
            </w:r>
          </w:p>
          <w:p w:rsidR="000A29D9" w:rsidRPr="00996F4B" w:rsidRDefault="000A29D9" w:rsidP="00996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социальный педагог, </w:t>
            </w:r>
          </w:p>
          <w:p w:rsidR="000A29D9" w:rsidRPr="00996F4B" w:rsidRDefault="000A29D9" w:rsidP="00996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педагог – психолог, </w:t>
            </w:r>
          </w:p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специалист по социальной работе.</w:t>
            </w:r>
          </w:p>
        </w:tc>
      </w:tr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</w:p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участников клуба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pStyle w:val="c6"/>
              <w:spacing w:before="0" w:beforeAutospacing="0" w:after="0" w:afterAutospacing="0"/>
              <w:jc w:val="both"/>
              <w:rPr>
                <w:rStyle w:val="c0c9"/>
                <w:bCs/>
                <w:color w:val="000000"/>
                <w:sz w:val="28"/>
                <w:szCs w:val="28"/>
              </w:rPr>
            </w:pPr>
            <w:r>
              <w:rPr>
                <w:rStyle w:val="c0c9"/>
                <w:bCs/>
                <w:color w:val="000000"/>
                <w:sz w:val="28"/>
                <w:szCs w:val="28"/>
              </w:rPr>
              <w:t xml:space="preserve">      </w:t>
            </w:r>
            <w:r w:rsidRPr="00996F4B">
              <w:rPr>
                <w:rStyle w:val="c0c9"/>
                <w:bCs/>
                <w:color w:val="000000"/>
                <w:sz w:val="28"/>
                <w:szCs w:val="28"/>
              </w:rPr>
              <w:t>Программа</w:t>
            </w:r>
            <w:r w:rsidRPr="00996F4B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рассчитана на родителей  детей-инвалидов, детей с  ограниченными возможностями здоровья. Приветствуется участие в родительских встречах  других членов семьи (бабушек, дедушек   и др.), учитывая, что они, как члены семьи, оказывают влияние на ребенка, участвуют в его воспитании.</w:t>
            </w:r>
          </w:p>
        </w:tc>
      </w:tr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0A29D9" w:rsidRPr="00996F4B" w:rsidTr="009E0FE8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720" w:type="dxa"/>
            <w:gridSpan w:val="2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</w:tr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0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рганизационные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азра</w:t>
            </w:r>
            <w:r>
              <w:rPr>
                <w:rFonts w:ascii="Times New Roman" w:hAnsi="Times New Roman"/>
                <w:sz w:val="28"/>
                <w:szCs w:val="28"/>
              </w:rPr>
              <w:t>ботка методической документации;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A29D9" w:rsidRPr="00996F4B" w:rsidRDefault="000A29D9" w:rsidP="00996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нформационная поддержка (оповещение через СМИ, информационные материалы, буклеты, флаеры и т.д.) на информационных щитах, стендах в отдел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е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ниях центра, школах и др.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29D9" w:rsidRDefault="000A29D9" w:rsidP="00996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азмещение информации на сайтах: </w:t>
            </w:r>
          </w:p>
          <w:p w:rsidR="000A29D9" w:rsidRPr="00996F4B" w:rsidRDefault="000A29D9" w:rsidP="00996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996F4B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996F4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://курский-срцн.рф</w:t>
              </w:r>
            </w:hyperlink>
            <w:r w:rsidRPr="00996F4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29D9" w:rsidRPr="00996F4B" w:rsidRDefault="000A29D9" w:rsidP="00996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996F4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http://administraciykmr.ru</w:t>
              </w:r>
            </w:hyperlink>
            <w:r w:rsidRPr="00996F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A29D9" w:rsidRPr="00996F4B" w:rsidRDefault="000A29D9" w:rsidP="00996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996F4B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996F4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r w:rsidRPr="00996F4B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996F4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996F4B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minsoc</w:t>
              </w:r>
              <w:r w:rsidRPr="00996F4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26.</w:t>
              </w:r>
              <w:r w:rsidRPr="00996F4B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996F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0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адровые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350EE">
              <w:rPr>
                <w:rFonts w:ascii="Times New Roman" w:hAnsi="Times New Roman"/>
                <w:sz w:val="28"/>
                <w:szCs w:val="28"/>
              </w:rPr>
              <w:t>Специалисты отделения социальной диагност</w:t>
            </w:r>
            <w:r w:rsidRPr="004350EE">
              <w:rPr>
                <w:rFonts w:ascii="Times New Roman" w:hAnsi="Times New Roman"/>
                <w:sz w:val="28"/>
                <w:szCs w:val="28"/>
              </w:rPr>
              <w:t>и</w:t>
            </w:r>
            <w:r w:rsidRPr="004350EE">
              <w:rPr>
                <w:rFonts w:ascii="Times New Roman" w:hAnsi="Times New Roman"/>
                <w:sz w:val="28"/>
                <w:szCs w:val="28"/>
              </w:rPr>
              <w:t>ки и социально-правовой помощи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0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атериально-технические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        Оснащенное мебелью помещение: модульный стол, кресла; технические средства: ноутбук, флип-чарт, видеопроектор, экран, колонки, световой стол для рисования песком, песочница,  аромо-лампа, св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е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товое оборудование (воздушно-пузырьковая коло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н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на, звездная сеть с контроллером, тренажер фун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к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 xml:space="preserve">циональной активности мозга «Мираж», светильник «Релакс», пучок фиброоптических волокон), пуфы с гранулами, а так же музыкальный центр и </w:t>
            </w:r>
            <w:r w:rsidRPr="00996F4B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- диски для релаксации), фотоаппарат, канцелярские прина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д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лежности.</w:t>
            </w:r>
          </w:p>
        </w:tc>
      </w:tr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30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инансовые, в том числе по источникам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Style w:val="c0c9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Бюджет учреждения, внебюджетные средства, ф</w:t>
            </w:r>
            <w:r w:rsidRPr="00996F4B">
              <w:rPr>
                <w:rStyle w:val="c0c9"/>
                <w:rFonts w:ascii="Times New Roman" w:hAnsi="Times New Roman"/>
                <w:bCs/>
                <w:color w:val="000000"/>
                <w:sz w:val="28"/>
                <w:szCs w:val="28"/>
              </w:rPr>
              <w:t>онд поддержки детей  находящихся в трудной жи</w:t>
            </w:r>
            <w:r w:rsidRPr="00996F4B">
              <w:rPr>
                <w:rStyle w:val="c0c9"/>
                <w:rFonts w:ascii="Times New Roman" w:hAnsi="Times New Roman"/>
                <w:bCs/>
                <w:color w:val="000000"/>
                <w:sz w:val="28"/>
                <w:szCs w:val="28"/>
              </w:rPr>
              <w:t>з</w:t>
            </w:r>
            <w:r w:rsidRPr="00996F4B">
              <w:rPr>
                <w:rStyle w:val="c0c9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ненной ситуации, средства спонсоров. </w:t>
            </w:r>
          </w:p>
        </w:tc>
      </w:tr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0A29D9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деятельности клуба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6F4B">
              <w:rPr>
                <w:rStyle w:val="c0"/>
                <w:color w:val="000000"/>
                <w:sz w:val="28"/>
                <w:szCs w:val="28"/>
              </w:rPr>
              <w:t xml:space="preserve">       Повышение психолого-педагогической комп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е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тентности родителей в вопросах воспитания, разв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и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тия и социальной адаптации детей - инвалидов  и д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е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тей  с ограниченными возможностями здоровья п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о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средством психолого-педагогического просвещения; привлечение родителей к сотрудничеству в плане единых подходов к воспитанию и обучению ребенка.</w:t>
            </w:r>
          </w:p>
        </w:tc>
      </w:tr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0A29D9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деятельности клуба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6F4B">
              <w:rPr>
                <w:color w:val="000000"/>
                <w:sz w:val="28"/>
                <w:szCs w:val="28"/>
              </w:rPr>
              <w:t>-формировать у родителей позитивное восприятие личности ребенка с нарушениями развития;</w:t>
            </w:r>
          </w:p>
          <w:p w:rsidR="000A29D9" w:rsidRPr="00996F4B" w:rsidRDefault="000A29D9" w:rsidP="00996F4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6F4B">
              <w:rPr>
                <w:color w:val="000000"/>
                <w:sz w:val="28"/>
                <w:szCs w:val="28"/>
              </w:rPr>
              <w:t>-расширить видение родителями своих воспитател</w:t>
            </w:r>
            <w:r w:rsidRPr="00996F4B">
              <w:rPr>
                <w:color w:val="000000"/>
                <w:sz w:val="28"/>
                <w:szCs w:val="28"/>
              </w:rPr>
              <w:t>ь</w:t>
            </w:r>
            <w:r w:rsidRPr="00996F4B">
              <w:rPr>
                <w:color w:val="000000"/>
                <w:sz w:val="28"/>
                <w:szCs w:val="28"/>
              </w:rPr>
              <w:t>ных функций  в   отношении ребенка-инвалида и р</w:t>
            </w:r>
            <w:r w:rsidRPr="00996F4B">
              <w:rPr>
                <w:color w:val="000000"/>
                <w:sz w:val="28"/>
                <w:szCs w:val="28"/>
              </w:rPr>
              <w:t>е</w:t>
            </w:r>
            <w:r w:rsidRPr="00996F4B">
              <w:rPr>
                <w:color w:val="000000"/>
                <w:sz w:val="28"/>
                <w:szCs w:val="28"/>
              </w:rPr>
              <w:t>бенка  с ОВЗ;</w:t>
            </w:r>
          </w:p>
          <w:p w:rsidR="000A29D9" w:rsidRPr="00996F4B" w:rsidRDefault="000A29D9" w:rsidP="00996F4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6F4B">
              <w:rPr>
                <w:color w:val="000000"/>
                <w:sz w:val="28"/>
                <w:szCs w:val="28"/>
              </w:rPr>
              <w:t>-взаимодействия с детьми воспитательными прием</w:t>
            </w:r>
            <w:r w:rsidRPr="00996F4B">
              <w:rPr>
                <w:color w:val="000000"/>
                <w:sz w:val="28"/>
                <w:szCs w:val="28"/>
              </w:rPr>
              <w:t>а</w:t>
            </w:r>
            <w:r w:rsidRPr="00996F4B">
              <w:rPr>
                <w:color w:val="000000"/>
                <w:sz w:val="28"/>
                <w:szCs w:val="28"/>
              </w:rPr>
              <w:t>ми, необходимыми      для коррекции личности р</w:t>
            </w:r>
            <w:r w:rsidRPr="00996F4B">
              <w:rPr>
                <w:color w:val="000000"/>
                <w:sz w:val="28"/>
                <w:szCs w:val="28"/>
              </w:rPr>
              <w:t>е</w:t>
            </w:r>
            <w:r w:rsidRPr="00996F4B">
              <w:rPr>
                <w:color w:val="000000"/>
                <w:sz w:val="28"/>
                <w:szCs w:val="28"/>
              </w:rPr>
              <w:t>бенка;</w:t>
            </w:r>
          </w:p>
          <w:p w:rsidR="000A29D9" w:rsidRPr="00996F4B" w:rsidRDefault="000A29D9" w:rsidP="00996F4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6F4B">
              <w:rPr>
                <w:color w:val="000000"/>
                <w:sz w:val="28"/>
                <w:szCs w:val="28"/>
              </w:rPr>
              <w:t>-формировать у родителей мотивацию к взаимоде</w:t>
            </w:r>
            <w:r w:rsidRPr="00996F4B">
              <w:rPr>
                <w:color w:val="000000"/>
                <w:sz w:val="28"/>
                <w:szCs w:val="28"/>
              </w:rPr>
              <w:t>й</w:t>
            </w:r>
            <w:r w:rsidRPr="00996F4B">
              <w:rPr>
                <w:color w:val="000000"/>
                <w:sz w:val="28"/>
                <w:szCs w:val="28"/>
              </w:rPr>
              <w:t>ствию  со специалистами  центра, участию во встр</w:t>
            </w:r>
            <w:r w:rsidRPr="00996F4B">
              <w:rPr>
                <w:color w:val="000000"/>
                <w:sz w:val="28"/>
                <w:szCs w:val="28"/>
              </w:rPr>
              <w:t>е</w:t>
            </w:r>
            <w:r w:rsidRPr="00996F4B">
              <w:rPr>
                <w:color w:val="000000"/>
                <w:sz w:val="28"/>
                <w:szCs w:val="28"/>
              </w:rPr>
              <w:t xml:space="preserve">чах клуба  «Взаимопомощь»;     </w:t>
            </w:r>
          </w:p>
          <w:p w:rsidR="000A29D9" w:rsidRPr="00996F4B" w:rsidRDefault="000A29D9" w:rsidP="00996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-способствовать расширению контактов с социумом, обеспечить 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возможность общения родителей, име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ю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щих детей со схожими проблемами.</w:t>
            </w:r>
          </w:p>
        </w:tc>
      </w:tr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0A29D9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</w:p>
          <w:p w:rsidR="000A29D9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значимость клубной </w:t>
            </w:r>
          </w:p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6F4B">
              <w:rPr>
                <w:color w:val="000000"/>
                <w:sz w:val="28"/>
                <w:szCs w:val="28"/>
              </w:rPr>
              <w:t>При составлении программы  деятельности клуба «Взаимопомощь» учтены как запросы родит</w:t>
            </w:r>
            <w:r w:rsidRPr="00996F4B">
              <w:rPr>
                <w:color w:val="000000"/>
                <w:sz w:val="28"/>
                <w:szCs w:val="28"/>
              </w:rPr>
              <w:t>е</w:t>
            </w:r>
            <w:r w:rsidRPr="00996F4B">
              <w:rPr>
                <w:color w:val="000000"/>
                <w:sz w:val="28"/>
                <w:szCs w:val="28"/>
              </w:rPr>
              <w:t>лей, так и объективно имеющаяся, но не обозначе</w:t>
            </w:r>
            <w:r w:rsidRPr="00996F4B">
              <w:rPr>
                <w:color w:val="000000"/>
                <w:sz w:val="28"/>
                <w:szCs w:val="28"/>
              </w:rPr>
              <w:t>н</w:t>
            </w:r>
            <w:r w:rsidRPr="00996F4B">
              <w:rPr>
                <w:color w:val="000000"/>
                <w:sz w:val="28"/>
                <w:szCs w:val="28"/>
              </w:rPr>
              <w:t>ная родителями, потребность в личностной психол</w:t>
            </w:r>
            <w:r w:rsidRPr="00996F4B">
              <w:rPr>
                <w:color w:val="000000"/>
                <w:sz w:val="28"/>
                <w:szCs w:val="28"/>
              </w:rPr>
              <w:t>о</w:t>
            </w:r>
            <w:r w:rsidRPr="00996F4B">
              <w:rPr>
                <w:color w:val="000000"/>
                <w:sz w:val="28"/>
                <w:szCs w:val="28"/>
              </w:rPr>
              <w:t>гической помощи и поддержке. Групповая форма р</w:t>
            </w:r>
            <w:r w:rsidRPr="00996F4B">
              <w:rPr>
                <w:color w:val="000000"/>
                <w:sz w:val="28"/>
                <w:szCs w:val="28"/>
              </w:rPr>
              <w:t>а</w:t>
            </w:r>
            <w:r w:rsidRPr="00996F4B">
              <w:rPr>
                <w:color w:val="000000"/>
                <w:sz w:val="28"/>
                <w:szCs w:val="28"/>
              </w:rPr>
              <w:t>боты несет в себе мощный ресурс для решения задач как педагогических, так и психологических.</w:t>
            </w:r>
          </w:p>
          <w:p w:rsidR="000A29D9" w:rsidRPr="00996F4B" w:rsidRDefault="000A29D9" w:rsidP="00996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Pr="00996F4B">
              <w:rPr>
                <w:rFonts w:ascii="Times New Roman" w:hAnsi="Times New Roman"/>
                <w:color w:val="000000"/>
                <w:sz w:val="28"/>
                <w:szCs w:val="28"/>
              </w:rPr>
              <w:t>Данная программа, оставляя в приоритете в</w:t>
            </w:r>
            <w:r w:rsidRPr="00996F4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96F4B">
              <w:rPr>
                <w:rFonts w:ascii="Times New Roman" w:hAnsi="Times New Roman"/>
                <w:color w:val="000000"/>
                <w:sz w:val="28"/>
                <w:szCs w:val="28"/>
              </w:rPr>
              <w:t>просы педагогического просвещения, включает в с</w:t>
            </w:r>
            <w:r w:rsidRPr="00996F4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96F4B">
              <w:rPr>
                <w:rFonts w:ascii="Times New Roman" w:hAnsi="Times New Roman"/>
                <w:color w:val="000000"/>
                <w:sz w:val="28"/>
                <w:szCs w:val="28"/>
              </w:rPr>
              <w:t>бя и задачи развития психологической компетентн</w:t>
            </w:r>
            <w:r w:rsidRPr="00996F4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96F4B">
              <w:rPr>
                <w:rFonts w:ascii="Times New Roman" w:hAnsi="Times New Roman"/>
                <w:color w:val="000000"/>
                <w:sz w:val="28"/>
                <w:szCs w:val="28"/>
              </w:rPr>
              <w:t>сти родителей в самопознании и познании ребенка, в умении оказать себе помощь в стрессовой ситуации.</w:t>
            </w:r>
          </w:p>
        </w:tc>
      </w:tr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0A29D9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Прогнозируемая </w:t>
            </w:r>
          </w:p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6F4B">
              <w:rPr>
                <w:color w:val="000000"/>
                <w:sz w:val="28"/>
                <w:szCs w:val="28"/>
              </w:rPr>
              <w:t>-возникновение у родителей интереса к процессу развития ребенка, желание и умение видеть мален</w:t>
            </w:r>
            <w:r w:rsidRPr="00996F4B">
              <w:rPr>
                <w:color w:val="000000"/>
                <w:sz w:val="28"/>
                <w:szCs w:val="28"/>
              </w:rPr>
              <w:t>ь</w:t>
            </w:r>
            <w:r w:rsidRPr="00996F4B">
              <w:rPr>
                <w:color w:val="000000"/>
                <w:sz w:val="28"/>
                <w:szCs w:val="28"/>
              </w:rPr>
              <w:t>кие, но</w:t>
            </w:r>
            <w:r>
              <w:rPr>
                <w:color w:val="000000"/>
                <w:sz w:val="28"/>
                <w:szCs w:val="28"/>
              </w:rPr>
              <w:t xml:space="preserve"> важные для ребенка, достижения;</w:t>
            </w:r>
          </w:p>
          <w:p w:rsidR="000A29D9" w:rsidRPr="00996F4B" w:rsidRDefault="000A29D9" w:rsidP="00996F4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6F4B">
              <w:rPr>
                <w:color w:val="000000"/>
                <w:sz w:val="28"/>
                <w:szCs w:val="28"/>
              </w:rPr>
              <w:t xml:space="preserve">-участие родителей в коррекционно-реабилитационном процессе ребенка с пониманием значимости этого для ребенка; развитие чувства удовлетворенности от успешного применения своих знаний </w:t>
            </w:r>
            <w:r>
              <w:rPr>
                <w:color w:val="000000"/>
                <w:sz w:val="28"/>
                <w:szCs w:val="28"/>
              </w:rPr>
              <w:t>в воспитании и развитии ребенка;</w:t>
            </w:r>
          </w:p>
          <w:p w:rsidR="000A29D9" w:rsidRPr="00996F4B" w:rsidRDefault="000A29D9" w:rsidP="00996F4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6F4B">
              <w:rPr>
                <w:color w:val="000000"/>
                <w:sz w:val="28"/>
                <w:szCs w:val="28"/>
              </w:rPr>
              <w:t>-повышение активности родителей в вопросах с</w:t>
            </w:r>
            <w:r w:rsidRPr="00996F4B">
              <w:rPr>
                <w:color w:val="000000"/>
                <w:sz w:val="28"/>
                <w:szCs w:val="28"/>
              </w:rPr>
              <w:t>о</w:t>
            </w:r>
            <w:r w:rsidRPr="00996F4B">
              <w:rPr>
                <w:color w:val="000000"/>
                <w:sz w:val="28"/>
                <w:szCs w:val="28"/>
              </w:rPr>
              <w:t>трудн</w:t>
            </w:r>
            <w:r>
              <w:rPr>
                <w:color w:val="000000"/>
                <w:sz w:val="28"/>
                <w:szCs w:val="28"/>
              </w:rPr>
              <w:t>ичества со специалистами центра,</w:t>
            </w:r>
            <w:r w:rsidRPr="00996F4B">
              <w:rPr>
                <w:color w:val="000000"/>
                <w:sz w:val="28"/>
                <w:szCs w:val="28"/>
              </w:rPr>
              <w:t xml:space="preserve"> желание участвовать в психолого-педагогических меропри</w:t>
            </w:r>
            <w:r w:rsidRPr="00996F4B">
              <w:rPr>
                <w:color w:val="000000"/>
                <w:sz w:val="28"/>
                <w:szCs w:val="28"/>
              </w:rPr>
              <w:t>я</w:t>
            </w:r>
            <w:r w:rsidRPr="00996F4B">
              <w:rPr>
                <w:color w:val="000000"/>
                <w:sz w:val="28"/>
                <w:szCs w:val="28"/>
              </w:rPr>
              <w:t>тиях (клубные занятия, психологические тре</w:t>
            </w:r>
            <w:r>
              <w:rPr>
                <w:color w:val="000000"/>
                <w:sz w:val="28"/>
                <w:szCs w:val="28"/>
              </w:rPr>
              <w:t>нинги, консультации  т.д.);</w:t>
            </w:r>
          </w:p>
          <w:p w:rsidR="000A29D9" w:rsidRPr="00996F4B" w:rsidRDefault="000A29D9" w:rsidP="00996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-расширение круга общения среди родителей  детей – инвалидов  и  детей с ограниченными возможн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о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стями здоровья.</w:t>
            </w:r>
          </w:p>
        </w:tc>
      </w:tr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Индикаторы и показ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а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тели эффективности клубной деятельности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pStyle w:val="Title"/>
              <w:ind w:firstLine="708"/>
              <w:jc w:val="both"/>
              <w:rPr>
                <w:b w:val="0"/>
                <w:sz w:val="28"/>
                <w:szCs w:val="28"/>
              </w:rPr>
            </w:pPr>
            <w:r w:rsidRPr="00996F4B">
              <w:rPr>
                <w:b w:val="0"/>
                <w:sz w:val="28"/>
                <w:szCs w:val="28"/>
              </w:rPr>
              <w:t>В рамках реализации плана мероприятий сп</w:t>
            </w:r>
            <w:r w:rsidRPr="00996F4B">
              <w:rPr>
                <w:b w:val="0"/>
                <w:sz w:val="28"/>
                <w:szCs w:val="28"/>
              </w:rPr>
              <w:t>е</w:t>
            </w:r>
            <w:r w:rsidRPr="00996F4B">
              <w:rPr>
                <w:b w:val="0"/>
                <w:sz w:val="28"/>
                <w:szCs w:val="28"/>
              </w:rPr>
              <w:t>циалистами проводятся: мини-лекций, дискуссии, лекториев, информационно – просветительских ч</w:t>
            </w:r>
            <w:r w:rsidRPr="00996F4B">
              <w:rPr>
                <w:b w:val="0"/>
                <w:sz w:val="28"/>
                <w:szCs w:val="28"/>
              </w:rPr>
              <w:t>а</w:t>
            </w:r>
            <w:r w:rsidRPr="00996F4B">
              <w:rPr>
                <w:b w:val="0"/>
                <w:sz w:val="28"/>
                <w:szCs w:val="28"/>
              </w:rPr>
              <w:t>сов, просмотра социальных роликов, фильмов, пс</w:t>
            </w:r>
            <w:r w:rsidRPr="00996F4B">
              <w:rPr>
                <w:b w:val="0"/>
                <w:sz w:val="28"/>
                <w:szCs w:val="28"/>
              </w:rPr>
              <w:t>и</w:t>
            </w:r>
            <w:r w:rsidRPr="00996F4B">
              <w:rPr>
                <w:b w:val="0"/>
                <w:sz w:val="28"/>
                <w:szCs w:val="28"/>
              </w:rPr>
              <w:t>хологических упражнений, в форме тренинга, пра</w:t>
            </w:r>
            <w:r w:rsidRPr="00996F4B">
              <w:rPr>
                <w:b w:val="0"/>
                <w:sz w:val="28"/>
                <w:szCs w:val="28"/>
              </w:rPr>
              <w:t>к</w:t>
            </w:r>
            <w:r w:rsidRPr="00996F4B">
              <w:rPr>
                <w:b w:val="0"/>
                <w:sz w:val="28"/>
                <w:szCs w:val="28"/>
              </w:rPr>
              <w:t>тических занятий  (практикум), знакомство с корре</w:t>
            </w:r>
            <w:r w:rsidRPr="00996F4B">
              <w:rPr>
                <w:b w:val="0"/>
                <w:sz w:val="28"/>
                <w:szCs w:val="28"/>
              </w:rPr>
              <w:t>к</w:t>
            </w:r>
            <w:r w:rsidRPr="00996F4B">
              <w:rPr>
                <w:b w:val="0"/>
                <w:sz w:val="28"/>
                <w:szCs w:val="28"/>
              </w:rPr>
              <w:t>ционными методами и приемами работы с детьми, совместные практикумы родителей с детьми, пров</w:t>
            </w:r>
            <w:r w:rsidRPr="00996F4B">
              <w:rPr>
                <w:b w:val="0"/>
                <w:sz w:val="28"/>
                <w:szCs w:val="28"/>
              </w:rPr>
              <w:t>о</w:t>
            </w:r>
            <w:r w:rsidRPr="00996F4B">
              <w:rPr>
                <w:b w:val="0"/>
                <w:sz w:val="28"/>
                <w:szCs w:val="28"/>
              </w:rPr>
              <w:t>дятся фотовыставки,  МК (мастер-класс).  Все учас</w:t>
            </w:r>
            <w:r w:rsidRPr="00996F4B">
              <w:rPr>
                <w:b w:val="0"/>
                <w:sz w:val="28"/>
                <w:szCs w:val="28"/>
              </w:rPr>
              <w:t>т</w:t>
            </w:r>
            <w:r w:rsidRPr="00996F4B">
              <w:rPr>
                <w:b w:val="0"/>
                <w:sz w:val="28"/>
                <w:szCs w:val="28"/>
              </w:rPr>
              <w:t>ники раскрывают свой творческий потенциал, акт</w:t>
            </w:r>
            <w:r w:rsidRPr="00996F4B">
              <w:rPr>
                <w:b w:val="0"/>
                <w:sz w:val="28"/>
                <w:szCs w:val="28"/>
              </w:rPr>
              <w:t>и</w:t>
            </w:r>
            <w:r w:rsidRPr="00996F4B">
              <w:rPr>
                <w:b w:val="0"/>
                <w:sz w:val="28"/>
                <w:szCs w:val="28"/>
              </w:rPr>
              <w:t xml:space="preserve">визируя положительные эмоций через совместное времяпровождение. </w:t>
            </w:r>
          </w:p>
          <w:p w:rsidR="000A29D9" w:rsidRPr="00996F4B" w:rsidRDefault="000A29D9" w:rsidP="00996F4B">
            <w:pPr>
              <w:pStyle w:val="c1c1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996F4B">
              <w:rPr>
                <w:sz w:val="28"/>
                <w:szCs w:val="28"/>
              </w:rPr>
              <w:t>Для решения тех или иных вопросов проводя</w:t>
            </w:r>
            <w:r w:rsidRPr="00996F4B">
              <w:rPr>
                <w:sz w:val="28"/>
                <w:szCs w:val="28"/>
              </w:rPr>
              <w:t>т</w:t>
            </w:r>
            <w:r w:rsidRPr="00996F4B">
              <w:rPr>
                <w:sz w:val="28"/>
                <w:szCs w:val="28"/>
              </w:rPr>
              <w:t>ся встречи  в родительском клубе, благодаря кот</w:t>
            </w:r>
            <w:r w:rsidRPr="00996F4B">
              <w:rPr>
                <w:sz w:val="28"/>
                <w:szCs w:val="28"/>
              </w:rPr>
              <w:t>о</w:t>
            </w:r>
            <w:r w:rsidRPr="00996F4B">
              <w:rPr>
                <w:sz w:val="28"/>
                <w:szCs w:val="28"/>
              </w:rPr>
              <w:t>рым родители делятся опытом и имеют возможность пообщаться друг с другом.</w:t>
            </w:r>
          </w:p>
          <w:p w:rsidR="000A29D9" w:rsidRPr="00996F4B" w:rsidRDefault="000A29D9" w:rsidP="00996F4B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996F4B">
              <w:rPr>
                <w:sz w:val="28"/>
                <w:szCs w:val="28"/>
              </w:rPr>
              <w:t>В ходе заседания раскрываются проблемы с</w:t>
            </w:r>
            <w:r w:rsidRPr="00996F4B">
              <w:rPr>
                <w:sz w:val="28"/>
                <w:szCs w:val="28"/>
              </w:rPr>
              <w:t>е</w:t>
            </w:r>
            <w:r w:rsidRPr="00996F4B">
              <w:rPr>
                <w:sz w:val="28"/>
                <w:szCs w:val="28"/>
              </w:rPr>
              <w:t>мей, воспитывающих здоровых детей  и детей с ОВЗ, характеризуются системы комплексной помощи с</w:t>
            </w:r>
            <w:r w:rsidRPr="00996F4B">
              <w:rPr>
                <w:sz w:val="28"/>
                <w:szCs w:val="28"/>
              </w:rPr>
              <w:t>е</w:t>
            </w:r>
            <w:r w:rsidRPr="00996F4B">
              <w:rPr>
                <w:sz w:val="28"/>
                <w:szCs w:val="28"/>
              </w:rPr>
              <w:t>мье, воспитывающей ребенка с ограниченными во</w:t>
            </w:r>
            <w:r w:rsidRPr="00996F4B">
              <w:rPr>
                <w:sz w:val="28"/>
                <w:szCs w:val="28"/>
              </w:rPr>
              <w:t>з</w:t>
            </w:r>
            <w:r w:rsidRPr="00996F4B">
              <w:rPr>
                <w:sz w:val="28"/>
                <w:szCs w:val="28"/>
              </w:rPr>
              <w:t>можностями здоровья. Специалисты по социально</w:t>
            </w:r>
            <w:r>
              <w:rPr>
                <w:sz w:val="28"/>
                <w:szCs w:val="28"/>
              </w:rPr>
              <w:t>й</w:t>
            </w:r>
            <w:r w:rsidRPr="00996F4B">
              <w:rPr>
                <w:sz w:val="28"/>
                <w:szCs w:val="28"/>
              </w:rPr>
              <w:t xml:space="preserve"> работе рассказывают о правах детей, соблюдении их в семье и пр. Педагог - психолог  проводит групп</w:t>
            </w:r>
            <w:r w:rsidRPr="00996F4B">
              <w:rPr>
                <w:sz w:val="28"/>
                <w:szCs w:val="28"/>
              </w:rPr>
              <w:t>о</w:t>
            </w:r>
            <w:r w:rsidRPr="00996F4B">
              <w:rPr>
                <w:sz w:val="28"/>
                <w:szCs w:val="28"/>
              </w:rPr>
              <w:t>вые тренинги и многое другое.</w:t>
            </w:r>
          </w:p>
          <w:p w:rsidR="000A29D9" w:rsidRPr="00996F4B" w:rsidRDefault="000A29D9" w:rsidP="00996F4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96F4B">
              <w:rPr>
                <w:sz w:val="28"/>
                <w:szCs w:val="28"/>
              </w:rPr>
              <w:t>Посредствам обратной связи -  специалисты п</w:t>
            </w:r>
            <w:r w:rsidRPr="00996F4B">
              <w:rPr>
                <w:sz w:val="28"/>
                <w:szCs w:val="28"/>
              </w:rPr>
              <w:t>о</w:t>
            </w:r>
            <w:r w:rsidRPr="00996F4B">
              <w:rPr>
                <w:sz w:val="28"/>
                <w:szCs w:val="28"/>
              </w:rPr>
              <w:t>лучают информацию о настрое родителей, их отн</w:t>
            </w:r>
            <w:r w:rsidRPr="00996F4B">
              <w:rPr>
                <w:sz w:val="28"/>
                <w:szCs w:val="28"/>
              </w:rPr>
              <w:t>о</w:t>
            </w:r>
            <w:r w:rsidRPr="00996F4B">
              <w:rPr>
                <w:sz w:val="28"/>
                <w:szCs w:val="28"/>
              </w:rPr>
              <w:t>шении к происходящим событиям и людям, как внутри мероприятия, так и в социуме в целом и пр.</w:t>
            </w:r>
          </w:p>
        </w:tc>
      </w:tr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Периодичность отче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т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ности о результатах внедрения технологии (годовая, полугодовая, квартальная и т.п.)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Отчетность о результатах внедрения клубной деятельности предоставляется, согласно плана раб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о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ты.</w:t>
            </w:r>
          </w:p>
        </w:tc>
      </w:tr>
      <w:tr w:rsidR="000A29D9" w:rsidRPr="00996F4B" w:rsidTr="009E074C"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0A29D9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Актуальность  </w:t>
            </w:r>
          </w:p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клубной деятельности</w:t>
            </w:r>
          </w:p>
        </w:tc>
        <w:tc>
          <w:tcPr>
            <w:tcW w:w="6660" w:type="dxa"/>
          </w:tcPr>
          <w:p w:rsidR="000A29D9" w:rsidRPr="00996F4B" w:rsidRDefault="000A29D9" w:rsidP="00DD49F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996F4B">
              <w:rPr>
                <w:color w:val="000000"/>
                <w:sz w:val="28"/>
                <w:szCs w:val="28"/>
              </w:rPr>
              <w:t>Семьи, в которых воспитываются дети с откл</w:t>
            </w:r>
            <w:r w:rsidRPr="00996F4B">
              <w:rPr>
                <w:color w:val="000000"/>
                <w:sz w:val="28"/>
                <w:szCs w:val="28"/>
              </w:rPr>
              <w:t>о</w:t>
            </w:r>
            <w:r w:rsidRPr="00996F4B">
              <w:rPr>
                <w:color w:val="000000"/>
                <w:sz w:val="28"/>
                <w:szCs w:val="28"/>
              </w:rPr>
              <w:t>нениями в развитии, сталкиваются со специфич</w:t>
            </w:r>
            <w:r w:rsidRPr="00996F4B">
              <w:rPr>
                <w:color w:val="000000"/>
                <w:sz w:val="28"/>
                <w:szCs w:val="28"/>
              </w:rPr>
              <w:t>е</w:t>
            </w:r>
            <w:r w:rsidRPr="00996F4B">
              <w:rPr>
                <w:color w:val="000000"/>
                <w:sz w:val="28"/>
                <w:szCs w:val="28"/>
              </w:rPr>
              <w:t>скими проблемами. Испытывают затруднения в их разрешении: некомпетентность по вопросам восп</w:t>
            </w:r>
            <w:r w:rsidRPr="00996F4B">
              <w:rPr>
                <w:color w:val="000000"/>
                <w:sz w:val="28"/>
                <w:szCs w:val="28"/>
              </w:rPr>
              <w:t>и</w:t>
            </w:r>
            <w:r w:rsidRPr="00996F4B">
              <w:rPr>
                <w:color w:val="000000"/>
                <w:sz w:val="28"/>
                <w:szCs w:val="28"/>
              </w:rPr>
              <w:t>тания и развития  ребенка-инвалида и (или)  ребенка  с ограниченными  возможностями здор</w:t>
            </w:r>
            <w:r w:rsidRPr="00996F4B">
              <w:rPr>
                <w:color w:val="000000"/>
                <w:sz w:val="28"/>
                <w:szCs w:val="28"/>
              </w:rPr>
              <w:t>о</w:t>
            </w:r>
            <w:r w:rsidRPr="00996F4B">
              <w:rPr>
                <w:color w:val="000000"/>
                <w:sz w:val="28"/>
                <w:szCs w:val="28"/>
              </w:rPr>
              <w:t>вья. Незнание родителями элементарных  психолого-педагогических знаний для  коррекционного обуч</w:t>
            </w:r>
            <w:r w:rsidRPr="00996F4B">
              <w:rPr>
                <w:color w:val="000000"/>
                <w:sz w:val="28"/>
                <w:szCs w:val="28"/>
              </w:rPr>
              <w:t>е</w:t>
            </w:r>
            <w:r w:rsidRPr="00996F4B">
              <w:rPr>
                <w:color w:val="000000"/>
                <w:sz w:val="28"/>
                <w:szCs w:val="28"/>
              </w:rPr>
              <w:t>ния и воспитания ребенка  в доступном для него формате. Искажение контактов с окружающим  с</w:t>
            </w:r>
            <w:r w:rsidRPr="00996F4B">
              <w:rPr>
                <w:color w:val="000000"/>
                <w:sz w:val="28"/>
                <w:szCs w:val="28"/>
              </w:rPr>
              <w:t>о</w:t>
            </w:r>
            <w:r w:rsidRPr="00996F4B">
              <w:rPr>
                <w:color w:val="000000"/>
                <w:sz w:val="28"/>
                <w:szCs w:val="28"/>
              </w:rPr>
              <w:t>циумом и, как следствие, отсутствие поддержки со стороны социума.</w:t>
            </w:r>
          </w:p>
          <w:p w:rsidR="000A29D9" w:rsidRPr="00996F4B" w:rsidRDefault="000A29D9" w:rsidP="00996F4B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6F4B">
              <w:rPr>
                <w:color w:val="000000"/>
                <w:sz w:val="28"/>
                <w:szCs w:val="28"/>
              </w:rPr>
              <w:t>Первой, исторически сложившейся, формой работы специалистов (врачей, педагогов и психол</w:t>
            </w:r>
            <w:r w:rsidRPr="00996F4B">
              <w:rPr>
                <w:color w:val="000000"/>
                <w:sz w:val="28"/>
                <w:szCs w:val="28"/>
              </w:rPr>
              <w:t>о</w:t>
            </w:r>
            <w:r w:rsidRPr="00996F4B">
              <w:rPr>
                <w:color w:val="000000"/>
                <w:sz w:val="28"/>
                <w:szCs w:val="28"/>
              </w:rPr>
              <w:t>гов) с родителями детей с отклонениями в развитии,  является образовательно-просветительское напра</w:t>
            </w:r>
            <w:r w:rsidRPr="00996F4B">
              <w:rPr>
                <w:color w:val="000000"/>
                <w:sz w:val="28"/>
                <w:szCs w:val="28"/>
              </w:rPr>
              <w:t>в</w:t>
            </w:r>
            <w:r w:rsidRPr="00996F4B">
              <w:rPr>
                <w:color w:val="000000"/>
                <w:sz w:val="28"/>
                <w:szCs w:val="28"/>
              </w:rPr>
              <w:t>ление. Долгое время при работе с семьей, внимание концентрировалось на самом ребенке, но не на фун</w:t>
            </w:r>
            <w:r w:rsidRPr="00996F4B">
              <w:rPr>
                <w:color w:val="000000"/>
                <w:sz w:val="28"/>
                <w:szCs w:val="28"/>
              </w:rPr>
              <w:t>к</w:t>
            </w:r>
            <w:r w:rsidRPr="00996F4B">
              <w:rPr>
                <w:color w:val="000000"/>
                <w:sz w:val="28"/>
                <w:szCs w:val="28"/>
              </w:rPr>
              <w:t>ционировании семьи, не на её членах, оказавшихся в ситуации психологической травмы, семейного стре</w:t>
            </w:r>
            <w:r w:rsidRPr="00996F4B">
              <w:rPr>
                <w:color w:val="000000"/>
                <w:sz w:val="28"/>
                <w:szCs w:val="28"/>
              </w:rPr>
              <w:t>с</w:t>
            </w:r>
            <w:r w:rsidRPr="00996F4B">
              <w:rPr>
                <w:color w:val="000000"/>
                <w:sz w:val="28"/>
                <w:szCs w:val="28"/>
              </w:rPr>
              <w:t>са и кризиса.</w:t>
            </w:r>
          </w:p>
          <w:p w:rsidR="000A29D9" w:rsidRPr="00996F4B" w:rsidRDefault="000A29D9" w:rsidP="00996F4B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6F4B">
              <w:rPr>
                <w:color w:val="000000"/>
                <w:sz w:val="28"/>
                <w:szCs w:val="28"/>
              </w:rPr>
              <w:t>Исследование  семей, воспитывающих ребе</w:t>
            </w:r>
            <w:r w:rsidRPr="00996F4B">
              <w:rPr>
                <w:color w:val="000000"/>
                <w:sz w:val="28"/>
                <w:szCs w:val="28"/>
              </w:rPr>
              <w:t>н</w:t>
            </w:r>
            <w:r w:rsidRPr="00996F4B">
              <w:rPr>
                <w:color w:val="000000"/>
                <w:sz w:val="28"/>
                <w:szCs w:val="28"/>
              </w:rPr>
              <w:t>ка-инвалида, показало, что родители больного ребе</w:t>
            </w:r>
            <w:r w:rsidRPr="00996F4B">
              <w:rPr>
                <w:color w:val="000000"/>
                <w:sz w:val="28"/>
                <w:szCs w:val="28"/>
              </w:rPr>
              <w:t>н</w:t>
            </w:r>
            <w:r w:rsidRPr="00996F4B">
              <w:rPr>
                <w:color w:val="000000"/>
                <w:sz w:val="28"/>
                <w:szCs w:val="28"/>
              </w:rPr>
              <w:t>ка, при высокой готовности посвятить себя решению проблем ребенка,  недооценивают  прямую взаим</w:t>
            </w:r>
            <w:r w:rsidRPr="00996F4B">
              <w:rPr>
                <w:color w:val="000000"/>
                <w:sz w:val="28"/>
                <w:szCs w:val="28"/>
              </w:rPr>
              <w:t>о</w:t>
            </w:r>
            <w:r w:rsidRPr="00996F4B">
              <w:rPr>
                <w:color w:val="000000"/>
                <w:sz w:val="28"/>
                <w:szCs w:val="28"/>
              </w:rPr>
              <w:t>связь между состоянием ребенка и всей семьи,  п</w:t>
            </w:r>
            <w:r w:rsidRPr="00996F4B">
              <w:rPr>
                <w:color w:val="000000"/>
                <w:sz w:val="28"/>
                <w:szCs w:val="28"/>
              </w:rPr>
              <w:t>о</w:t>
            </w:r>
            <w:r w:rsidRPr="00996F4B">
              <w:rPr>
                <w:color w:val="000000"/>
                <w:sz w:val="28"/>
                <w:szCs w:val="28"/>
              </w:rPr>
              <w:t>этому возникает необходимость оказания психолог</w:t>
            </w:r>
            <w:r w:rsidRPr="00996F4B">
              <w:rPr>
                <w:color w:val="000000"/>
                <w:sz w:val="28"/>
                <w:szCs w:val="28"/>
              </w:rPr>
              <w:t>и</w:t>
            </w:r>
            <w:r w:rsidRPr="00996F4B">
              <w:rPr>
                <w:color w:val="000000"/>
                <w:sz w:val="28"/>
                <w:szCs w:val="28"/>
              </w:rPr>
              <w:t>ческой помощи не только инвалиду, но и его родс</w:t>
            </w:r>
            <w:r w:rsidRPr="00996F4B">
              <w:rPr>
                <w:color w:val="000000"/>
                <w:sz w:val="28"/>
                <w:szCs w:val="28"/>
              </w:rPr>
              <w:t>т</w:t>
            </w:r>
            <w:r w:rsidRPr="00996F4B">
              <w:rPr>
                <w:color w:val="000000"/>
                <w:sz w:val="28"/>
                <w:szCs w:val="28"/>
              </w:rPr>
              <w:t>венникам.</w:t>
            </w:r>
          </w:p>
          <w:p w:rsidR="000A29D9" w:rsidRPr="00996F4B" w:rsidRDefault="000A29D9" w:rsidP="00996F4B">
            <w:pPr>
              <w:pStyle w:val="1"/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        В связи с чем, в отделении социальной диагн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о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 xml:space="preserve">стики и социально – правовой помощи ГКУСО «Курский СРЦН «Надежда» был создан клуб </w:t>
            </w:r>
            <w:r w:rsidRPr="00996F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для р</w:t>
            </w:r>
            <w:r w:rsidRPr="00996F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996F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дителей, воспитывающих детей - инвалидов и (или) детей  с ограниченными возможностями здоровья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 xml:space="preserve">  «Взаимопомощь». </w:t>
            </w:r>
          </w:p>
        </w:tc>
      </w:tr>
      <w:tr w:rsidR="000A29D9" w:rsidRPr="00996F4B" w:rsidTr="009E074C">
        <w:trPr>
          <w:trHeight w:val="197"/>
        </w:trPr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0A29D9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</w:p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клубной деятельности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6F4B">
              <w:rPr>
                <w:color w:val="000000"/>
                <w:sz w:val="28"/>
                <w:szCs w:val="28"/>
              </w:rPr>
              <w:t>При составлении программы  деятельности клуба «Взаимопомощь» учтены как запросы родит</w:t>
            </w:r>
            <w:r w:rsidRPr="00996F4B">
              <w:rPr>
                <w:color w:val="000000"/>
                <w:sz w:val="28"/>
                <w:szCs w:val="28"/>
              </w:rPr>
              <w:t>е</w:t>
            </w:r>
            <w:r w:rsidRPr="00996F4B">
              <w:rPr>
                <w:color w:val="000000"/>
                <w:sz w:val="28"/>
                <w:szCs w:val="28"/>
              </w:rPr>
              <w:t>лей, так и объективно имеющаяся, но не обозначе</w:t>
            </w:r>
            <w:r w:rsidRPr="00996F4B">
              <w:rPr>
                <w:color w:val="000000"/>
                <w:sz w:val="28"/>
                <w:szCs w:val="28"/>
              </w:rPr>
              <w:t>н</w:t>
            </w:r>
            <w:r w:rsidRPr="00996F4B">
              <w:rPr>
                <w:color w:val="000000"/>
                <w:sz w:val="28"/>
                <w:szCs w:val="28"/>
              </w:rPr>
              <w:t>ная родителями, потребность в личностной психол</w:t>
            </w:r>
            <w:r w:rsidRPr="00996F4B">
              <w:rPr>
                <w:color w:val="000000"/>
                <w:sz w:val="28"/>
                <w:szCs w:val="28"/>
              </w:rPr>
              <w:t>о</w:t>
            </w:r>
            <w:r w:rsidRPr="00996F4B">
              <w:rPr>
                <w:color w:val="000000"/>
                <w:sz w:val="28"/>
                <w:szCs w:val="28"/>
              </w:rPr>
              <w:t>гической помощи и поддержке. Групповая форма р</w:t>
            </w:r>
            <w:r w:rsidRPr="00996F4B">
              <w:rPr>
                <w:color w:val="000000"/>
                <w:sz w:val="28"/>
                <w:szCs w:val="28"/>
              </w:rPr>
              <w:t>а</w:t>
            </w:r>
            <w:r w:rsidRPr="00996F4B">
              <w:rPr>
                <w:color w:val="000000"/>
                <w:sz w:val="28"/>
                <w:szCs w:val="28"/>
              </w:rPr>
              <w:t>боты несет в себе мощный ресурс для решения задач как педагогических, так и психологических.</w:t>
            </w:r>
          </w:p>
          <w:p w:rsidR="000A29D9" w:rsidRPr="00996F4B" w:rsidRDefault="000A29D9" w:rsidP="00996F4B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6F4B">
              <w:rPr>
                <w:color w:val="000000"/>
                <w:sz w:val="28"/>
                <w:szCs w:val="28"/>
              </w:rPr>
              <w:t>Данная программа, оставляя в приоритете в</w:t>
            </w:r>
            <w:r w:rsidRPr="00996F4B">
              <w:rPr>
                <w:color w:val="000000"/>
                <w:sz w:val="28"/>
                <w:szCs w:val="28"/>
              </w:rPr>
              <w:t>о</w:t>
            </w:r>
            <w:r w:rsidRPr="00996F4B">
              <w:rPr>
                <w:color w:val="000000"/>
                <w:sz w:val="28"/>
                <w:szCs w:val="28"/>
              </w:rPr>
              <w:t>просы педагогического просвещения, включает в с</w:t>
            </w:r>
            <w:r w:rsidRPr="00996F4B">
              <w:rPr>
                <w:color w:val="000000"/>
                <w:sz w:val="28"/>
                <w:szCs w:val="28"/>
              </w:rPr>
              <w:t>е</w:t>
            </w:r>
            <w:r w:rsidRPr="00996F4B">
              <w:rPr>
                <w:color w:val="000000"/>
                <w:sz w:val="28"/>
                <w:szCs w:val="28"/>
              </w:rPr>
              <w:t>бя и задачи развития психологической компетентн</w:t>
            </w:r>
            <w:r w:rsidRPr="00996F4B">
              <w:rPr>
                <w:color w:val="000000"/>
                <w:sz w:val="28"/>
                <w:szCs w:val="28"/>
              </w:rPr>
              <w:t>о</w:t>
            </w:r>
            <w:r w:rsidRPr="00996F4B">
              <w:rPr>
                <w:color w:val="000000"/>
                <w:sz w:val="28"/>
                <w:szCs w:val="28"/>
              </w:rPr>
              <w:t>сти родителей в самопознании и познании ребенка, в умении оказать себе помощь в стрессовой ситуации.</w:t>
            </w:r>
          </w:p>
          <w:p w:rsidR="000A29D9" w:rsidRPr="00996F4B" w:rsidRDefault="000A29D9" w:rsidP="00996F4B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6F4B">
              <w:rPr>
                <w:rStyle w:val="c0"/>
                <w:color w:val="000000"/>
                <w:sz w:val="28"/>
                <w:szCs w:val="28"/>
              </w:rPr>
              <w:t xml:space="preserve">         Программа представлена в виде перечня тем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а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тики клубных встреч родителей, кратким описанием структуры занятия, перечнем методов и приемов для реализации тематики занятий, примерным планом содержания каждого занятия. В методических рек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о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мендациях по реализации программы представлен практический материал: примерное содержание з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а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нятий по всем темам</w:t>
            </w:r>
            <w:r w:rsidRPr="00996F4B">
              <w:rPr>
                <w:sz w:val="28"/>
                <w:szCs w:val="28"/>
              </w:rPr>
              <w:t xml:space="preserve">. </w:t>
            </w:r>
          </w:p>
          <w:p w:rsidR="000A29D9" w:rsidRPr="00996F4B" w:rsidRDefault="000A29D9" w:rsidP="00996F4B">
            <w:pPr>
              <w:pStyle w:val="msonospacing0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sz w:val="28"/>
                <w:szCs w:val="28"/>
              </w:rPr>
            </w:pPr>
            <w:r w:rsidRPr="00996F4B">
              <w:rPr>
                <w:sz w:val="28"/>
                <w:szCs w:val="28"/>
              </w:rPr>
              <w:t xml:space="preserve">         В течение календарного года программа м</w:t>
            </w:r>
            <w:r w:rsidRPr="00996F4B">
              <w:rPr>
                <w:sz w:val="28"/>
                <w:szCs w:val="28"/>
              </w:rPr>
              <w:t>о</w:t>
            </w:r>
            <w:r w:rsidRPr="00996F4B">
              <w:rPr>
                <w:sz w:val="28"/>
                <w:szCs w:val="28"/>
              </w:rPr>
              <w:t>жет корректироваться в зависимости от запросов, п</w:t>
            </w:r>
            <w:r w:rsidRPr="00996F4B">
              <w:rPr>
                <w:sz w:val="28"/>
                <w:szCs w:val="28"/>
              </w:rPr>
              <w:t>о</w:t>
            </w:r>
            <w:r w:rsidRPr="00996F4B">
              <w:rPr>
                <w:sz w:val="28"/>
                <w:szCs w:val="28"/>
              </w:rPr>
              <w:t>требностей участников клубных встреч.</w:t>
            </w:r>
          </w:p>
        </w:tc>
      </w:tr>
      <w:tr w:rsidR="000A29D9" w:rsidRPr="00996F4B" w:rsidTr="009E074C">
        <w:trPr>
          <w:trHeight w:val="70"/>
        </w:trPr>
        <w:tc>
          <w:tcPr>
            <w:tcW w:w="776" w:type="dxa"/>
          </w:tcPr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0A29D9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Достигнутая </w:t>
            </w:r>
          </w:p>
          <w:p w:rsidR="000A29D9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результативность </w:t>
            </w:r>
          </w:p>
          <w:p w:rsidR="000A29D9" w:rsidRPr="00996F4B" w:rsidRDefault="000A29D9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клубной деятельности</w:t>
            </w:r>
          </w:p>
        </w:tc>
        <w:tc>
          <w:tcPr>
            <w:tcW w:w="6660" w:type="dxa"/>
          </w:tcPr>
          <w:p w:rsidR="000A29D9" w:rsidRPr="00996F4B" w:rsidRDefault="000A29D9" w:rsidP="00996F4B">
            <w:pPr>
              <w:pStyle w:val="NormalWe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96F4B">
              <w:rPr>
                <w:sz w:val="28"/>
                <w:szCs w:val="28"/>
              </w:rPr>
              <w:t>В ходе заседания раскрываются проблемы с</w:t>
            </w:r>
            <w:r w:rsidRPr="00996F4B">
              <w:rPr>
                <w:sz w:val="28"/>
                <w:szCs w:val="28"/>
              </w:rPr>
              <w:t>е</w:t>
            </w:r>
            <w:r w:rsidRPr="00996F4B">
              <w:rPr>
                <w:sz w:val="28"/>
                <w:szCs w:val="28"/>
              </w:rPr>
              <w:t>мей, воспитывающих здоровых детей  и детей с ОВЗ, характеризуются системы комплексной помощи с</w:t>
            </w:r>
            <w:r w:rsidRPr="00996F4B">
              <w:rPr>
                <w:sz w:val="28"/>
                <w:szCs w:val="28"/>
              </w:rPr>
              <w:t>е</w:t>
            </w:r>
            <w:r w:rsidRPr="00996F4B">
              <w:rPr>
                <w:sz w:val="28"/>
                <w:szCs w:val="28"/>
              </w:rPr>
              <w:t>мье, воспитывающей ребенка с ограниченными во</w:t>
            </w:r>
            <w:r w:rsidRPr="00996F4B">
              <w:rPr>
                <w:sz w:val="28"/>
                <w:szCs w:val="28"/>
              </w:rPr>
              <w:t>з</w:t>
            </w:r>
            <w:r w:rsidRPr="00996F4B">
              <w:rPr>
                <w:sz w:val="28"/>
                <w:szCs w:val="28"/>
              </w:rPr>
              <w:t>можностями здоровья. Специалисты по социально</w:t>
            </w:r>
            <w:r>
              <w:rPr>
                <w:sz w:val="28"/>
                <w:szCs w:val="28"/>
              </w:rPr>
              <w:t>й</w:t>
            </w:r>
            <w:r w:rsidRPr="00996F4B">
              <w:rPr>
                <w:sz w:val="28"/>
                <w:szCs w:val="28"/>
              </w:rPr>
              <w:t xml:space="preserve"> работе рассказывают о правах детей, соблюдении их в семье и пр. Педагог - психолог  проводит групп</w:t>
            </w:r>
            <w:r w:rsidRPr="00996F4B">
              <w:rPr>
                <w:sz w:val="28"/>
                <w:szCs w:val="28"/>
              </w:rPr>
              <w:t>о</w:t>
            </w:r>
            <w:r w:rsidRPr="00996F4B">
              <w:rPr>
                <w:sz w:val="28"/>
                <w:szCs w:val="28"/>
              </w:rPr>
              <w:t>вые тренинги и многое другое.</w:t>
            </w:r>
          </w:p>
          <w:p w:rsidR="000A29D9" w:rsidRPr="00996F4B" w:rsidRDefault="000A29D9" w:rsidP="00996F4B">
            <w:pPr>
              <w:pStyle w:val="NormalWe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96F4B">
              <w:rPr>
                <w:sz w:val="28"/>
                <w:szCs w:val="28"/>
              </w:rPr>
              <w:t>Посредствам обратной связи -  специалисты получают информацию о настрое родителей, их о</w:t>
            </w:r>
            <w:r w:rsidRPr="00996F4B">
              <w:rPr>
                <w:sz w:val="28"/>
                <w:szCs w:val="28"/>
              </w:rPr>
              <w:t>т</w:t>
            </w:r>
            <w:r w:rsidRPr="00996F4B">
              <w:rPr>
                <w:sz w:val="28"/>
                <w:szCs w:val="28"/>
              </w:rPr>
              <w:t>ношении к происходящим событиям и людям, как внутри мероприятия, так и в социуме в целом и пр.</w:t>
            </w:r>
          </w:p>
          <w:p w:rsidR="000A29D9" w:rsidRPr="00996F4B" w:rsidRDefault="000A29D9" w:rsidP="00996F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Во время таких встреч родители активно пр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о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являют себя, вступают в диалоги, приводят конкре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т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ные примеры из жизни своих детей. Каждый может высказать свои проблемы и получить рекомендации по их решению.</w:t>
            </w:r>
          </w:p>
          <w:p w:rsidR="000A29D9" w:rsidRPr="00996F4B" w:rsidRDefault="000A29D9" w:rsidP="00996F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По отзывам родителей - работа, организова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н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ная в отделении, необходима и важна, так как такие мероприятия помогают понять им, что нельзя зам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ы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каться в себе со своими трудностями, учат понимать себя и окружающих людей, повышают уверенность в себе! </w:t>
            </w:r>
          </w:p>
          <w:p w:rsidR="000A29D9" w:rsidRPr="00996F4B" w:rsidRDefault="000A29D9" w:rsidP="00996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Благодаря комплексной работе специалистов отделения социальной  диагностики и социально - правовой  помощи семьи, воспитывающие детей- и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н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валидов и детей с ограниченными возможностями здоровья, преодолевают социальную изолирова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н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ность, ребята, из таких семей становятся наиболее раскрепощённые, легко идут на контакт. </w:t>
            </w:r>
          </w:p>
        </w:tc>
      </w:tr>
    </w:tbl>
    <w:p w:rsidR="000A29D9" w:rsidRPr="00996F4B" w:rsidRDefault="000A29D9" w:rsidP="00996F4B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A29D9" w:rsidRPr="0058262D" w:rsidRDefault="000A29D9" w:rsidP="00996F4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sectPr w:rsidR="000A29D9" w:rsidRPr="0058262D" w:rsidSect="00151E71">
      <w:pgSz w:w="11906" w:h="16838"/>
      <w:pgMar w:top="1134" w:right="567" w:bottom="1134" w:left="1134" w:header="709" w:footer="709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D9" w:rsidRDefault="000A29D9">
      <w:r>
        <w:separator/>
      </w:r>
    </w:p>
  </w:endnote>
  <w:endnote w:type="continuationSeparator" w:id="0">
    <w:p w:rsidR="000A29D9" w:rsidRDefault="000A2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D9" w:rsidRDefault="000A29D9">
      <w:r>
        <w:separator/>
      </w:r>
    </w:p>
  </w:footnote>
  <w:footnote w:type="continuationSeparator" w:id="0">
    <w:p w:rsidR="000A29D9" w:rsidRDefault="000A2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21296D"/>
    <w:multiLevelType w:val="hybridMultilevel"/>
    <w:tmpl w:val="10829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1A53518"/>
    <w:multiLevelType w:val="hybridMultilevel"/>
    <w:tmpl w:val="DB504C9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28B3B0B"/>
    <w:multiLevelType w:val="hybridMultilevel"/>
    <w:tmpl w:val="C778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B1EAD"/>
    <w:multiLevelType w:val="multilevel"/>
    <w:tmpl w:val="EFB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8F39C2"/>
    <w:multiLevelType w:val="hybridMultilevel"/>
    <w:tmpl w:val="F1F4C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A5700"/>
    <w:multiLevelType w:val="hybridMultilevel"/>
    <w:tmpl w:val="E6C4722E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7">
    <w:nsid w:val="0C971CD5"/>
    <w:multiLevelType w:val="hybridMultilevel"/>
    <w:tmpl w:val="C0DA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506B9"/>
    <w:multiLevelType w:val="hybridMultilevel"/>
    <w:tmpl w:val="2A44DD4A"/>
    <w:lvl w:ilvl="0" w:tplc="5FF23C7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4F1852"/>
    <w:multiLevelType w:val="hybridMultilevel"/>
    <w:tmpl w:val="B970A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3973AC0"/>
    <w:multiLevelType w:val="hybridMultilevel"/>
    <w:tmpl w:val="E0EC6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2587E"/>
    <w:multiLevelType w:val="hybridMultilevel"/>
    <w:tmpl w:val="5EC4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51BD0"/>
    <w:multiLevelType w:val="hybridMultilevel"/>
    <w:tmpl w:val="BEBC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175A4"/>
    <w:multiLevelType w:val="hybridMultilevel"/>
    <w:tmpl w:val="D310BE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86741EC"/>
    <w:multiLevelType w:val="hybridMultilevel"/>
    <w:tmpl w:val="7B6A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128D"/>
    <w:multiLevelType w:val="hybridMultilevel"/>
    <w:tmpl w:val="C2BA15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FD12F7C"/>
    <w:multiLevelType w:val="hybridMultilevel"/>
    <w:tmpl w:val="E626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56A72"/>
    <w:multiLevelType w:val="hybridMultilevel"/>
    <w:tmpl w:val="D8E20C24"/>
    <w:lvl w:ilvl="0" w:tplc="0CAE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5735A"/>
    <w:multiLevelType w:val="hybridMultilevel"/>
    <w:tmpl w:val="03288104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9">
    <w:nsid w:val="3CB475C3"/>
    <w:multiLevelType w:val="hybridMultilevel"/>
    <w:tmpl w:val="231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BA1FEF"/>
    <w:multiLevelType w:val="hybridMultilevel"/>
    <w:tmpl w:val="B7303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E43C1"/>
    <w:multiLevelType w:val="hybridMultilevel"/>
    <w:tmpl w:val="FF5402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D753AD1"/>
    <w:multiLevelType w:val="multilevel"/>
    <w:tmpl w:val="2AA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833579"/>
    <w:multiLevelType w:val="hybridMultilevel"/>
    <w:tmpl w:val="4222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10653"/>
    <w:multiLevelType w:val="hybridMultilevel"/>
    <w:tmpl w:val="A7A4B874"/>
    <w:lvl w:ilvl="0" w:tplc="C3E00F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F55517"/>
    <w:multiLevelType w:val="hybridMultilevel"/>
    <w:tmpl w:val="5214586A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51B7E"/>
    <w:multiLevelType w:val="hybridMultilevel"/>
    <w:tmpl w:val="F39C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C02B4"/>
    <w:multiLevelType w:val="hybridMultilevel"/>
    <w:tmpl w:val="7CC06C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DEE5F93"/>
    <w:multiLevelType w:val="multilevel"/>
    <w:tmpl w:val="87DA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27"/>
  </w:num>
  <w:num w:numId="5">
    <w:abstractNumId w:val="24"/>
  </w:num>
  <w:num w:numId="6">
    <w:abstractNumId w:val="15"/>
  </w:num>
  <w:num w:numId="7">
    <w:abstractNumId w:val="20"/>
  </w:num>
  <w:num w:numId="8">
    <w:abstractNumId w:val="6"/>
  </w:num>
  <w:num w:numId="9">
    <w:abstractNumId w:val="13"/>
  </w:num>
  <w:num w:numId="10">
    <w:abstractNumId w:val="10"/>
  </w:num>
  <w:num w:numId="11">
    <w:abstractNumId w:val="18"/>
  </w:num>
  <w:num w:numId="12">
    <w:abstractNumId w:val="9"/>
  </w:num>
  <w:num w:numId="13">
    <w:abstractNumId w:val="19"/>
  </w:num>
  <w:num w:numId="14">
    <w:abstractNumId w:val="23"/>
  </w:num>
  <w:num w:numId="15">
    <w:abstractNumId w:val="0"/>
  </w:num>
  <w:num w:numId="16">
    <w:abstractNumId w:val="7"/>
  </w:num>
  <w:num w:numId="17">
    <w:abstractNumId w:val="2"/>
  </w:num>
  <w:num w:numId="18">
    <w:abstractNumId w:val="3"/>
  </w:num>
  <w:num w:numId="19">
    <w:abstractNumId w:val="28"/>
  </w:num>
  <w:num w:numId="20">
    <w:abstractNumId w:val="14"/>
  </w:num>
  <w:num w:numId="21">
    <w:abstractNumId w:val="16"/>
  </w:num>
  <w:num w:numId="22">
    <w:abstractNumId w:val="11"/>
  </w:num>
  <w:num w:numId="23">
    <w:abstractNumId w:val="8"/>
  </w:num>
  <w:num w:numId="24">
    <w:abstractNumId w:val="25"/>
  </w:num>
  <w:num w:numId="25">
    <w:abstractNumId w:val="12"/>
  </w:num>
  <w:num w:numId="26">
    <w:abstractNumId w:val="21"/>
  </w:num>
  <w:num w:numId="27">
    <w:abstractNumId w:val="1"/>
  </w:num>
  <w:num w:numId="28">
    <w:abstractNumId w:val="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2E0"/>
    <w:rsid w:val="00004225"/>
    <w:rsid w:val="00010FEA"/>
    <w:rsid w:val="000129E1"/>
    <w:rsid w:val="00017D5D"/>
    <w:rsid w:val="000277F9"/>
    <w:rsid w:val="000309AA"/>
    <w:rsid w:val="000319D1"/>
    <w:rsid w:val="00033FC9"/>
    <w:rsid w:val="00055883"/>
    <w:rsid w:val="00082FFC"/>
    <w:rsid w:val="000A0CC9"/>
    <w:rsid w:val="000A29D9"/>
    <w:rsid w:val="000A4136"/>
    <w:rsid w:val="000B50E2"/>
    <w:rsid w:val="000B6021"/>
    <w:rsid w:val="000D3546"/>
    <w:rsid w:val="000D52ED"/>
    <w:rsid w:val="000E0ABD"/>
    <w:rsid w:val="000E3F59"/>
    <w:rsid w:val="001054D3"/>
    <w:rsid w:val="00106DA4"/>
    <w:rsid w:val="00112F36"/>
    <w:rsid w:val="00116352"/>
    <w:rsid w:val="001244A5"/>
    <w:rsid w:val="001265C9"/>
    <w:rsid w:val="00131CF5"/>
    <w:rsid w:val="00132CA2"/>
    <w:rsid w:val="001357F9"/>
    <w:rsid w:val="00150C1F"/>
    <w:rsid w:val="00151E71"/>
    <w:rsid w:val="001618F5"/>
    <w:rsid w:val="0016710D"/>
    <w:rsid w:val="001856A2"/>
    <w:rsid w:val="00185F25"/>
    <w:rsid w:val="00186732"/>
    <w:rsid w:val="001875E4"/>
    <w:rsid w:val="0019436D"/>
    <w:rsid w:val="001A0D81"/>
    <w:rsid w:val="001B684B"/>
    <w:rsid w:val="001D174C"/>
    <w:rsid w:val="001E231D"/>
    <w:rsid w:val="001E2375"/>
    <w:rsid w:val="001E3D95"/>
    <w:rsid w:val="001F00FE"/>
    <w:rsid w:val="001F3529"/>
    <w:rsid w:val="001F4CFC"/>
    <w:rsid w:val="001F75CE"/>
    <w:rsid w:val="002002B9"/>
    <w:rsid w:val="00220DC5"/>
    <w:rsid w:val="0024037E"/>
    <w:rsid w:val="0024223B"/>
    <w:rsid w:val="0024256E"/>
    <w:rsid w:val="00253CB7"/>
    <w:rsid w:val="002563A8"/>
    <w:rsid w:val="00265382"/>
    <w:rsid w:val="00271280"/>
    <w:rsid w:val="00280B37"/>
    <w:rsid w:val="0028652D"/>
    <w:rsid w:val="00293DA8"/>
    <w:rsid w:val="002A4699"/>
    <w:rsid w:val="002B25FE"/>
    <w:rsid w:val="002B2B5B"/>
    <w:rsid w:val="002C7708"/>
    <w:rsid w:val="002D0F31"/>
    <w:rsid w:val="002D53AF"/>
    <w:rsid w:val="002D5D6E"/>
    <w:rsid w:val="002E42FD"/>
    <w:rsid w:val="002F59E6"/>
    <w:rsid w:val="003005A5"/>
    <w:rsid w:val="00311309"/>
    <w:rsid w:val="00322863"/>
    <w:rsid w:val="0033526A"/>
    <w:rsid w:val="0034109E"/>
    <w:rsid w:val="00341F8C"/>
    <w:rsid w:val="00343AEB"/>
    <w:rsid w:val="0035029B"/>
    <w:rsid w:val="00353841"/>
    <w:rsid w:val="0035568D"/>
    <w:rsid w:val="003724B4"/>
    <w:rsid w:val="003840BF"/>
    <w:rsid w:val="00397080"/>
    <w:rsid w:val="00397105"/>
    <w:rsid w:val="003B5CE2"/>
    <w:rsid w:val="003E3FF2"/>
    <w:rsid w:val="003E674E"/>
    <w:rsid w:val="003F00E2"/>
    <w:rsid w:val="00404F74"/>
    <w:rsid w:val="004302BE"/>
    <w:rsid w:val="004350EE"/>
    <w:rsid w:val="00436155"/>
    <w:rsid w:val="00453D73"/>
    <w:rsid w:val="00464AA5"/>
    <w:rsid w:val="004675BE"/>
    <w:rsid w:val="00473C66"/>
    <w:rsid w:val="0047546D"/>
    <w:rsid w:val="00480E04"/>
    <w:rsid w:val="00483B16"/>
    <w:rsid w:val="00483E76"/>
    <w:rsid w:val="00485BB2"/>
    <w:rsid w:val="0048736E"/>
    <w:rsid w:val="00491059"/>
    <w:rsid w:val="004A2BFD"/>
    <w:rsid w:val="004A3DCE"/>
    <w:rsid w:val="004B37D3"/>
    <w:rsid w:val="004D0E85"/>
    <w:rsid w:val="004D4635"/>
    <w:rsid w:val="004E3C4F"/>
    <w:rsid w:val="004E6AA3"/>
    <w:rsid w:val="004F1172"/>
    <w:rsid w:val="00534E6F"/>
    <w:rsid w:val="005422CC"/>
    <w:rsid w:val="00562C71"/>
    <w:rsid w:val="00564730"/>
    <w:rsid w:val="0056498E"/>
    <w:rsid w:val="005649FD"/>
    <w:rsid w:val="00565ED8"/>
    <w:rsid w:val="00567454"/>
    <w:rsid w:val="00576FFD"/>
    <w:rsid w:val="00580F03"/>
    <w:rsid w:val="0058262D"/>
    <w:rsid w:val="00587408"/>
    <w:rsid w:val="005A3560"/>
    <w:rsid w:val="005A6F46"/>
    <w:rsid w:val="005E103D"/>
    <w:rsid w:val="005E27BE"/>
    <w:rsid w:val="005E7160"/>
    <w:rsid w:val="005E719F"/>
    <w:rsid w:val="005F39B0"/>
    <w:rsid w:val="00615FCB"/>
    <w:rsid w:val="006314AA"/>
    <w:rsid w:val="00637FAF"/>
    <w:rsid w:val="00644A3A"/>
    <w:rsid w:val="00647154"/>
    <w:rsid w:val="00692FE9"/>
    <w:rsid w:val="00695A03"/>
    <w:rsid w:val="00697752"/>
    <w:rsid w:val="006A152D"/>
    <w:rsid w:val="006A1F5F"/>
    <w:rsid w:val="006B1C7B"/>
    <w:rsid w:val="006C3CA5"/>
    <w:rsid w:val="006C3FDF"/>
    <w:rsid w:val="006C4C66"/>
    <w:rsid w:val="006E23BE"/>
    <w:rsid w:val="006E354D"/>
    <w:rsid w:val="007003F1"/>
    <w:rsid w:val="00701468"/>
    <w:rsid w:val="0070431F"/>
    <w:rsid w:val="00721654"/>
    <w:rsid w:val="007220B7"/>
    <w:rsid w:val="00724B97"/>
    <w:rsid w:val="00725D65"/>
    <w:rsid w:val="00734904"/>
    <w:rsid w:val="007473AD"/>
    <w:rsid w:val="007636DD"/>
    <w:rsid w:val="00765F77"/>
    <w:rsid w:val="00777252"/>
    <w:rsid w:val="00791A1A"/>
    <w:rsid w:val="00793F16"/>
    <w:rsid w:val="00797973"/>
    <w:rsid w:val="0080518E"/>
    <w:rsid w:val="008101AD"/>
    <w:rsid w:val="00824236"/>
    <w:rsid w:val="00831646"/>
    <w:rsid w:val="008530D1"/>
    <w:rsid w:val="008548AB"/>
    <w:rsid w:val="00881F58"/>
    <w:rsid w:val="008862E0"/>
    <w:rsid w:val="00887F70"/>
    <w:rsid w:val="008A2363"/>
    <w:rsid w:val="008A5435"/>
    <w:rsid w:val="008C59CD"/>
    <w:rsid w:val="008C75D9"/>
    <w:rsid w:val="008C7CE0"/>
    <w:rsid w:val="008D4E6F"/>
    <w:rsid w:val="008E7A9D"/>
    <w:rsid w:val="008F3692"/>
    <w:rsid w:val="00906C78"/>
    <w:rsid w:val="00913443"/>
    <w:rsid w:val="009213E5"/>
    <w:rsid w:val="009227A8"/>
    <w:rsid w:val="00926920"/>
    <w:rsid w:val="00941811"/>
    <w:rsid w:val="00952BEE"/>
    <w:rsid w:val="009574A0"/>
    <w:rsid w:val="00960FF4"/>
    <w:rsid w:val="00964EF7"/>
    <w:rsid w:val="00967D78"/>
    <w:rsid w:val="00975848"/>
    <w:rsid w:val="0098792C"/>
    <w:rsid w:val="00996F4B"/>
    <w:rsid w:val="009A1C2E"/>
    <w:rsid w:val="009B5505"/>
    <w:rsid w:val="009B6D54"/>
    <w:rsid w:val="009B741D"/>
    <w:rsid w:val="009C4A45"/>
    <w:rsid w:val="009C58A3"/>
    <w:rsid w:val="009E074C"/>
    <w:rsid w:val="009E0FE8"/>
    <w:rsid w:val="009F1783"/>
    <w:rsid w:val="00A22DB2"/>
    <w:rsid w:val="00A23FD4"/>
    <w:rsid w:val="00A26EF2"/>
    <w:rsid w:val="00A313D4"/>
    <w:rsid w:val="00A313FA"/>
    <w:rsid w:val="00A31D5D"/>
    <w:rsid w:val="00A4060F"/>
    <w:rsid w:val="00A52FDF"/>
    <w:rsid w:val="00A61DD8"/>
    <w:rsid w:val="00A6215B"/>
    <w:rsid w:val="00A6646F"/>
    <w:rsid w:val="00A72310"/>
    <w:rsid w:val="00A75495"/>
    <w:rsid w:val="00A7746A"/>
    <w:rsid w:val="00A80DB9"/>
    <w:rsid w:val="00A84771"/>
    <w:rsid w:val="00A84C67"/>
    <w:rsid w:val="00A939DA"/>
    <w:rsid w:val="00A9481E"/>
    <w:rsid w:val="00AA7517"/>
    <w:rsid w:val="00AB3E80"/>
    <w:rsid w:val="00AB52E1"/>
    <w:rsid w:val="00AC0F94"/>
    <w:rsid w:val="00AC176F"/>
    <w:rsid w:val="00AC24C8"/>
    <w:rsid w:val="00AD01D2"/>
    <w:rsid w:val="00AD021B"/>
    <w:rsid w:val="00AD17EC"/>
    <w:rsid w:val="00AF1800"/>
    <w:rsid w:val="00B1125A"/>
    <w:rsid w:val="00B26C92"/>
    <w:rsid w:val="00B37D33"/>
    <w:rsid w:val="00B4295C"/>
    <w:rsid w:val="00B505B9"/>
    <w:rsid w:val="00B63547"/>
    <w:rsid w:val="00B70835"/>
    <w:rsid w:val="00B722C1"/>
    <w:rsid w:val="00B73A31"/>
    <w:rsid w:val="00B85FCC"/>
    <w:rsid w:val="00B9692D"/>
    <w:rsid w:val="00B97106"/>
    <w:rsid w:val="00B973E0"/>
    <w:rsid w:val="00BA2842"/>
    <w:rsid w:val="00BA4377"/>
    <w:rsid w:val="00BA6467"/>
    <w:rsid w:val="00BD2AF0"/>
    <w:rsid w:val="00BE231F"/>
    <w:rsid w:val="00C01005"/>
    <w:rsid w:val="00C04B45"/>
    <w:rsid w:val="00C2518F"/>
    <w:rsid w:val="00C26E0E"/>
    <w:rsid w:val="00C35180"/>
    <w:rsid w:val="00C41D13"/>
    <w:rsid w:val="00C45EAD"/>
    <w:rsid w:val="00C57159"/>
    <w:rsid w:val="00C6301E"/>
    <w:rsid w:val="00C757F2"/>
    <w:rsid w:val="00CA16F5"/>
    <w:rsid w:val="00CA223B"/>
    <w:rsid w:val="00CA50F6"/>
    <w:rsid w:val="00CB0EBB"/>
    <w:rsid w:val="00CC2467"/>
    <w:rsid w:val="00CC35C5"/>
    <w:rsid w:val="00CD6A69"/>
    <w:rsid w:val="00CD7585"/>
    <w:rsid w:val="00D016B5"/>
    <w:rsid w:val="00D2785B"/>
    <w:rsid w:val="00D344F6"/>
    <w:rsid w:val="00D6381C"/>
    <w:rsid w:val="00D64216"/>
    <w:rsid w:val="00D80C47"/>
    <w:rsid w:val="00D92105"/>
    <w:rsid w:val="00D93833"/>
    <w:rsid w:val="00D94B56"/>
    <w:rsid w:val="00DC4E16"/>
    <w:rsid w:val="00DD49FA"/>
    <w:rsid w:val="00DD6B63"/>
    <w:rsid w:val="00DE4387"/>
    <w:rsid w:val="00DE7277"/>
    <w:rsid w:val="00DF0F7A"/>
    <w:rsid w:val="00DF15BA"/>
    <w:rsid w:val="00E01763"/>
    <w:rsid w:val="00E03738"/>
    <w:rsid w:val="00E1761B"/>
    <w:rsid w:val="00E233B4"/>
    <w:rsid w:val="00E23C2C"/>
    <w:rsid w:val="00E23FC1"/>
    <w:rsid w:val="00E647C7"/>
    <w:rsid w:val="00E930DB"/>
    <w:rsid w:val="00E96E8C"/>
    <w:rsid w:val="00E97C1E"/>
    <w:rsid w:val="00EB1390"/>
    <w:rsid w:val="00EB505D"/>
    <w:rsid w:val="00EB7952"/>
    <w:rsid w:val="00EC0DE4"/>
    <w:rsid w:val="00EC3DFB"/>
    <w:rsid w:val="00ED116D"/>
    <w:rsid w:val="00ED1998"/>
    <w:rsid w:val="00ED782B"/>
    <w:rsid w:val="00ED786E"/>
    <w:rsid w:val="00EF211A"/>
    <w:rsid w:val="00F23EB3"/>
    <w:rsid w:val="00F25EBB"/>
    <w:rsid w:val="00F267BD"/>
    <w:rsid w:val="00F54BD3"/>
    <w:rsid w:val="00F55122"/>
    <w:rsid w:val="00F62746"/>
    <w:rsid w:val="00FA677D"/>
    <w:rsid w:val="00FC4393"/>
    <w:rsid w:val="00FC48A0"/>
    <w:rsid w:val="00FC4EEA"/>
    <w:rsid w:val="00FD208E"/>
    <w:rsid w:val="00FD60E1"/>
    <w:rsid w:val="00FD6403"/>
    <w:rsid w:val="00FE1320"/>
    <w:rsid w:val="00FE6722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4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862E0"/>
    <w:pPr>
      <w:ind w:left="720"/>
    </w:pPr>
  </w:style>
  <w:style w:type="character" w:styleId="Hyperlink">
    <w:name w:val="Hyperlink"/>
    <w:basedOn w:val="DefaultParagraphFont"/>
    <w:uiPriority w:val="99"/>
    <w:rsid w:val="008862E0"/>
    <w:rPr>
      <w:rFonts w:cs="Times New Roman"/>
      <w:color w:val="0000FF"/>
      <w:u w:val="single"/>
    </w:rPr>
  </w:style>
  <w:style w:type="paragraph" w:customStyle="1" w:styleId="Style3">
    <w:name w:val="Style3"/>
    <w:basedOn w:val="Normal"/>
    <w:uiPriority w:val="99"/>
    <w:rsid w:val="008862E0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862E0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8862E0"/>
    <w:rPr>
      <w:rFonts w:ascii="Times New Roman" w:hAnsi="Times New Roman"/>
      <w:sz w:val="26"/>
    </w:rPr>
  </w:style>
  <w:style w:type="paragraph" w:styleId="BodyTextIndent2">
    <w:name w:val="Body Text Indent 2"/>
    <w:basedOn w:val="Normal"/>
    <w:link w:val="BodyTextIndent2Char"/>
    <w:uiPriority w:val="99"/>
    <w:rsid w:val="008862E0"/>
    <w:pPr>
      <w:spacing w:after="0" w:line="30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62E0"/>
    <w:rPr>
      <w:rFonts w:cs="Times New Roman"/>
      <w:sz w:val="26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86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862E0"/>
    <w:rPr>
      <w:rFonts w:ascii="Calibri" w:hAnsi="Calibri"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8862E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881F5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5384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30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36D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BE231F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rsid w:val="005A3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D021B"/>
    <w:rPr>
      <w:rFonts w:cs="Times New Roman"/>
    </w:rPr>
  </w:style>
  <w:style w:type="paragraph" w:customStyle="1" w:styleId="msonospacing0">
    <w:name w:val="msonospacing"/>
    <w:basedOn w:val="Normal"/>
    <w:uiPriority w:val="99"/>
    <w:rsid w:val="00697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9">
    <w:name w:val="c0 c9"/>
    <w:basedOn w:val="DefaultParagraphFont"/>
    <w:uiPriority w:val="99"/>
    <w:rsid w:val="00ED116D"/>
    <w:rPr>
      <w:rFonts w:cs="Times New Roman"/>
    </w:rPr>
  </w:style>
  <w:style w:type="character" w:customStyle="1" w:styleId="c0">
    <w:name w:val="c0"/>
    <w:basedOn w:val="DefaultParagraphFont"/>
    <w:uiPriority w:val="99"/>
    <w:rsid w:val="00ED116D"/>
    <w:rPr>
      <w:rFonts w:cs="Times New Roman"/>
    </w:rPr>
  </w:style>
  <w:style w:type="paragraph" w:customStyle="1" w:styleId="c6">
    <w:name w:val="c6"/>
    <w:basedOn w:val="Normal"/>
    <w:uiPriority w:val="99"/>
    <w:rsid w:val="00ED11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6">
    <w:name w:val="c1 c16"/>
    <w:basedOn w:val="Normal"/>
    <w:uiPriority w:val="99"/>
    <w:rsid w:val="00562C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Normal"/>
    <w:uiPriority w:val="99"/>
    <w:rsid w:val="008101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uiPriority w:val="99"/>
    <w:rsid w:val="00725D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20c23">
    <w:name w:val="c10 c20 c23"/>
    <w:basedOn w:val="Normal"/>
    <w:uiPriority w:val="99"/>
    <w:rsid w:val="00A313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locked/>
    <w:rsid w:val="002C7708"/>
    <w:pPr>
      <w:spacing w:after="0" w:line="240" w:lineRule="auto"/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9436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2C7708"/>
    <w:rPr>
      <w:rFonts w:cs="Times New Roman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8;&#1089;&#1082;&#1080;&#1081;-&#1089;&#1088;&#1094;&#1085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insoc2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istraciyk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951</TotalTime>
  <Pages>6</Pages>
  <Words>1667</Words>
  <Characters>9508</Characters>
  <Application>Microsoft Office Outlook</Application>
  <DocSecurity>0</DocSecurity>
  <Lines>0</Lines>
  <Paragraphs>0</Paragraphs>
  <ScaleCrop>false</ScaleCrop>
  <Company>МСКОУ №11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инновационного проекта</dc:title>
  <dc:subject/>
  <dc:creator>Сервер</dc:creator>
  <cp:keywords/>
  <dc:description/>
  <cp:lastModifiedBy>User</cp:lastModifiedBy>
  <cp:revision>115</cp:revision>
  <cp:lastPrinted>2015-02-25T10:57:00Z</cp:lastPrinted>
  <dcterms:created xsi:type="dcterms:W3CDTF">2013-12-04T07:36:00Z</dcterms:created>
  <dcterms:modified xsi:type="dcterms:W3CDTF">2017-08-28T12:14:00Z</dcterms:modified>
</cp:coreProperties>
</file>