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B" w:rsidRPr="00513175" w:rsidRDefault="00E9483B" w:rsidP="00305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53E">
        <w:rPr>
          <w:rFonts w:ascii="Times New Roman" w:hAnsi="Times New Roman"/>
          <w:b/>
          <w:bCs/>
          <w:color w:val="333333"/>
          <w:sz w:val="28"/>
        </w:rPr>
        <w:t> </w:t>
      </w:r>
      <w:r w:rsidRPr="00513175">
        <w:rPr>
          <w:rFonts w:ascii="Times New Roman" w:hAnsi="Times New Roman"/>
          <w:sz w:val="28"/>
          <w:szCs w:val="28"/>
        </w:rPr>
        <w:t>ГОСУДАРСТВЕННОЕ КАЗЕННОЕ УЧРЕЖДЕНИЕ СОЦИАЛЬНОГО</w:t>
      </w:r>
    </w:p>
    <w:p w:rsidR="00E9483B" w:rsidRPr="00513175" w:rsidRDefault="00E9483B" w:rsidP="00305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175">
        <w:rPr>
          <w:rFonts w:ascii="Times New Roman" w:hAnsi="Times New Roman"/>
          <w:sz w:val="28"/>
          <w:szCs w:val="28"/>
        </w:rPr>
        <w:t xml:space="preserve"> ОБСЛУЖИВАНИЯ «КУРСКИЙ СОЦИАЛЬНО-РЕАБИЛИТАЦИОННЫЙ ЦЕНТР ДЛЯ НЕСОВЕРШЕННОЛЕТНИХ «НАДЕЖДА»</w:t>
      </w:r>
    </w:p>
    <w:p w:rsidR="00E9483B" w:rsidRPr="00513175" w:rsidRDefault="00E9483B" w:rsidP="0030510E">
      <w:pPr>
        <w:spacing w:after="0" w:line="240" w:lineRule="auto"/>
        <w:jc w:val="center"/>
        <w:rPr>
          <w:sz w:val="28"/>
          <w:szCs w:val="28"/>
        </w:rPr>
      </w:pPr>
    </w:p>
    <w:p w:rsidR="00E9483B" w:rsidRDefault="00E9483B" w:rsidP="0030510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4DB">
        <w:rPr>
          <w:rFonts w:ascii="Times New Roman" w:hAnsi="Times New Roman"/>
          <w:sz w:val="28"/>
          <w:szCs w:val="28"/>
        </w:rPr>
        <w:t>ПРИКАЗ</w:t>
      </w:r>
    </w:p>
    <w:p w:rsidR="00E9483B" w:rsidRPr="001B54DB" w:rsidRDefault="00E9483B" w:rsidP="0030510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83B" w:rsidRPr="001B54DB" w:rsidRDefault="00E9483B" w:rsidP="0030510E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B54D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1B54D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1B54DB">
        <w:rPr>
          <w:rFonts w:ascii="Times New Roman" w:hAnsi="Times New Roman"/>
          <w:sz w:val="28"/>
          <w:szCs w:val="28"/>
        </w:rPr>
        <w:t>г.</w:t>
      </w:r>
      <w:r w:rsidRPr="001B54DB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B54D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35-од</w:t>
      </w:r>
    </w:p>
    <w:p w:rsidR="00E9483B" w:rsidRDefault="00E9483B" w:rsidP="0030510E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83B" w:rsidRPr="001B54DB" w:rsidRDefault="00E9483B" w:rsidP="0030510E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4DB">
        <w:rPr>
          <w:rFonts w:ascii="Times New Roman" w:hAnsi="Times New Roman"/>
          <w:sz w:val="28"/>
          <w:szCs w:val="28"/>
        </w:rPr>
        <w:t>ст. Курская</w:t>
      </w:r>
    </w:p>
    <w:p w:rsidR="00E9483B" w:rsidRDefault="00E9483B" w:rsidP="0030510E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83B" w:rsidRPr="009775B1" w:rsidRDefault="00E9483B" w:rsidP="0030510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5"/>
          <w:szCs w:val="15"/>
        </w:rPr>
      </w:pPr>
      <w:r w:rsidRPr="009775B1">
        <w:rPr>
          <w:rFonts w:ascii="Century Gothic" w:hAnsi="Century Gothic"/>
          <w:color w:val="333333"/>
          <w:sz w:val="15"/>
          <w:szCs w:val="15"/>
        </w:rPr>
        <w:t> </w:t>
      </w:r>
    </w:p>
    <w:p w:rsidR="00E9483B" w:rsidRDefault="00E9483B" w:rsidP="0030510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</w:rPr>
      </w:pPr>
      <w:r w:rsidRPr="00856FC5">
        <w:rPr>
          <w:rFonts w:ascii="Times New Roman" w:hAnsi="Times New Roman"/>
          <w:bCs/>
          <w:sz w:val="28"/>
        </w:rPr>
        <w:t>«О назначении  ответственного лица </w:t>
      </w:r>
      <w:r>
        <w:rPr>
          <w:rFonts w:ascii="Times New Roman" w:hAnsi="Times New Roman"/>
          <w:bCs/>
          <w:sz w:val="28"/>
        </w:rPr>
        <w:t xml:space="preserve">за организацию работы </w:t>
      </w:r>
    </w:p>
    <w:p w:rsidR="00E9483B" w:rsidRDefault="00E9483B" w:rsidP="0030510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по профилактике </w:t>
      </w:r>
      <w:r w:rsidRPr="00856FC5">
        <w:rPr>
          <w:rFonts w:ascii="Times New Roman" w:hAnsi="Times New Roman"/>
          <w:bCs/>
          <w:sz w:val="28"/>
        </w:rPr>
        <w:t>коррупционных и</w:t>
      </w:r>
      <w:r>
        <w:rPr>
          <w:rFonts w:ascii="Century Gothic" w:hAnsi="Century Gothic"/>
          <w:sz w:val="15"/>
          <w:szCs w:val="15"/>
        </w:rPr>
        <w:t xml:space="preserve"> </w:t>
      </w:r>
      <w:r w:rsidRPr="00856FC5">
        <w:rPr>
          <w:rFonts w:ascii="Times New Roman" w:hAnsi="Times New Roman"/>
          <w:bCs/>
          <w:sz w:val="28"/>
        </w:rPr>
        <w:t>иных правонарушений в </w:t>
      </w:r>
    </w:p>
    <w:p w:rsidR="00E9483B" w:rsidRPr="00856FC5" w:rsidRDefault="00E9483B" w:rsidP="0030510E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 w:rsidRPr="00856FC5">
        <w:rPr>
          <w:rFonts w:ascii="Times New Roman" w:hAnsi="Times New Roman"/>
          <w:bCs/>
          <w:sz w:val="28"/>
        </w:rPr>
        <w:t>ГКУСО «Курский СРЦН «Надежда»</w:t>
      </w:r>
    </w:p>
    <w:p w:rsidR="00E9483B" w:rsidRPr="009775B1" w:rsidRDefault="00E9483B" w:rsidP="0030510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5"/>
          <w:szCs w:val="15"/>
        </w:rPr>
      </w:pPr>
      <w:r w:rsidRPr="009775B1">
        <w:rPr>
          <w:rFonts w:ascii="Century Gothic" w:hAnsi="Century Gothic"/>
          <w:color w:val="333333"/>
          <w:sz w:val="15"/>
          <w:szCs w:val="15"/>
        </w:rPr>
        <w:t> </w:t>
      </w:r>
    </w:p>
    <w:p w:rsidR="00E9483B" w:rsidRPr="009775B1" w:rsidRDefault="00E9483B" w:rsidP="0030510E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5"/>
          <w:szCs w:val="15"/>
        </w:rPr>
      </w:pPr>
      <w:r w:rsidRPr="002315AE">
        <w:rPr>
          <w:rFonts w:ascii="Times New Roman" w:hAnsi="Times New Roman"/>
          <w:sz w:val="28"/>
          <w:szCs w:val="28"/>
        </w:rPr>
        <w:t xml:space="preserve">     </w:t>
      </w:r>
      <w:r>
        <w:rPr>
          <w:rFonts w:ascii="Times New Roman" w:hAnsi="Times New Roman"/>
          <w:sz w:val="28"/>
          <w:szCs w:val="28"/>
        </w:rPr>
        <w:t>С целью реализации ФЗ РФ от 25.12.2008 года № 273-ФЗ «О противодействии коррупции»</w:t>
      </w:r>
      <w:r w:rsidRPr="009775B1">
        <w:rPr>
          <w:rFonts w:ascii="Century Gothic" w:hAnsi="Century Gothic"/>
          <w:color w:val="333333"/>
          <w:sz w:val="15"/>
          <w:szCs w:val="15"/>
        </w:rPr>
        <w:t> </w:t>
      </w:r>
    </w:p>
    <w:p w:rsidR="00E9483B" w:rsidRDefault="00E9483B" w:rsidP="0030510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E9483B" w:rsidRPr="001D3BC4" w:rsidRDefault="00E9483B" w:rsidP="0030510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ПРИКАЗЫВАЮ</w:t>
      </w:r>
      <w:r w:rsidRPr="001D3BC4">
        <w:rPr>
          <w:rFonts w:ascii="Times New Roman" w:hAnsi="Times New Roman"/>
          <w:bCs/>
          <w:sz w:val="28"/>
        </w:rPr>
        <w:t>:</w:t>
      </w:r>
    </w:p>
    <w:p w:rsidR="00E9483B" w:rsidRDefault="00E9483B" w:rsidP="003051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</w:rPr>
      </w:pPr>
    </w:p>
    <w:p w:rsidR="00E9483B" w:rsidRPr="00CA2913" w:rsidRDefault="00E9483B" w:rsidP="0030510E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 w:rsidRPr="00CA2913">
        <w:rPr>
          <w:rFonts w:ascii="Times New Roman" w:hAnsi="Times New Roman"/>
          <w:bCs/>
          <w:sz w:val="28"/>
        </w:rPr>
        <w:t>1</w:t>
      </w:r>
      <w:r w:rsidRPr="00CA2913">
        <w:rPr>
          <w:rFonts w:ascii="Times New Roman" w:hAnsi="Times New Roman"/>
          <w:b/>
          <w:bCs/>
          <w:sz w:val="28"/>
        </w:rPr>
        <w:t>.</w:t>
      </w:r>
      <w:r w:rsidRPr="00CA2913">
        <w:rPr>
          <w:rFonts w:ascii="Times New Roman" w:hAnsi="Times New Roman"/>
          <w:sz w:val="28"/>
          <w:szCs w:val="28"/>
        </w:rPr>
        <w:t xml:space="preserve"> Назначить ответственное лицо </w:t>
      </w:r>
      <w:r>
        <w:rPr>
          <w:rFonts w:ascii="Times New Roman" w:hAnsi="Times New Roman"/>
          <w:sz w:val="28"/>
          <w:szCs w:val="28"/>
        </w:rPr>
        <w:t xml:space="preserve">за организацию работы </w:t>
      </w:r>
      <w:r w:rsidRPr="00CA2913">
        <w:rPr>
          <w:rFonts w:ascii="Times New Roman" w:hAnsi="Times New Roman"/>
          <w:sz w:val="28"/>
          <w:szCs w:val="28"/>
        </w:rPr>
        <w:t xml:space="preserve">по профилактике коррупционных и иных правонарушений в государственном казенном учреждении социального обслуживания </w:t>
      </w:r>
      <w:r>
        <w:rPr>
          <w:rFonts w:ascii="Times New Roman" w:hAnsi="Times New Roman"/>
          <w:sz w:val="28"/>
          <w:szCs w:val="28"/>
        </w:rPr>
        <w:t xml:space="preserve"> «Курский социально-реабилитационный центр для несовершеннолетних «Надежда» </w:t>
      </w:r>
      <w:r w:rsidRPr="00CA2913">
        <w:rPr>
          <w:rFonts w:ascii="Times New Roman" w:hAnsi="Times New Roman"/>
          <w:sz w:val="28"/>
          <w:szCs w:val="28"/>
        </w:rPr>
        <w:t xml:space="preserve">специалиста по персоналу </w:t>
      </w:r>
      <w:r>
        <w:rPr>
          <w:rFonts w:ascii="Times New Roman" w:hAnsi="Times New Roman"/>
          <w:sz w:val="28"/>
          <w:szCs w:val="28"/>
        </w:rPr>
        <w:t>Папиян А.С.</w:t>
      </w:r>
    </w:p>
    <w:p w:rsidR="00E9483B" w:rsidRDefault="00E9483B" w:rsidP="003051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</w:p>
    <w:p w:rsidR="00E9483B" w:rsidRPr="00CA2913" w:rsidRDefault="00E9483B" w:rsidP="0030510E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 w:rsidRPr="00CA2913">
        <w:rPr>
          <w:rFonts w:ascii="Times New Roman" w:hAnsi="Times New Roman"/>
          <w:bCs/>
          <w:sz w:val="28"/>
        </w:rPr>
        <w:t>2.</w:t>
      </w:r>
      <w:r w:rsidRPr="00CA2913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E9483B" w:rsidRDefault="00E9483B" w:rsidP="0030510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E9483B" w:rsidRPr="00CA2913" w:rsidRDefault="00E9483B" w:rsidP="0030510E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3</w:t>
      </w:r>
      <w:r w:rsidRPr="00CA2913">
        <w:rPr>
          <w:rFonts w:ascii="Times New Roman" w:hAnsi="Times New Roman"/>
          <w:bCs/>
          <w:sz w:val="28"/>
        </w:rPr>
        <w:t>.</w:t>
      </w:r>
      <w:r w:rsidRPr="00CA2913">
        <w:rPr>
          <w:rFonts w:ascii="Times New Roman" w:hAnsi="Times New Roman"/>
          <w:b/>
          <w:bCs/>
          <w:sz w:val="28"/>
        </w:rPr>
        <w:t> </w:t>
      </w:r>
      <w:r w:rsidRPr="00CA2913">
        <w:rPr>
          <w:rFonts w:ascii="Times New Roman" w:hAnsi="Times New Roman"/>
          <w:sz w:val="28"/>
          <w:szCs w:val="28"/>
        </w:rPr>
        <w:t>Настоящий приказ вступает в силу с момента его подписания.</w:t>
      </w:r>
    </w:p>
    <w:p w:rsidR="00E9483B" w:rsidRPr="00CA2913" w:rsidRDefault="00E9483B" w:rsidP="0030510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 w:rsidRPr="00CA2913">
        <w:rPr>
          <w:rFonts w:ascii="Century Gothic" w:hAnsi="Century Gothic"/>
          <w:sz w:val="15"/>
          <w:szCs w:val="15"/>
        </w:rPr>
        <w:t> </w:t>
      </w:r>
    </w:p>
    <w:p w:rsidR="00E9483B" w:rsidRDefault="00E9483B" w:rsidP="003051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83B" w:rsidRDefault="00E9483B" w:rsidP="003051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83B" w:rsidRDefault="00E9483B" w:rsidP="003051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13">
        <w:rPr>
          <w:rFonts w:ascii="Times New Roman" w:hAnsi="Times New Roman"/>
          <w:sz w:val="28"/>
          <w:szCs w:val="28"/>
        </w:rPr>
        <w:t xml:space="preserve">Директор                                                                                     </w:t>
      </w:r>
      <w:r>
        <w:rPr>
          <w:rFonts w:ascii="Times New Roman" w:hAnsi="Times New Roman"/>
          <w:sz w:val="28"/>
          <w:szCs w:val="28"/>
        </w:rPr>
        <w:t xml:space="preserve">               Е.А. Верещагина</w:t>
      </w:r>
    </w:p>
    <w:p w:rsidR="00E9483B" w:rsidRDefault="00E9483B" w:rsidP="003051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83B" w:rsidRDefault="00E9483B" w:rsidP="003051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83B" w:rsidRDefault="00E9483B" w:rsidP="003051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83B" w:rsidRPr="00CA2913" w:rsidRDefault="00E9483B" w:rsidP="0030510E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 w:rsidRPr="00CA2913">
        <w:rPr>
          <w:rFonts w:ascii="Times New Roman" w:hAnsi="Times New Roman"/>
          <w:sz w:val="28"/>
          <w:szCs w:val="28"/>
        </w:rPr>
        <w:t>С приказом ознакомлена:                                                         </w:t>
      </w:r>
    </w:p>
    <w:p w:rsidR="00E9483B" w:rsidRPr="00CA2913" w:rsidRDefault="00E9483B" w:rsidP="0030510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 w:rsidRPr="00CA2913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</w:t>
      </w:r>
    </w:p>
    <w:p w:rsidR="00E9483B" w:rsidRPr="00CA2913" w:rsidRDefault="00E9483B" w:rsidP="003051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Папиян А.С.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</w:t>
      </w:r>
    </w:p>
    <w:sectPr w:rsidR="00E9483B" w:rsidRPr="00CA2913" w:rsidSect="009775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5B1"/>
    <w:rsid w:val="00025E3F"/>
    <w:rsid w:val="00151DA6"/>
    <w:rsid w:val="001B54DB"/>
    <w:rsid w:val="001D3BC4"/>
    <w:rsid w:val="001E410D"/>
    <w:rsid w:val="002315AE"/>
    <w:rsid w:val="002813BB"/>
    <w:rsid w:val="0030510E"/>
    <w:rsid w:val="003F0568"/>
    <w:rsid w:val="00432E02"/>
    <w:rsid w:val="004D2B4B"/>
    <w:rsid w:val="00513175"/>
    <w:rsid w:val="007A75E8"/>
    <w:rsid w:val="00856FC5"/>
    <w:rsid w:val="009775B1"/>
    <w:rsid w:val="00AC67FF"/>
    <w:rsid w:val="00AE3B96"/>
    <w:rsid w:val="00C51C68"/>
    <w:rsid w:val="00C54A8B"/>
    <w:rsid w:val="00CA2913"/>
    <w:rsid w:val="00CF500F"/>
    <w:rsid w:val="00D6653E"/>
    <w:rsid w:val="00D745BB"/>
    <w:rsid w:val="00D92E89"/>
    <w:rsid w:val="00DF592D"/>
    <w:rsid w:val="00E45EF3"/>
    <w:rsid w:val="00E47464"/>
    <w:rsid w:val="00E9483B"/>
    <w:rsid w:val="00F33C06"/>
    <w:rsid w:val="00F40D53"/>
    <w:rsid w:val="00FB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6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9775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775B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977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775B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179</Words>
  <Characters>1024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User</cp:lastModifiedBy>
  <cp:revision>18</cp:revision>
  <cp:lastPrinted>2018-04-06T10:28:00Z</cp:lastPrinted>
  <dcterms:created xsi:type="dcterms:W3CDTF">2018-03-26T11:55:00Z</dcterms:created>
  <dcterms:modified xsi:type="dcterms:W3CDTF">2018-05-08T14:15:00Z</dcterms:modified>
</cp:coreProperties>
</file>