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F4" w:rsidRPr="00F77AE9" w:rsidRDefault="00D854F4" w:rsidP="0081027F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AC647D">
        <w:rPr>
          <w:rFonts w:ascii="Times New Roman" w:hAnsi="Times New Roman"/>
          <w:b/>
          <w:bCs/>
          <w:color w:val="333333"/>
          <w:sz w:val="28"/>
        </w:rPr>
        <w:t>                                                                                       </w:t>
      </w:r>
      <w:r w:rsidRPr="00F77AE9">
        <w:rPr>
          <w:rFonts w:ascii="Times New Roman" w:hAnsi="Times New Roman"/>
          <w:bCs/>
          <w:sz w:val="28"/>
        </w:rPr>
        <w:t>УТВЕРЖ</w:t>
      </w:r>
      <w:r>
        <w:rPr>
          <w:rFonts w:ascii="Times New Roman" w:hAnsi="Times New Roman"/>
          <w:bCs/>
          <w:sz w:val="28"/>
        </w:rPr>
        <w:t>Д</w:t>
      </w:r>
      <w:r w:rsidRPr="00F77AE9">
        <w:rPr>
          <w:rFonts w:ascii="Times New Roman" w:hAnsi="Times New Roman"/>
          <w:bCs/>
          <w:sz w:val="28"/>
        </w:rPr>
        <w:t>ЕНО</w:t>
      </w:r>
    </w:p>
    <w:p w:rsidR="00D854F4" w:rsidRPr="00F77AE9" w:rsidRDefault="00D854F4" w:rsidP="0081027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F77AE9">
        <w:rPr>
          <w:rFonts w:ascii="Times New Roman" w:hAnsi="Times New Roman"/>
          <w:bCs/>
          <w:sz w:val="28"/>
        </w:rPr>
        <w:t xml:space="preserve">                                                                                                            </w:t>
      </w:r>
    </w:p>
    <w:p w:rsidR="00D854F4" w:rsidRPr="00F77AE9" w:rsidRDefault="00D854F4" w:rsidP="0081027F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>приказом директора ГКУСО</w:t>
      </w:r>
    </w:p>
    <w:p w:rsidR="00D854F4" w:rsidRPr="00F77AE9" w:rsidRDefault="00D854F4" w:rsidP="0081027F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>                                                                                             «Курский СРЦН «Надежда»</w:t>
      </w:r>
    </w:p>
    <w:p w:rsidR="00D854F4" w:rsidRPr="00F77AE9" w:rsidRDefault="00D854F4" w:rsidP="0081027F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 xml:space="preserve">                                                                    </w:t>
      </w:r>
      <w:r>
        <w:rPr>
          <w:rFonts w:ascii="Times New Roman" w:hAnsi="Times New Roman"/>
          <w:bCs/>
          <w:sz w:val="28"/>
        </w:rPr>
        <w:t xml:space="preserve">                          </w:t>
      </w:r>
      <w:r w:rsidRPr="00F77AE9">
        <w:rPr>
          <w:rFonts w:ascii="Times New Roman" w:hAnsi="Times New Roman"/>
          <w:bCs/>
          <w:sz w:val="28"/>
        </w:rPr>
        <w:t>от 13.03.2018 г.  №</w:t>
      </w:r>
      <w:r>
        <w:rPr>
          <w:rFonts w:ascii="Times New Roman" w:hAnsi="Times New Roman"/>
          <w:bCs/>
          <w:sz w:val="28"/>
        </w:rPr>
        <w:t xml:space="preserve"> </w:t>
      </w:r>
      <w:r w:rsidRPr="00F77AE9">
        <w:rPr>
          <w:rFonts w:ascii="Times New Roman" w:hAnsi="Times New Roman"/>
          <w:bCs/>
          <w:sz w:val="28"/>
        </w:rPr>
        <w:t>36 -</w:t>
      </w:r>
      <w:r>
        <w:rPr>
          <w:rFonts w:ascii="Times New Roman" w:hAnsi="Times New Roman"/>
          <w:bCs/>
          <w:sz w:val="28"/>
        </w:rPr>
        <w:t>од</w:t>
      </w:r>
    </w:p>
    <w:p w:rsidR="00D854F4" w:rsidRPr="00AC647D" w:rsidRDefault="00D854F4" w:rsidP="0081027F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</w:p>
    <w:p w:rsidR="00D854F4" w:rsidRPr="00AC647D" w:rsidRDefault="00D854F4" w:rsidP="0081027F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  <w:r w:rsidRPr="00AC647D">
        <w:rPr>
          <w:rFonts w:ascii="Century Gothic" w:hAnsi="Century Gothic"/>
          <w:color w:val="333333"/>
          <w:sz w:val="18"/>
          <w:szCs w:val="18"/>
        </w:rPr>
        <w:t> </w:t>
      </w:r>
    </w:p>
    <w:p w:rsidR="00D854F4" w:rsidRPr="003319FF" w:rsidRDefault="00D854F4" w:rsidP="0081027F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  <w:r w:rsidRPr="003319FF">
        <w:rPr>
          <w:rFonts w:ascii="Times New Roman" w:hAnsi="Times New Roman"/>
          <w:bCs/>
          <w:color w:val="333333"/>
          <w:sz w:val="28"/>
        </w:rPr>
        <w:t>ПЛАН</w:t>
      </w:r>
    </w:p>
    <w:p w:rsidR="00D854F4" w:rsidRPr="00AC647D" w:rsidRDefault="00D854F4" w:rsidP="0081027F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>работы комиссии по противодействию коррупции в</w:t>
      </w:r>
    </w:p>
    <w:p w:rsidR="00D854F4" w:rsidRPr="00AC647D" w:rsidRDefault="00D854F4" w:rsidP="0081027F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 xml:space="preserve"> государственном </w:t>
      </w:r>
      <w:r>
        <w:rPr>
          <w:rFonts w:ascii="Times New Roman" w:hAnsi="Times New Roman"/>
          <w:sz w:val="28"/>
          <w:szCs w:val="28"/>
        </w:rPr>
        <w:t>казенном</w:t>
      </w:r>
      <w:r w:rsidRPr="00AC647D">
        <w:rPr>
          <w:rFonts w:ascii="Times New Roman" w:hAnsi="Times New Roman"/>
          <w:sz w:val="28"/>
          <w:szCs w:val="28"/>
        </w:rPr>
        <w:t xml:space="preserve"> учреждении  социального обслуживания</w:t>
      </w:r>
    </w:p>
    <w:p w:rsidR="00D854F4" w:rsidRPr="00AC647D" w:rsidRDefault="00D854F4" w:rsidP="0081027F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Курский социально-реабилитационный центр для несовершеннолетних «Надежда</w:t>
      </w:r>
      <w:r w:rsidRPr="00AC647D">
        <w:rPr>
          <w:rFonts w:ascii="Times New Roman" w:hAnsi="Times New Roman"/>
          <w:sz w:val="28"/>
          <w:szCs w:val="28"/>
        </w:rPr>
        <w:t>»</w:t>
      </w:r>
    </w:p>
    <w:p w:rsidR="00D854F4" w:rsidRPr="00AC647D" w:rsidRDefault="00D854F4" w:rsidP="0081027F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>на 2018 год.</w:t>
      </w:r>
    </w:p>
    <w:p w:rsidR="00D854F4" w:rsidRPr="0054699A" w:rsidRDefault="00D854F4" w:rsidP="0081027F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28"/>
          <w:szCs w:val="28"/>
        </w:rPr>
      </w:pPr>
      <w:r w:rsidRPr="0054699A">
        <w:rPr>
          <w:rFonts w:ascii="Century Gothic" w:hAnsi="Century Gothic"/>
          <w:color w:val="333333"/>
          <w:sz w:val="28"/>
          <w:szCs w:val="28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0A0"/>
      </w:tblPr>
      <w:tblGrid>
        <w:gridCol w:w="603"/>
        <w:gridCol w:w="4733"/>
        <w:gridCol w:w="2656"/>
        <w:gridCol w:w="2181"/>
      </w:tblGrid>
      <w:tr w:rsidR="00D854F4" w:rsidRPr="00513FC9" w:rsidTr="00AC647D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ED622D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D622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D854F4" w:rsidRPr="00ED622D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D622D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ED622D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D622D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ED622D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D622D">
              <w:rPr>
                <w:rFonts w:ascii="Times New Roman" w:hAnsi="Times New Roman"/>
                <w:bCs/>
                <w:sz w:val="28"/>
                <w:szCs w:val="28"/>
              </w:rPr>
              <w:t>Сроки 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ED622D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D622D">
              <w:rPr>
                <w:rFonts w:ascii="Times New Roman" w:hAnsi="Times New Roman"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D854F4" w:rsidRPr="00513FC9" w:rsidTr="00AC647D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за выполнением плана мероприятий в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учреждении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о плану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D854F4" w:rsidRPr="00513FC9" w:rsidTr="00AC647D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Выявл</w:t>
            </w:r>
            <w:r>
              <w:rPr>
                <w:rFonts w:ascii="Times New Roman" w:hAnsi="Times New Roman"/>
                <w:sz w:val="28"/>
                <w:szCs w:val="28"/>
              </w:rPr>
              <w:t>ять причины  коррупции в учреждении и направлять директору учреждения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 рекомендации по устранению причин коррупции.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о мере выявления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D854F4" w:rsidRPr="00513FC9" w:rsidTr="00AC647D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Взаимодействовать с правоохранительными</w:t>
            </w:r>
          </w:p>
          <w:p w:rsidR="00D854F4" w:rsidRPr="0054699A" w:rsidRDefault="00D854F4" w:rsidP="0081027F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органами по реализации мер, направленных на предупреждение (профилактику) коррупции и на выявление субъектов коррупционных правонарушений.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D854F4" w:rsidRPr="00513FC9" w:rsidTr="00AC647D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Проводить профилактические мероприятия по предупреждению коррупционных правонарушений и анализ обращений граждан на предмет наличия в них фактов коррупции.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D854F4" w:rsidRPr="00513FC9" w:rsidTr="00AC647D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Разрабатывать  рекомендации,</w:t>
            </w:r>
          </w:p>
          <w:p w:rsidR="00D854F4" w:rsidRPr="0054699A" w:rsidRDefault="00D854F4" w:rsidP="0081027F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направленные на улучшение</w:t>
            </w:r>
          </w:p>
          <w:p w:rsidR="00D854F4" w:rsidRPr="0054699A" w:rsidRDefault="00D854F4" w:rsidP="0081027F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антико</w:t>
            </w:r>
            <w:r>
              <w:rPr>
                <w:rFonts w:ascii="Times New Roman" w:hAnsi="Times New Roman"/>
                <w:sz w:val="28"/>
                <w:szCs w:val="28"/>
              </w:rPr>
              <w:t>ррупционной деятельности  учреждения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4F4" w:rsidRPr="0054699A" w:rsidRDefault="00D854F4" w:rsidP="0081027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</w:tbl>
    <w:p w:rsidR="00D854F4" w:rsidRPr="0054699A" w:rsidRDefault="00D854F4" w:rsidP="0081027F">
      <w:pPr>
        <w:spacing w:after="0" w:line="240" w:lineRule="auto"/>
      </w:pPr>
    </w:p>
    <w:sectPr w:rsidR="00D854F4" w:rsidRPr="0054699A" w:rsidSect="00AC64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7D"/>
    <w:rsid w:val="0005704A"/>
    <w:rsid w:val="000A2016"/>
    <w:rsid w:val="00160711"/>
    <w:rsid w:val="001D0949"/>
    <w:rsid w:val="00294EFE"/>
    <w:rsid w:val="002F0757"/>
    <w:rsid w:val="003319FF"/>
    <w:rsid w:val="00513FC9"/>
    <w:rsid w:val="0054699A"/>
    <w:rsid w:val="0081027F"/>
    <w:rsid w:val="009C756A"/>
    <w:rsid w:val="00AC647D"/>
    <w:rsid w:val="00D04849"/>
    <w:rsid w:val="00D854F4"/>
    <w:rsid w:val="00DE621B"/>
    <w:rsid w:val="00DE7ACD"/>
    <w:rsid w:val="00DF045A"/>
    <w:rsid w:val="00E51FB9"/>
    <w:rsid w:val="00E94AAE"/>
    <w:rsid w:val="00ED622D"/>
    <w:rsid w:val="00F7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B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AC647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647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AC647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C6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224</Words>
  <Characters>1278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 </dc:creator>
  <cp:keywords/>
  <dc:description/>
  <cp:lastModifiedBy>User</cp:lastModifiedBy>
  <cp:revision>10</cp:revision>
  <cp:lastPrinted>2018-04-06T10:32:00Z</cp:lastPrinted>
  <dcterms:created xsi:type="dcterms:W3CDTF">2018-04-05T12:33:00Z</dcterms:created>
  <dcterms:modified xsi:type="dcterms:W3CDTF">2018-05-08T14:17:00Z</dcterms:modified>
</cp:coreProperties>
</file>