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EB71FA">
      <w:r w:rsidRPr="00EB71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127.65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B41D3C" w:rsidRPr="00B41D3C" w:rsidRDefault="00B41D3C" w:rsidP="00B41D3C">
                  <w:pPr>
                    <w:spacing w:after="0"/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41D3C">
                    <w:rPr>
                      <w:rFonts w:eastAsia="Calibri"/>
                      <w:sz w:val="24"/>
                      <w:szCs w:val="24"/>
                      <w:lang w:val="ru-RU"/>
                    </w:rPr>
                    <w:t>Государственное казенное учреждение социального обслуживания «Курский социально - реабилитационный центр для несовершеннолетних</w:t>
                  </w:r>
                </w:p>
                <w:p w:rsidR="00B41D3C" w:rsidRPr="00B41D3C" w:rsidRDefault="00B41D3C" w:rsidP="00B41D3C">
                  <w:pPr>
                    <w:spacing w:after="0"/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41D3C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«Надежда»</w:t>
                  </w:r>
                </w:p>
                <w:p w:rsidR="00B41D3C" w:rsidRPr="0054312E" w:rsidRDefault="00330B31" w:rsidP="00B41D3C">
                  <w:pPr>
                    <w:shd w:val="clear" w:color="auto" w:fill="FFFFFF"/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54312E">
                    <w:rPr>
                      <w:rFonts w:eastAsia="Calibri"/>
                      <w:sz w:val="24"/>
                      <w:szCs w:val="24"/>
                      <w:lang w:val="ru-RU"/>
                    </w:rPr>
                    <w:t>О</w:t>
                  </w:r>
                  <w:r w:rsidR="00B41D3C" w:rsidRPr="0054312E">
                    <w:rPr>
                      <w:rFonts w:eastAsia="Calibri"/>
                      <w:sz w:val="24"/>
                      <w:szCs w:val="24"/>
                      <w:lang w:val="ru-RU"/>
                    </w:rPr>
                    <w:t>тделение социальной диагност</w:t>
                  </w:r>
                  <w:r w:rsidR="0054312E" w:rsidRPr="0054312E">
                    <w:rPr>
                      <w:rFonts w:eastAsia="Calibri"/>
                      <w:sz w:val="24"/>
                      <w:szCs w:val="24"/>
                      <w:lang w:val="ru-RU"/>
                    </w:rPr>
                    <w:t>ики и социально-правовой помощи</w:t>
                  </w:r>
                </w:p>
                <w:p w:rsidR="00A537EB" w:rsidRPr="008026FE" w:rsidRDefault="00F9758D" w:rsidP="00B41D3C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250" o:spid="_x0000_s1532" type="#_x0000_t202" style="position:absolute;left:0;text-align:left;margin-left:280.25pt;margin-top:25.4pt;width:265.4pt;height:551.3pt;z-index: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E25E9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E25E9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330B31" w:rsidRPr="00330B31" w:rsidRDefault="00330B31" w:rsidP="00330B3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lang w:val="ru-RU"/>
                    </w:rPr>
                    <w:t>Наш адрес:</w:t>
                  </w:r>
                </w:p>
                <w:p w:rsidR="00330B31" w:rsidRPr="00330B31" w:rsidRDefault="00330B31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 xml:space="preserve">357850,Ставропольский край, </w:t>
                  </w:r>
                </w:p>
                <w:p w:rsidR="00330B31" w:rsidRPr="00330B31" w:rsidRDefault="00B40467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Курский р-он</w:t>
                  </w:r>
                  <w:r w:rsidR="00330B31"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 xml:space="preserve">, Курская ст-ца, </w:t>
                  </w:r>
                </w:p>
                <w:p w:rsidR="00330B31" w:rsidRPr="00330B31" w:rsidRDefault="00330B31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ул. Мира, д. 30</w:t>
                  </w:r>
                </w:p>
                <w:p w:rsidR="00330B31" w:rsidRPr="00330B31" w:rsidRDefault="00330B31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E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-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mail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 xml:space="preserve">: 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srcn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08@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minsoc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26.</w:t>
                  </w: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ru</w:t>
                  </w:r>
                </w:p>
                <w:p w:rsidR="00330B31" w:rsidRPr="00330B31" w:rsidRDefault="00330B31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  <w:t>тел. 8 (87964) 6-50-96</w:t>
                  </w:r>
                </w:p>
                <w:p w:rsidR="00330B31" w:rsidRPr="00330B31" w:rsidRDefault="00330B31" w:rsidP="00330B31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C00000"/>
                      <w:sz w:val="20"/>
                      <w:szCs w:val="20"/>
                      <w:lang w:val="ru-RU"/>
                    </w:rPr>
                  </w:pPr>
                  <w:r w:rsidRPr="00330B31">
                    <w:rPr>
                      <w:rFonts w:ascii="Comic Sans MS" w:hAnsi="Comic Sans MS"/>
                      <w:bCs/>
                      <w:iCs/>
                      <w:color w:val="C00000"/>
                      <w:sz w:val="20"/>
                      <w:szCs w:val="20"/>
                      <w:lang w:val="ru-RU"/>
                    </w:rPr>
                    <w:t>сайт: курский-срцн.рф</w:t>
                  </w:r>
                </w:p>
                <w:p w:rsidR="00417F1B" w:rsidRPr="00354155" w:rsidRDefault="00417F1B" w:rsidP="00417F1B">
                  <w:pPr>
                    <w:contextualSpacing/>
                    <w:jc w:val="center"/>
                    <w:rPr>
                      <w:rFonts w:ascii="Calibri" w:hAnsi="Calibri"/>
                      <w:color w:val="002060"/>
                      <w:sz w:val="28"/>
                      <w:szCs w:val="28"/>
                      <w:lang w:val="ru-RU"/>
                    </w:rPr>
                  </w:pPr>
                </w:p>
                <w:p w:rsidR="000001AB" w:rsidRPr="00E25E9B" w:rsidRDefault="00D44642" w:rsidP="000001AB">
                  <w:pPr>
                    <w:jc w:val="center"/>
                    <w:rPr>
                      <w:b/>
                      <w:i/>
                      <w:color w:val="0070C0"/>
                      <w:sz w:val="22"/>
                      <w:lang w:val="ru-RU"/>
                    </w:rPr>
                  </w:pPr>
                  <w:r w:rsidRPr="00DD0CAB">
                    <w:rPr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  <w:r w:rsidR="000001AB" w:rsidRPr="00E25E9B">
                    <w:rPr>
                      <w:b/>
                      <w:i/>
                      <w:color w:val="0070C0"/>
                      <w:sz w:val="20"/>
                      <w:lang w:val="ru-RU"/>
                    </w:rPr>
                    <w:t xml:space="preserve">Педагог - психолог отделения социальной диагностики и социально – </w:t>
                  </w:r>
                  <w:r w:rsidR="000001AB" w:rsidRPr="00E25E9B">
                    <w:rPr>
                      <w:b/>
                      <w:i/>
                      <w:color w:val="0070C0"/>
                      <w:sz w:val="22"/>
                      <w:lang w:val="ru-RU"/>
                    </w:rPr>
                    <w:t>правовой помощи Антонова Е.А.</w:t>
                  </w:r>
                </w:p>
                <w:p w:rsidR="00D44642" w:rsidRPr="00DD0CAB" w:rsidRDefault="00D44642" w:rsidP="00B41D3C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254" o:spid="_x0000_s1531" type="#_x0000_t202" style="position:absolute;left:0;text-align:left;margin-left:28.25pt;margin-top:21.2pt;width:210.75pt;height:28.9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 w:rsidP="00194EE7">
                  <w:pPr>
                    <w:pStyle w:val="4"/>
                    <w:jc w:val="center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EB71FA" w:rsidP="008026FE">
      <w:r w:rsidRPr="00EB71FA">
        <w:rPr>
          <w:noProof/>
        </w:rPr>
        <w:pict>
          <v:group id="Group 260" o:spid="_x0000_s1518" style="position:absolute;left:0;text-align:left;margin-left:28.25pt;margin-top:42.35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EB71FA">
        <w:rPr>
          <w:noProof/>
        </w:rPr>
        <w:pict>
          <v:shape id="Text Box 253" o:spid="_x0000_s1522" type="#_x0000_t202" style="position:absolute;left:0;text-align:left;margin-left:20.45pt;margin-top:55.75pt;width:230.85pt;height:534.4pt;z-index:1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Понять: 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б) представить каждую обиду в виде водяной бомбочки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565830" w:rsidRDefault="008026FE" w:rsidP="008026FE">
      <w:pPr>
        <w:rPr>
          <w:lang w:val="ru-RU"/>
        </w:rPr>
      </w:pPr>
    </w:p>
    <w:p w:rsidR="008026FE" w:rsidRPr="008026FE" w:rsidRDefault="008026FE" w:rsidP="008026FE"/>
    <w:p w:rsidR="008026FE" w:rsidRPr="008026FE" w:rsidRDefault="008026FE" w:rsidP="008026FE"/>
    <w:p w:rsidR="008026FE" w:rsidRDefault="00EB71FA">
      <w:r w:rsidRPr="00EB71FA">
        <w:rPr>
          <w:noProof/>
        </w:rPr>
        <w:pict>
          <v:shape id="Text Box 252" o:spid="_x0000_s1517" type="#_x0000_t202" style="position:absolute;left:0;text-align:left;margin-left:577.7pt;margin-top:138.55pt;width:261.5pt;height:128.85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504297" w:rsidP="009D4721">
                  <w:pPr>
                    <w:pStyle w:val="2"/>
                    <w:jc w:val="center"/>
                    <w:rPr>
                      <w:lang w:val="ru-RU"/>
                    </w:rPr>
                  </w:pPr>
                </w:p>
                <w:p w:rsidR="00A537EB" w:rsidRPr="002430E3" w:rsidRDefault="00EB71FA" w:rsidP="00B41D3C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EB71FA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215.05pt;height:108pt" fillcolor="#548dd4">
                        <v:stroke r:id="rId5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B41D3C" w:rsidRDefault="00EB71FA" w:rsidP="009D6438">
      <w:pPr>
        <w:pStyle w:val="a4"/>
        <w:ind w:firstLine="360"/>
        <w:contextualSpacing/>
        <w:jc w:val="both"/>
      </w:pPr>
      <w:r w:rsidRPr="00EB71FA">
        <w:rPr>
          <w:noProof/>
          <w:lang w:val="en-US"/>
        </w:rPr>
        <w:pict>
          <v:shape id="Text Box 256" o:spid="_x0000_s1512" type="#_x0000_t202" style="position:absolute;left:0;text-align:left;margin-left:612pt;margin-top:533.7pt;width:113.3pt;height:61.45pt;z-index: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style="mso-next-textbox:#Text Box 256" inset="2.85pt,2.85pt,2.85pt,2.85pt">
              <w:txbxContent>
                <w:p w:rsidR="00F9758D" w:rsidRPr="0054312E" w:rsidRDefault="00417F1B" w:rsidP="00B41D3C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54312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</w:t>
                  </w:r>
                  <w:r w:rsidR="00B41D3C" w:rsidRPr="0054312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т.</w:t>
                  </w:r>
                  <w:r w:rsidRPr="0054312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="00B41D3C" w:rsidRPr="0054312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Курская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547" style="position:absolute;left:0;text-align:left;margin-left:326.4pt;margin-top:405.75pt;width:168.5pt;height:6.5pt;z-index:19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EB71FA"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style="mso-next-textbox:#Text Box 251"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</w:p>
    <w:p w:rsidR="00B41D3C" w:rsidRPr="00B41D3C" w:rsidRDefault="00B41D3C" w:rsidP="00B41D3C">
      <w:pPr>
        <w:rPr>
          <w:lang w:val="ru-RU"/>
        </w:rPr>
      </w:pPr>
    </w:p>
    <w:p w:rsidR="00B41D3C" w:rsidRPr="00B41D3C" w:rsidRDefault="00B41D3C" w:rsidP="00B41D3C">
      <w:pPr>
        <w:rPr>
          <w:lang w:val="ru-RU"/>
        </w:rPr>
      </w:pPr>
    </w:p>
    <w:p w:rsidR="00B41D3C" w:rsidRPr="00B41D3C" w:rsidRDefault="00B41D3C" w:rsidP="00B41D3C">
      <w:pPr>
        <w:rPr>
          <w:lang w:val="ru-RU"/>
        </w:rPr>
      </w:pPr>
    </w:p>
    <w:p w:rsidR="00B41D3C" w:rsidRPr="00B41D3C" w:rsidRDefault="00B41D3C" w:rsidP="00B41D3C">
      <w:pPr>
        <w:rPr>
          <w:lang w:val="ru-RU"/>
        </w:rPr>
      </w:pPr>
    </w:p>
    <w:p w:rsidR="00B41D3C" w:rsidRPr="00B41D3C" w:rsidRDefault="00B41D3C" w:rsidP="00B41D3C">
      <w:pPr>
        <w:rPr>
          <w:lang w:val="ru-RU"/>
        </w:rPr>
      </w:pPr>
    </w:p>
    <w:p w:rsidR="00B41D3C" w:rsidRPr="00B41D3C" w:rsidRDefault="00EB71FA" w:rsidP="00B41D3C">
      <w:pPr>
        <w:rPr>
          <w:lang w:val="ru-RU"/>
        </w:rPr>
      </w:pPr>
      <w:r w:rsidRPr="00EB71FA">
        <w:rPr>
          <w:noProof/>
        </w:rPr>
        <w:pict>
          <v:shape id="_x0000_s1567" type="#_x0000_t202" style="position:absolute;left:0;text-align:left;margin-left:576.7pt;margin-top:276.6pt;width:222.6pt;height:199.85pt;z-index:20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567;mso-fit-shape-to-text:t" inset="10.8pt,7.2pt,10.8pt,7.2pt">
              <w:txbxContent>
                <w:p w:rsidR="000001AB" w:rsidRPr="000001AB" w:rsidRDefault="00EB71FA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" style="width:237.05pt;height:171.6pt">
                        <v:imagedata r:id="rId6" r:href="rId7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</w:p>
    <w:p w:rsidR="00B41D3C" w:rsidRDefault="00B41D3C" w:rsidP="009D6438">
      <w:pPr>
        <w:pStyle w:val="a4"/>
        <w:ind w:firstLine="360"/>
        <w:contextualSpacing/>
        <w:jc w:val="both"/>
      </w:pPr>
    </w:p>
    <w:p w:rsidR="00B41D3C" w:rsidRDefault="00B41D3C" w:rsidP="009D6438">
      <w:pPr>
        <w:pStyle w:val="a4"/>
        <w:ind w:firstLine="360"/>
        <w:contextualSpacing/>
        <w:jc w:val="both"/>
      </w:pPr>
    </w:p>
    <w:p w:rsidR="00B41D3C" w:rsidRDefault="00B41D3C" w:rsidP="009D6438">
      <w:pPr>
        <w:pStyle w:val="a4"/>
        <w:ind w:firstLine="360"/>
        <w:contextualSpacing/>
        <w:jc w:val="both"/>
      </w:pPr>
    </w:p>
    <w:p w:rsidR="00B41D3C" w:rsidRDefault="00B41D3C" w:rsidP="00B41D3C">
      <w:pPr>
        <w:pStyle w:val="a4"/>
        <w:tabs>
          <w:tab w:val="left" w:pos="12881"/>
        </w:tabs>
        <w:ind w:firstLine="360"/>
        <w:contextualSpacing/>
        <w:jc w:val="both"/>
      </w:pPr>
      <w:r>
        <w:tab/>
      </w:r>
      <w:r w:rsidR="00EB71FA">
        <w:pict>
          <v:shape id="_x0000_i1025" type="#_x0000_t75" alt="" style="width:23.85pt;height:23.85pt"/>
        </w:pict>
      </w:r>
    </w:p>
    <w:p w:rsidR="009D6438" w:rsidRPr="00D062EE" w:rsidRDefault="00A537EB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 w:rsidRPr="00B41D3C">
        <w:br w:type="page"/>
      </w:r>
    </w:p>
    <w:p w:rsidR="009D6438" w:rsidRPr="00D062EE" w:rsidRDefault="00EB71FA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 w:rsidRPr="00EB71FA"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1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EB71FA" w:rsidP="00504297">
      <w:pPr>
        <w:tabs>
          <w:tab w:val="left" w:pos="12621"/>
        </w:tabs>
        <w:rPr>
          <w:lang w:val="ru-RU"/>
        </w:rPr>
      </w:pPr>
      <w:r w:rsidRPr="00EB71FA">
        <w:rPr>
          <w:noProof/>
        </w:rPr>
        <w:pict>
          <v:group id="Group 360" o:spid="_x0000_s1501" style="position:absolute;left:0;text-align:left;margin-left:74.25pt;margin-top:85.95pt;width:674.1pt;height:10.75pt;flip:y;z-index:17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EB71FA"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1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E25E9B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E25E9B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другие злятся на нас, значит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значит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CC2548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B71FA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8" type="#_x0000_t75" alt="Описание: pajc" style="width:80.4pt;height:93.95pt;visibility:visible;mso-wrap-style:square">
                        <v:imagedata r:id="rId8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1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E25E9B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 w:rsidRPr="00E25E9B"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преобразование смехом (т.е. найти смешное в неприятном);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CC2548" w:rsidP="00AC728F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9" type="#_x0000_t75" style="width:59.85pt;height:77.15pt">
                        <v:imagedata r:id="rId9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30" type="#_x0000_t75" style="width:65.45pt;height:71.55pt">
                        <v:imagedata r:id="rId10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1" type="#_x0000_t75" style="width:57.05pt;height:79.95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EB71FA"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Pr="00EB71FA">
        <w:rPr>
          <w:noProof/>
        </w:rPr>
        <w:pict>
          <v:shape id="Text Box 453" o:spid="_x0000_s1499" type="#_x0000_t202" style="position:absolute;left:0;text-align:left;margin-left:324.7pt;margin-top:399.55pt;width:6.55pt;height:10.7pt;z-index:1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5"/>
    <w:multiLevelType w:val="hybridMultilevel"/>
    <w:tmpl w:val="E19A85A4"/>
    <w:lvl w:ilvl="0" w:tplc="6728C5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924AA9C8"/>
    <w:lvl w:ilvl="0" w:tplc="F8A0CE1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9D704404"/>
    <w:lvl w:ilvl="0" w:tplc="9AA05D5E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51F69AFA"/>
    <w:lvl w:ilvl="0" w:tplc="E95AA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7D12ADAA"/>
    <w:lvl w:ilvl="0" w:tplc="DB5CF89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01AB"/>
    <w:rsid w:val="0005351B"/>
    <w:rsid w:val="000A067A"/>
    <w:rsid w:val="000C177B"/>
    <w:rsid w:val="00170D06"/>
    <w:rsid w:val="001844D0"/>
    <w:rsid w:val="00187BAB"/>
    <w:rsid w:val="00194EE7"/>
    <w:rsid w:val="001B7F4C"/>
    <w:rsid w:val="001C35AE"/>
    <w:rsid w:val="00202F32"/>
    <w:rsid w:val="002430E3"/>
    <w:rsid w:val="00243B76"/>
    <w:rsid w:val="002F485E"/>
    <w:rsid w:val="003062DF"/>
    <w:rsid w:val="003144B5"/>
    <w:rsid w:val="00330B31"/>
    <w:rsid w:val="00354155"/>
    <w:rsid w:val="003A1A56"/>
    <w:rsid w:val="00410261"/>
    <w:rsid w:val="00417F1B"/>
    <w:rsid w:val="0044383A"/>
    <w:rsid w:val="00470A2D"/>
    <w:rsid w:val="004C4CEF"/>
    <w:rsid w:val="004F662B"/>
    <w:rsid w:val="00504297"/>
    <w:rsid w:val="00507283"/>
    <w:rsid w:val="0054312E"/>
    <w:rsid w:val="00543E2C"/>
    <w:rsid w:val="00565830"/>
    <w:rsid w:val="00651280"/>
    <w:rsid w:val="006728DD"/>
    <w:rsid w:val="006D493F"/>
    <w:rsid w:val="006F6CD8"/>
    <w:rsid w:val="00747C69"/>
    <w:rsid w:val="00763ED6"/>
    <w:rsid w:val="00783AC1"/>
    <w:rsid w:val="008026FE"/>
    <w:rsid w:val="008A423C"/>
    <w:rsid w:val="009064CC"/>
    <w:rsid w:val="00911CAE"/>
    <w:rsid w:val="00912F0C"/>
    <w:rsid w:val="009226BB"/>
    <w:rsid w:val="009525C1"/>
    <w:rsid w:val="009D4721"/>
    <w:rsid w:val="009D6438"/>
    <w:rsid w:val="009F0669"/>
    <w:rsid w:val="00A03367"/>
    <w:rsid w:val="00A26124"/>
    <w:rsid w:val="00A537EB"/>
    <w:rsid w:val="00A63255"/>
    <w:rsid w:val="00AC728F"/>
    <w:rsid w:val="00B40467"/>
    <w:rsid w:val="00B41D3C"/>
    <w:rsid w:val="00B54715"/>
    <w:rsid w:val="00B7549D"/>
    <w:rsid w:val="00BA7FB3"/>
    <w:rsid w:val="00BB3376"/>
    <w:rsid w:val="00BF6E9D"/>
    <w:rsid w:val="00C23906"/>
    <w:rsid w:val="00C91F8F"/>
    <w:rsid w:val="00CC2548"/>
    <w:rsid w:val="00CC2E1E"/>
    <w:rsid w:val="00D062EE"/>
    <w:rsid w:val="00D166B1"/>
    <w:rsid w:val="00D43710"/>
    <w:rsid w:val="00D44642"/>
    <w:rsid w:val="00DD0CAB"/>
    <w:rsid w:val="00E25E9B"/>
    <w:rsid w:val="00E53279"/>
    <w:rsid w:val="00E5679E"/>
    <w:rsid w:val="00E663BD"/>
    <w:rsid w:val="00E94E8C"/>
    <w:rsid w:val="00EA23B9"/>
    <w:rsid w:val="00EB71FA"/>
    <w:rsid w:val="00EF2AEC"/>
    <w:rsid w:val="00EF6EF6"/>
    <w:rsid w:val="00F30832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AE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911CAE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911CAE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911CAE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911CAE"/>
    <w:pPr>
      <w:outlineLvl w:val="3"/>
    </w:pPr>
    <w:rPr>
      <w:color w:val="auto"/>
    </w:rPr>
  </w:style>
  <w:style w:type="paragraph" w:styleId="7">
    <w:name w:val="heading 7"/>
    <w:qFormat/>
    <w:rsid w:val="00911CAE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1CAE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911CAE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911CAE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911CAE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911CAE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911CAE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911CA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911CAE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911CAE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911CAE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fazarosta.com/wp-content/uploads/2018/09/narcissizm-chto-jeto-za-chuvstvo-i-nuzhno-li-s-nim-borotsja3-1142x6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Долгоерова Анна Петровна </cp:lastModifiedBy>
  <cp:revision>32</cp:revision>
  <cp:lastPrinted>2020-10-27T11:06:00Z</cp:lastPrinted>
  <dcterms:created xsi:type="dcterms:W3CDTF">2011-12-04T11:56:00Z</dcterms:created>
  <dcterms:modified xsi:type="dcterms:W3CDTF">2020-11-24T11:04:00Z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