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61" w:rsidRPr="003F5DCD" w:rsidRDefault="00FE6F61" w:rsidP="003F5DCD">
      <w:pPr>
        <w:rPr>
          <w:rFonts w:ascii="Georgia" w:hAnsi="Georgia"/>
        </w:rPr>
      </w:pPr>
    </w:p>
    <w:tbl>
      <w:tblPr>
        <w:tblW w:w="15877" w:type="dxa"/>
        <w:tblInd w:w="-601" w:type="dxa"/>
        <w:tblLook w:val="00A0"/>
      </w:tblPr>
      <w:tblGrid>
        <w:gridCol w:w="5245"/>
        <w:gridCol w:w="5670"/>
        <w:gridCol w:w="4962"/>
      </w:tblGrid>
      <w:tr w:rsidR="00FE6F61" w:rsidRPr="00B948F0" w:rsidTr="00B17C23">
        <w:trPr>
          <w:trHeight w:val="173"/>
        </w:trPr>
        <w:tc>
          <w:tcPr>
            <w:tcW w:w="5245" w:type="dxa"/>
          </w:tcPr>
          <w:p w:rsidR="00FE6F61" w:rsidRPr="00B948F0" w:rsidRDefault="00FE6F61" w:rsidP="00B948F0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Georgia" w:hAnsi="Georgia"/>
                <w:sz w:val="28"/>
                <w:szCs w:val="28"/>
              </w:rPr>
            </w:pPr>
            <w:r w:rsidRPr="00B948F0">
              <w:rPr>
                <w:rFonts w:ascii="Georgia" w:hAnsi="Georgia"/>
                <w:b/>
                <w:sz w:val="28"/>
                <w:szCs w:val="28"/>
              </w:rPr>
              <w:t>а)</w:t>
            </w:r>
            <w:r w:rsidRPr="00B948F0">
              <w:rPr>
                <w:rFonts w:ascii="Georgia" w:hAnsi="Georgia"/>
                <w:sz w:val="28"/>
                <w:szCs w:val="28"/>
              </w:rPr>
              <w:t>когда он болен, испытывает какие-либо недомогания или еще не совсем оправился после болезни – психика особо уязвима, реакция непредсказуема; когда ест, после сна, перед сном, во время игры, во время работы;</w:t>
            </w:r>
          </w:p>
          <w:p w:rsidR="00FE6F61" w:rsidRPr="00B948F0" w:rsidRDefault="00FE6F61" w:rsidP="00B948F0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Georgia" w:hAnsi="Georgia"/>
                <w:sz w:val="28"/>
                <w:szCs w:val="28"/>
              </w:rPr>
            </w:pPr>
          </w:p>
          <w:p w:rsidR="00FE6F61" w:rsidRPr="00B948F0" w:rsidRDefault="00FE6F61" w:rsidP="00B948F0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Georgia" w:hAnsi="Georgia"/>
                <w:sz w:val="28"/>
                <w:szCs w:val="28"/>
              </w:rPr>
            </w:pPr>
            <w:r w:rsidRPr="00B948F0">
              <w:rPr>
                <w:rFonts w:ascii="Georgia" w:hAnsi="Georgia"/>
                <w:b/>
                <w:sz w:val="28"/>
                <w:szCs w:val="28"/>
              </w:rPr>
              <w:t>б)</w:t>
            </w:r>
            <w:r w:rsidRPr="00B948F0">
              <w:rPr>
                <w:rFonts w:ascii="Georgia" w:hAnsi="Georgia"/>
                <w:sz w:val="28"/>
                <w:szCs w:val="28"/>
              </w:rPr>
              <w:t xml:space="preserve"> сразу после физической или душевной травмы (падение, драка, несчастный случай, плохая отметка, любая неудача, недоразумение или конфликт), пусть даже в этой травме или неудаче виноват только он сам; нужно, по крайней мере, переждать, пока утихнет острая боль;</w:t>
            </w:r>
          </w:p>
          <w:p w:rsidR="00FE6F61" w:rsidRPr="00B948F0" w:rsidRDefault="00FE6F61" w:rsidP="00B948F0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Georgia" w:hAnsi="Georgia"/>
                <w:sz w:val="28"/>
                <w:szCs w:val="28"/>
              </w:rPr>
            </w:pPr>
          </w:p>
          <w:p w:rsidR="00FE6F61" w:rsidRPr="00B948F0" w:rsidRDefault="00FE6F61" w:rsidP="00B948F0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Georgia" w:hAnsi="Georgia"/>
                <w:sz w:val="28"/>
                <w:szCs w:val="28"/>
              </w:rPr>
            </w:pPr>
            <w:r w:rsidRPr="00B948F0">
              <w:rPr>
                <w:rFonts w:ascii="Georgia" w:hAnsi="Georgia"/>
                <w:b/>
                <w:sz w:val="28"/>
                <w:szCs w:val="28"/>
              </w:rPr>
              <w:t>в)</w:t>
            </w:r>
            <w:r w:rsidRPr="00B948F0">
              <w:rPr>
                <w:rFonts w:ascii="Georgia" w:hAnsi="Georgia"/>
                <w:sz w:val="28"/>
                <w:szCs w:val="28"/>
              </w:rPr>
              <w:t xml:space="preserve"> когда не справился с делом, со своим страхом, с невнимательностью, с ленью, с подвижностью, с любовью, с любым своим недостатком или достоинством, прилагая искренние старания справиться, хотя и не в полной мере, когда проявляется неспособность, бестолковость, неловкость, глупость, нетерпение, просто неопытность – короче, во всех случаях, когда что-либо не получается;</w:t>
            </w:r>
          </w:p>
          <w:p w:rsidR="00FE6F61" w:rsidRPr="00B948F0" w:rsidRDefault="00FE6F61" w:rsidP="00B948F0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Georgia" w:hAnsi="Georgia"/>
                <w:sz w:val="28"/>
                <w:szCs w:val="28"/>
              </w:rPr>
            </w:pPr>
          </w:p>
          <w:p w:rsidR="00FE6F61" w:rsidRPr="00B948F0" w:rsidRDefault="00FE6F61" w:rsidP="00B948F0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6F61" w:rsidRPr="00B948F0" w:rsidRDefault="00FE6F61" w:rsidP="00B948F0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Georgia" w:hAnsi="Georgia"/>
                <w:sz w:val="28"/>
                <w:szCs w:val="28"/>
              </w:rPr>
            </w:pPr>
            <w:r w:rsidRPr="00B948F0">
              <w:rPr>
                <w:rFonts w:ascii="Georgia" w:hAnsi="Georgia"/>
                <w:b/>
                <w:sz w:val="28"/>
                <w:szCs w:val="28"/>
              </w:rPr>
              <w:t>г)</w:t>
            </w:r>
            <w:r w:rsidRPr="00B948F0">
              <w:rPr>
                <w:rFonts w:ascii="Georgia" w:hAnsi="Georgia"/>
                <w:sz w:val="28"/>
                <w:szCs w:val="28"/>
              </w:rPr>
              <w:t xml:space="preserve"> когда внутренние мотивы поступка, самого пустякового или самого страшного, нам непонятны или сомнительны;</w:t>
            </w:r>
          </w:p>
          <w:p w:rsidR="00FE6F61" w:rsidRPr="00B948F0" w:rsidRDefault="00FE6F61" w:rsidP="00B948F0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Georgia" w:hAnsi="Georgia"/>
                <w:sz w:val="28"/>
                <w:szCs w:val="28"/>
              </w:rPr>
            </w:pPr>
          </w:p>
          <w:p w:rsidR="00FE6F61" w:rsidRPr="00B948F0" w:rsidRDefault="00FE6F61" w:rsidP="00B948F0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Georgia" w:hAnsi="Georgia"/>
                <w:sz w:val="28"/>
                <w:szCs w:val="28"/>
              </w:rPr>
            </w:pPr>
            <w:r w:rsidRPr="00B948F0">
              <w:rPr>
                <w:rFonts w:ascii="Georgia" w:hAnsi="Georgia"/>
                <w:b/>
                <w:sz w:val="28"/>
                <w:szCs w:val="28"/>
              </w:rPr>
              <w:t>д)</w:t>
            </w:r>
            <w:r w:rsidRPr="00B948F0">
              <w:rPr>
                <w:rFonts w:ascii="Georgia" w:hAnsi="Georgia"/>
                <w:sz w:val="28"/>
                <w:szCs w:val="28"/>
              </w:rPr>
              <w:t xml:space="preserve"> когда мы сами не в себе, не в духе, когда устали, огорчены или раздражены по каким-то своим причинам, когда больны, когда наша собственная неуравновешенность еще не взята нами под надежный контроль, не преодолена. И в этом состоянии гнев всегда несправедлив.</w:t>
            </w:r>
          </w:p>
          <w:p w:rsidR="00FE6F61" w:rsidRPr="00B948F0" w:rsidRDefault="00FE6F61" w:rsidP="00B948F0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Georgia" w:hAnsi="Georgia"/>
                <w:sz w:val="28"/>
                <w:szCs w:val="28"/>
              </w:rPr>
            </w:pPr>
          </w:p>
          <w:p w:rsidR="00FE6F61" w:rsidRPr="00B948F0" w:rsidRDefault="00FE6F61" w:rsidP="00B948F0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Georgia" w:hAnsi="Georgia"/>
                <w:sz w:val="28"/>
                <w:szCs w:val="28"/>
              </w:rPr>
            </w:pPr>
          </w:p>
          <w:p w:rsidR="00FE6F61" w:rsidRPr="00B948F0" w:rsidRDefault="00FE6F61" w:rsidP="00B948F0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Georgia" w:hAnsi="Georgia"/>
                <w:sz w:val="28"/>
                <w:szCs w:val="28"/>
              </w:rPr>
            </w:pPr>
          </w:p>
          <w:p w:rsidR="00FE6F61" w:rsidRPr="00B948F0" w:rsidRDefault="00FE6F61" w:rsidP="00B948F0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Georgia" w:hAnsi="Georgia"/>
                <w:sz w:val="28"/>
                <w:szCs w:val="28"/>
              </w:rPr>
            </w:pPr>
          </w:p>
          <w:p w:rsidR="00FE6F61" w:rsidRPr="00B948F0" w:rsidRDefault="00FE6F61" w:rsidP="00B948F0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Georgia" w:hAnsi="Georgia"/>
                <w:sz w:val="28"/>
                <w:szCs w:val="28"/>
              </w:rPr>
            </w:pPr>
          </w:p>
          <w:p w:rsidR="00FE6F61" w:rsidRPr="00B948F0" w:rsidRDefault="00FE6F61" w:rsidP="00B948F0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Georgia" w:hAnsi="Georgia"/>
                <w:sz w:val="28"/>
                <w:szCs w:val="28"/>
              </w:rPr>
            </w:pPr>
          </w:p>
          <w:p w:rsidR="00FE6F61" w:rsidRPr="00B948F0" w:rsidRDefault="00FE6F61" w:rsidP="00B948F0">
            <w:pPr>
              <w:spacing w:after="0" w:line="240" w:lineRule="auto"/>
              <w:rPr>
                <w:rFonts w:ascii="Georgia" w:hAnsi="Georgia"/>
              </w:rPr>
            </w:pPr>
            <w:r w:rsidRPr="000E403E">
              <w:rPr>
                <w:rFonts w:ascii="Georgia" w:hAnsi="Georgia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https://encrypted-tbn3.gstatic.com/images?q=tbn:ANd9GcRXOMAutb2NRL8PnUoVDZGcqBLu3cxbXt1ltoSB16T_0n7pGvIb" style="width:264.75pt;height:165.75pt;visibility:visible">
                  <v:imagedata r:id="rId5" o:title=""/>
                </v:shape>
              </w:pict>
            </w:r>
          </w:p>
        </w:tc>
        <w:tc>
          <w:tcPr>
            <w:tcW w:w="4962" w:type="dxa"/>
          </w:tcPr>
          <w:p w:rsidR="00FE6F61" w:rsidRPr="00B948F0" w:rsidRDefault="00FE6F61" w:rsidP="00B948F0">
            <w:pPr>
              <w:spacing w:before="150" w:after="150" w:line="240" w:lineRule="auto"/>
              <w:ind w:right="150"/>
              <w:jc w:val="center"/>
              <w:rPr>
                <w:rFonts w:ascii="Georgia" w:hAnsi="Georgia"/>
                <w:b/>
                <w:bCs/>
                <w:color w:val="C00000"/>
                <w:sz w:val="32"/>
                <w:szCs w:val="28"/>
                <w:lang w:eastAsia="ru-RU"/>
              </w:rPr>
            </w:pPr>
            <w:r w:rsidRPr="00B948F0">
              <w:rPr>
                <w:rFonts w:ascii="Georgia" w:hAnsi="Georgia"/>
                <w:b/>
                <w:bCs/>
                <w:color w:val="C00000"/>
                <w:sz w:val="32"/>
                <w:szCs w:val="28"/>
                <w:lang w:eastAsia="ru-RU"/>
              </w:rPr>
              <w:t>Стратегия и тактика экстренного вмешательства в ситуации конфронтации.</w:t>
            </w:r>
          </w:p>
          <w:p w:rsidR="00FE6F61" w:rsidRPr="00B948F0" w:rsidRDefault="00FE6F61" w:rsidP="00B948F0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color w:val="0000CC"/>
                <w:sz w:val="32"/>
                <w:szCs w:val="28"/>
                <w:lang w:eastAsia="ru-RU"/>
              </w:rPr>
            </w:pPr>
            <w:r w:rsidRPr="00B948F0">
              <w:rPr>
                <w:rFonts w:ascii="Georgia" w:hAnsi="Georgia"/>
                <w:color w:val="0000CC"/>
                <w:sz w:val="32"/>
                <w:szCs w:val="28"/>
                <w:lang w:eastAsia="ru-RU"/>
              </w:rPr>
              <w:t>Правило 1.</w:t>
            </w:r>
          </w:p>
          <w:p w:rsidR="00FE6F61" w:rsidRPr="00B948F0" w:rsidRDefault="00FE6F61" w:rsidP="00B948F0">
            <w:pPr>
              <w:spacing w:after="0" w:line="240" w:lineRule="auto"/>
              <w:rPr>
                <w:rFonts w:ascii="Georgia" w:hAnsi="Georgia"/>
                <w:color w:val="000000"/>
                <w:sz w:val="32"/>
                <w:szCs w:val="28"/>
                <w:lang w:eastAsia="ru-RU"/>
              </w:rPr>
            </w:pPr>
            <w:r w:rsidRPr="00B948F0">
              <w:rPr>
                <w:rFonts w:ascii="Georgia" w:hAnsi="Georgia"/>
                <w:color w:val="000000"/>
                <w:sz w:val="32"/>
                <w:szCs w:val="28"/>
                <w:lang w:eastAsia="ru-RU"/>
              </w:rPr>
              <w:t>Научитесь акцентировать внимание на поступках (поведении), а не на личности ребенка.</w:t>
            </w:r>
          </w:p>
          <w:p w:rsidR="00FE6F61" w:rsidRPr="00B948F0" w:rsidRDefault="00FE6F61" w:rsidP="00B948F0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color w:val="0000CC"/>
                <w:sz w:val="32"/>
                <w:szCs w:val="28"/>
                <w:lang w:eastAsia="ru-RU"/>
              </w:rPr>
            </w:pPr>
            <w:r w:rsidRPr="00B948F0">
              <w:rPr>
                <w:rFonts w:ascii="Georgia" w:hAnsi="Georgia"/>
                <w:color w:val="0000CC"/>
                <w:sz w:val="32"/>
                <w:szCs w:val="28"/>
                <w:lang w:eastAsia="ru-RU"/>
              </w:rPr>
              <w:t xml:space="preserve">Правило 2. </w:t>
            </w:r>
          </w:p>
          <w:p w:rsidR="00FE6F61" w:rsidRPr="00B948F0" w:rsidRDefault="00FE6F61" w:rsidP="00B948F0">
            <w:pPr>
              <w:spacing w:after="0" w:line="240" w:lineRule="auto"/>
              <w:rPr>
                <w:rFonts w:ascii="Georgia" w:hAnsi="Georgia"/>
                <w:color w:val="000000"/>
                <w:sz w:val="32"/>
                <w:szCs w:val="28"/>
                <w:lang w:eastAsia="ru-RU"/>
              </w:rPr>
            </w:pPr>
            <w:r w:rsidRPr="00B948F0">
              <w:rPr>
                <w:rFonts w:ascii="Georgia" w:hAnsi="Georgia"/>
                <w:color w:val="000000"/>
                <w:sz w:val="32"/>
                <w:szCs w:val="28"/>
                <w:lang w:eastAsia="ru-RU"/>
              </w:rPr>
              <w:t>Контролируйте свои негативные эмоции.</w:t>
            </w:r>
          </w:p>
          <w:p w:rsidR="00FE6F61" w:rsidRPr="00B948F0" w:rsidRDefault="00FE6F61" w:rsidP="00B948F0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color w:val="0000CC"/>
                <w:sz w:val="32"/>
                <w:szCs w:val="28"/>
                <w:lang w:eastAsia="ru-RU"/>
              </w:rPr>
            </w:pPr>
            <w:r w:rsidRPr="00B948F0">
              <w:rPr>
                <w:rFonts w:ascii="Georgia" w:hAnsi="Georgia"/>
                <w:color w:val="0000CC"/>
                <w:sz w:val="32"/>
                <w:szCs w:val="28"/>
                <w:lang w:eastAsia="ru-RU"/>
              </w:rPr>
              <w:t xml:space="preserve">Правило 3. </w:t>
            </w:r>
          </w:p>
          <w:p w:rsidR="00FE6F61" w:rsidRPr="00B948F0" w:rsidRDefault="00FE6F61" w:rsidP="00B948F0">
            <w:pPr>
              <w:spacing w:after="0" w:line="240" w:lineRule="auto"/>
              <w:rPr>
                <w:rFonts w:ascii="Georgia" w:hAnsi="Georgia"/>
                <w:color w:val="000000"/>
                <w:sz w:val="32"/>
                <w:szCs w:val="28"/>
                <w:lang w:eastAsia="ru-RU"/>
              </w:rPr>
            </w:pPr>
            <w:r w:rsidRPr="00B948F0">
              <w:rPr>
                <w:rFonts w:ascii="Georgia" w:hAnsi="Georgia"/>
                <w:color w:val="000000"/>
                <w:sz w:val="32"/>
                <w:szCs w:val="28"/>
                <w:lang w:eastAsia="ru-RU"/>
              </w:rPr>
              <w:t>Не усиливайте напряжения ситуации.</w:t>
            </w:r>
          </w:p>
          <w:p w:rsidR="00FE6F61" w:rsidRPr="00B948F0" w:rsidRDefault="00FE6F61" w:rsidP="00B948F0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color w:val="0000CC"/>
                <w:sz w:val="32"/>
                <w:szCs w:val="28"/>
                <w:lang w:eastAsia="ru-RU"/>
              </w:rPr>
            </w:pPr>
            <w:r w:rsidRPr="00B948F0">
              <w:rPr>
                <w:rFonts w:ascii="Georgia" w:hAnsi="Georgia"/>
                <w:color w:val="0000CC"/>
                <w:sz w:val="32"/>
                <w:szCs w:val="28"/>
                <w:lang w:eastAsia="ru-RU"/>
              </w:rPr>
              <w:t xml:space="preserve">Правило 4. </w:t>
            </w:r>
          </w:p>
          <w:p w:rsidR="00FE6F61" w:rsidRPr="00B948F0" w:rsidRDefault="00FE6F61" w:rsidP="00B948F0">
            <w:pPr>
              <w:spacing w:after="0" w:line="240" w:lineRule="auto"/>
              <w:rPr>
                <w:rFonts w:ascii="Georgia" w:hAnsi="Georgia"/>
                <w:color w:val="000000"/>
                <w:sz w:val="32"/>
                <w:szCs w:val="28"/>
                <w:lang w:eastAsia="ru-RU"/>
              </w:rPr>
            </w:pPr>
            <w:r w:rsidRPr="00B948F0">
              <w:rPr>
                <w:rFonts w:ascii="Georgia" w:hAnsi="Georgia"/>
                <w:color w:val="000000"/>
                <w:sz w:val="32"/>
                <w:szCs w:val="28"/>
                <w:lang w:eastAsia="ru-RU"/>
              </w:rPr>
              <w:t>Обсудите поступок позже.</w:t>
            </w:r>
          </w:p>
          <w:p w:rsidR="00FE6F61" w:rsidRPr="00B948F0" w:rsidRDefault="00FE6F61" w:rsidP="00B948F0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color w:val="000000"/>
                <w:sz w:val="32"/>
                <w:szCs w:val="28"/>
                <w:lang w:eastAsia="ru-RU"/>
              </w:rPr>
            </w:pPr>
            <w:r w:rsidRPr="00B948F0">
              <w:rPr>
                <w:rFonts w:ascii="Georgia" w:hAnsi="Georgia"/>
                <w:color w:val="0000CC"/>
                <w:sz w:val="32"/>
                <w:szCs w:val="28"/>
                <w:lang w:eastAsia="ru-RU"/>
              </w:rPr>
              <w:t>Правило 5</w:t>
            </w:r>
            <w:r w:rsidRPr="00B948F0">
              <w:rPr>
                <w:rFonts w:ascii="Georgia" w:hAnsi="Georgia"/>
                <w:color w:val="000000"/>
                <w:sz w:val="32"/>
                <w:szCs w:val="28"/>
                <w:lang w:eastAsia="ru-RU"/>
              </w:rPr>
              <w:t xml:space="preserve">. </w:t>
            </w:r>
          </w:p>
          <w:p w:rsidR="00FE6F61" w:rsidRPr="00B948F0" w:rsidRDefault="00FE6F61" w:rsidP="00B948F0">
            <w:pPr>
              <w:spacing w:after="0" w:line="240" w:lineRule="auto"/>
              <w:rPr>
                <w:rFonts w:ascii="Georgia" w:hAnsi="Georgia"/>
                <w:color w:val="000000"/>
                <w:sz w:val="32"/>
                <w:szCs w:val="28"/>
                <w:lang w:eastAsia="ru-RU"/>
              </w:rPr>
            </w:pPr>
            <w:r w:rsidRPr="00B948F0">
              <w:rPr>
                <w:rFonts w:ascii="Georgia" w:hAnsi="Georgia"/>
                <w:color w:val="000000"/>
                <w:sz w:val="32"/>
                <w:szCs w:val="28"/>
                <w:lang w:eastAsia="ru-RU"/>
              </w:rPr>
              <w:t>Позвольте ребенку «сохранить лицо».</w:t>
            </w:r>
          </w:p>
          <w:p w:rsidR="00FE6F61" w:rsidRPr="00B948F0" w:rsidRDefault="00FE6F61" w:rsidP="00B948F0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color w:val="0000CC"/>
                <w:sz w:val="32"/>
                <w:szCs w:val="28"/>
                <w:lang w:eastAsia="ru-RU"/>
              </w:rPr>
            </w:pPr>
            <w:r w:rsidRPr="00B948F0">
              <w:rPr>
                <w:rFonts w:ascii="Georgia" w:hAnsi="Georgia"/>
                <w:color w:val="0000CC"/>
                <w:sz w:val="32"/>
                <w:szCs w:val="28"/>
                <w:lang w:eastAsia="ru-RU"/>
              </w:rPr>
              <w:t xml:space="preserve">Правило 6. </w:t>
            </w:r>
          </w:p>
          <w:p w:rsidR="00FE6F61" w:rsidRPr="00B948F0" w:rsidRDefault="00FE6F61" w:rsidP="00B948F0">
            <w:pPr>
              <w:spacing w:after="0" w:line="240" w:lineRule="auto"/>
              <w:rPr>
                <w:rFonts w:ascii="Georgia" w:hAnsi="Georgia"/>
                <w:color w:val="000000"/>
                <w:sz w:val="32"/>
                <w:szCs w:val="28"/>
                <w:lang w:eastAsia="ru-RU"/>
              </w:rPr>
            </w:pPr>
            <w:r w:rsidRPr="00B948F0">
              <w:rPr>
                <w:rFonts w:ascii="Georgia" w:hAnsi="Georgia"/>
                <w:color w:val="000000"/>
                <w:sz w:val="32"/>
                <w:szCs w:val="28"/>
                <w:lang w:eastAsia="ru-RU"/>
              </w:rPr>
              <w:t>Демонстрируйте модели неагрессивного поведения.</w:t>
            </w:r>
          </w:p>
          <w:p w:rsidR="00FE6F61" w:rsidRPr="00B948F0" w:rsidRDefault="00FE6F61" w:rsidP="00B948F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FE6F61" w:rsidRPr="00B948F0" w:rsidTr="00B94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6F61" w:rsidRPr="00B948F0" w:rsidRDefault="00FE6F61" w:rsidP="00B948F0">
            <w:pPr>
              <w:spacing w:after="0" w:line="240" w:lineRule="auto"/>
            </w:pPr>
          </w:p>
          <w:p w:rsidR="00FE6F61" w:rsidRPr="00B948F0" w:rsidRDefault="00FE6F61" w:rsidP="00B948F0">
            <w:pPr>
              <w:spacing w:after="0" w:line="240" w:lineRule="auto"/>
            </w:pPr>
          </w:p>
          <w:p w:rsidR="00FE6F61" w:rsidRPr="00B948F0" w:rsidRDefault="00FE6F61" w:rsidP="00B948F0">
            <w:pPr>
              <w:spacing w:after="0" w:line="240" w:lineRule="auto"/>
            </w:pPr>
          </w:p>
          <w:p w:rsidR="00FE6F61" w:rsidRPr="00B948F0" w:rsidRDefault="00FE6F61" w:rsidP="00B948F0">
            <w:pPr>
              <w:spacing w:after="0" w:line="240" w:lineRule="auto"/>
            </w:pPr>
          </w:p>
          <w:p w:rsidR="00FE6F61" w:rsidRPr="00B948F0" w:rsidRDefault="00FE6F61" w:rsidP="00B948F0">
            <w:pPr>
              <w:spacing w:after="0" w:line="240" w:lineRule="auto"/>
            </w:pPr>
          </w:p>
          <w:p w:rsidR="00FE6F61" w:rsidRPr="00B948F0" w:rsidRDefault="00FE6F61" w:rsidP="00B948F0">
            <w:pPr>
              <w:spacing w:after="0" w:line="240" w:lineRule="auto"/>
            </w:pPr>
          </w:p>
          <w:p w:rsidR="00FE6F61" w:rsidRPr="00B948F0" w:rsidRDefault="00FE6F61" w:rsidP="00B948F0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Рисунок 1" o:spid="_x0000_i1026" type="#_x0000_t75" style="width:196.5pt;height:138.75pt;visibility:visible">
                  <v:imagedata r:id="rId6" o:title=""/>
                </v:shape>
              </w:pict>
            </w:r>
          </w:p>
          <w:p w:rsidR="00FE6F61" w:rsidRPr="00B948F0" w:rsidRDefault="00FE6F61" w:rsidP="00B948F0">
            <w:pPr>
              <w:spacing w:after="0" w:line="240" w:lineRule="auto"/>
              <w:jc w:val="center"/>
            </w:pPr>
          </w:p>
          <w:p w:rsidR="00FE6F61" w:rsidRPr="00B948F0" w:rsidRDefault="00FE6F61" w:rsidP="00B948F0">
            <w:pPr>
              <w:spacing w:after="0" w:line="240" w:lineRule="auto"/>
              <w:jc w:val="center"/>
            </w:pPr>
          </w:p>
          <w:p w:rsidR="00FE6F61" w:rsidRPr="00B948F0" w:rsidRDefault="00FE6F61" w:rsidP="00B948F0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FE6F61" w:rsidRPr="00B948F0" w:rsidRDefault="00FE6F61" w:rsidP="00B948F0">
            <w:pPr>
              <w:spacing w:after="0" w:line="240" w:lineRule="auto"/>
              <w:jc w:val="center"/>
            </w:pPr>
          </w:p>
          <w:p w:rsidR="00FE6F61" w:rsidRPr="00B948F0" w:rsidRDefault="00FE6F61" w:rsidP="00B948F0">
            <w:pPr>
              <w:spacing w:after="0" w:line="240" w:lineRule="auto"/>
              <w:jc w:val="center"/>
              <w:rPr>
                <w:rFonts w:ascii="Annabelle" w:hAnsi="Annabelle"/>
                <w:b/>
                <w:szCs w:val="28"/>
              </w:rPr>
            </w:pPr>
            <w:r w:rsidRPr="00B948F0">
              <w:rPr>
                <w:rFonts w:ascii="Annabelle" w:hAnsi="Annabelle"/>
                <w:b/>
                <w:szCs w:val="28"/>
              </w:rPr>
              <w:t>Мы не делаем ничего особенного,</w:t>
            </w:r>
          </w:p>
          <w:p w:rsidR="00FE6F61" w:rsidRPr="00B948F0" w:rsidRDefault="00FE6F61" w:rsidP="00B948F0">
            <w:pPr>
              <w:spacing w:after="0" w:line="240" w:lineRule="auto"/>
              <w:jc w:val="center"/>
              <w:rPr>
                <w:rFonts w:ascii="Annabelle" w:hAnsi="Annabelle"/>
                <w:b/>
                <w:szCs w:val="28"/>
              </w:rPr>
            </w:pPr>
            <w:r w:rsidRPr="00B948F0">
              <w:rPr>
                <w:rFonts w:ascii="Annabelle" w:hAnsi="Annabelle"/>
                <w:b/>
                <w:szCs w:val="28"/>
              </w:rPr>
              <w:t>Мы просто хотим дать ребёнку то,</w:t>
            </w:r>
          </w:p>
          <w:p w:rsidR="00FE6F61" w:rsidRPr="00B948F0" w:rsidRDefault="00FE6F61" w:rsidP="00B948F0">
            <w:pPr>
              <w:spacing w:after="0" w:line="240" w:lineRule="auto"/>
              <w:jc w:val="center"/>
              <w:rPr>
                <w:rFonts w:ascii="Annabelle" w:hAnsi="Annabelle"/>
                <w:b/>
                <w:szCs w:val="28"/>
              </w:rPr>
            </w:pPr>
            <w:r w:rsidRPr="00B948F0">
              <w:rPr>
                <w:rFonts w:ascii="Annabelle" w:hAnsi="Annabelle"/>
                <w:b/>
                <w:szCs w:val="28"/>
              </w:rPr>
              <w:t>Что есть у других детей.</w:t>
            </w:r>
          </w:p>
          <w:p w:rsidR="00FE6F61" w:rsidRPr="00B948F0" w:rsidRDefault="00FE6F61" w:rsidP="00B948F0">
            <w:pPr>
              <w:spacing w:after="0" w:line="240" w:lineRule="auto"/>
              <w:jc w:val="center"/>
              <w:rPr>
                <w:rFonts w:ascii="Annabelle" w:hAnsi="Annabelle"/>
                <w:b/>
                <w:szCs w:val="28"/>
              </w:rPr>
            </w:pPr>
          </w:p>
          <w:p w:rsidR="00FE6F61" w:rsidRPr="00B948F0" w:rsidRDefault="00FE6F61" w:rsidP="00B948F0">
            <w:pPr>
              <w:spacing w:after="0" w:line="240" w:lineRule="auto"/>
              <w:jc w:val="center"/>
              <w:rPr>
                <w:rFonts w:ascii="Annabelle" w:hAnsi="Annabelle"/>
                <w:b/>
                <w:szCs w:val="28"/>
              </w:rPr>
            </w:pPr>
            <w:r w:rsidRPr="00B948F0">
              <w:rPr>
                <w:rFonts w:ascii="Annabelle" w:hAnsi="Annabelle"/>
                <w:b/>
                <w:szCs w:val="28"/>
              </w:rPr>
              <w:t>Г.Г. Гмайнер</w:t>
            </w:r>
          </w:p>
          <w:p w:rsidR="00FE6F61" w:rsidRPr="00B948F0" w:rsidRDefault="00FE6F61" w:rsidP="00B948F0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FE6F61" w:rsidRPr="00B948F0" w:rsidRDefault="00FE6F61" w:rsidP="00B948F0">
            <w:pPr>
              <w:spacing w:after="0"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E6F61" w:rsidRPr="00B948F0" w:rsidRDefault="00FE6F61" w:rsidP="00B948F0">
            <w:pPr>
              <w:shd w:val="clear" w:color="auto" w:fill="FFFFFF"/>
              <w:spacing w:after="0" w:line="240" w:lineRule="auto"/>
            </w:pPr>
          </w:p>
          <w:p w:rsidR="00FE6F61" w:rsidRPr="00B948F0" w:rsidRDefault="00FE6F61" w:rsidP="00B948F0">
            <w:pPr>
              <w:shd w:val="clear" w:color="auto" w:fill="FFFFFF"/>
              <w:spacing w:after="0" w:line="240" w:lineRule="auto"/>
            </w:pPr>
          </w:p>
          <w:p w:rsidR="00FE6F61" w:rsidRPr="00B948F0" w:rsidRDefault="00FE6F61" w:rsidP="00B948F0">
            <w:pPr>
              <w:shd w:val="clear" w:color="auto" w:fill="FFFFFF"/>
              <w:spacing w:after="0" w:line="240" w:lineRule="auto"/>
            </w:pPr>
          </w:p>
          <w:p w:rsidR="00FE6F61" w:rsidRPr="00B948F0" w:rsidRDefault="00FE6F61" w:rsidP="00B948F0">
            <w:pPr>
              <w:shd w:val="clear" w:color="auto" w:fill="FFFFFF"/>
              <w:spacing w:after="0" w:line="240" w:lineRule="auto"/>
            </w:pPr>
          </w:p>
          <w:p w:rsidR="00FE6F61" w:rsidRPr="00B948F0" w:rsidRDefault="00FE6F61" w:rsidP="00B948F0">
            <w:pPr>
              <w:shd w:val="clear" w:color="auto" w:fill="FFFFFF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_x0000_i1027" type="#_x0000_t75" style="width:150pt;height:150pt;visibility:visible">
                  <v:imagedata r:id="rId7" o:title=""/>
                </v:shape>
              </w:pict>
            </w:r>
          </w:p>
          <w:p w:rsidR="00FE6F61" w:rsidRPr="00B948F0" w:rsidRDefault="00FE6F61" w:rsidP="00B948F0">
            <w:pPr>
              <w:shd w:val="clear" w:color="auto" w:fill="FFFFFF"/>
              <w:spacing w:after="0" w:line="240" w:lineRule="auto"/>
              <w:jc w:val="center"/>
            </w:pPr>
          </w:p>
          <w:p w:rsidR="00FE6F61" w:rsidRPr="00B17C23" w:rsidRDefault="00FE6F61" w:rsidP="00B948F0">
            <w:pPr>
              <w:shd w:val="clear" w:color="auto" w:fill="FFFFFF"/>
              <w:spacing w:after="0" w:line="240" w:lineRule="auto"/>
              <w:jc w:val="center"/>
              <w:rPr>
                <w:color w:val="FF6600"/>
              </w:rPr>
            </w:pPr>
          </w:p>
          <w:p w:rsidR="00FE6F61" w:rsidRPr="00B17C23" w:rsidRDefault="00FE6F61" w:rsidP="00B948F0">
            <w:pPr>
              <w:spacing w:after="0" w:line="240" w:lineRule="auto"/>
              <w:jc w:val="center"/>
              <w:rPr>
                <w:b/>
                <w:bCs/>
                <w:color w:val="00CCFF"/>
                <w:szCs w:val="24"/>
                <w:u w:val="single"/>
              </w:rPr>
            </w:pPr>
            <w:r w:rsidRPr="00B17C23">
              <w:rPr>
                <w:b/>
                <w:bCs/>
                <w:color w:val="00CCFF"/>
                <w:szCs w:val="24"/>
                <w:u w:val="single"/>
              </w:rPr>
              <w:t>Ждём Вас по адресу:</w:t>
            </w:r>
          </w:p>
          <w:p w:rsidR="00FE6F61" w:rsidRPr="00B948F0" w:rsidRDefault="00FE6F61" w:rsidP="00B948F0">
            <w:pPr>
              <w:spacing w:after="0" w:line="240" w:lineRule="auto"/>
              <w:jc w:val="center"/>
            </w:pPr>
          </w:p>
          <w:p w:rsidR="00FE6F61" w:rsidRPr="00B948F0" w:rsidRDefault="00FE6F61" w:rsidP="00B948F0">
            <w:pPr>
              <w:spacing w:after="0" w:line="240" w:lineRule="auto"/>
              <w:jc w:val="center"/>
            </w:pPr>
          </w:p>
          <w:p w:rsidR="00FE6F61" w:rsidRPr="00B948F0" w:rsidRDefault="00FE6F61" w:rsidP="00B948F0">
            <w:pPr>
              <w:spacing w:after="0" w:line="240" w:lineRule="auto"/>
              <w:jc w:val="center"/>
              <w:rPr>
                <w:b/>
                <w:i/>
              </w:rPr>
            </w:pPr>
            <w:r w:rsidRPr="00B948F0">
              <w:rPr>
                <w:b/>
                <w:i/>
              </w:rPr>
              <w:t>Ставропольский край</w:t>
            </w:r>
          </w:p>
          <w:p w:rsidR="00FE6F61" w:rsidRPr="00B948F0" w:rsidRDefault="00FE6F61" w:rsidP="00B948F0">
            <w:pPr>
              <w:spacing w:after="0" w:line="240" w:lineRule="auto"/>
              <w:jc w:val="center"/>
              <w:rPr>
                <w:b/>
                <w:i/>
              </w:rPr>
            </w:pPr>
            <w:r w:rsidRPr="00B948F0">
              <w:rPr>
                <w:b/>
                <w:i/>
              </w:rPr>
              <w:t>Курский район</w:t>
            </w:r>
          </w:p>
          <w:p w:rsidR="00FE6F61" w:rsidRPr="00B948F0" w:rsidRDefault="00FE6F61" w:rsidP="00B948F0">
            <w:pPr>
              <w:spacing w:after="0" w:line="240" w:lineRule="auto"/>
              <w:jc w:val="center"/>
              <w:rPr>
                <w:b/>
                <w:i/>
              </w:rPr>
            </w:pPr>
            <w:r w:rsidRPr="00B948F0">
              <w:rPr>
                <w:b/>
                <w:i/>
                <w:lang w:val="en-US"/>
              </w:rPr>
              <w:t>c</w:t>
            </w:r>
            <w:r w:rsidRPr="00B948F0">
              <w:rPr>
                <w:b/>
                <w:i/>
              </w:rPr>
              <w:t>т. Курская</w:t>
            </w:r>
          </w:p>
          <w:p w:rsidR="00FE6F61" w:rsidRPr="00B948F0" w:rsidRDefault="00FE6F61" w:rsidP="00B948F0">
            <w:pPr>
              <w:spacing w:after="0" w:line="240" w:lineRule="auto"/>
              <w:jc w:val="center"/>
              <w:rPr>
                <w:b/>
                <w:i/>
              </w:rPr>
            </w:pPr>
            <w:r w:rsidRPr="00B948F0">
              <w:rPr>
                <w:b/>
                <w:i/>
              </w:rPr>
              <w:t>пер. Школьный, 4а</w:t>
            </w:r>
          </w:p>
          <w:p w:rsidR="00FE6F61" w:rsidRPr="00B948F0" w:rsidRDefault="00FE6F61" w:rsidP="00B948F0">
            <w:pPr>
              <w:spacing w:after="0" w:line="240" w:lineRule="auto"/>
              <w:jc w:val="center"/>
              <w:rPr>
                <w:b/>
                <w:i/>
              </w:rPr>
            </w:pPr>
            <w:r w:rsidRPr="00B948F0">
              <w:rPr>
                <w:b/>
                <w:i/>
              </w:rPr>
              <w:t>тел. 8(87964)6- 50-96</w:t>
            </w:r>
          </w:p>
          <w:p w:rsidR="00FE6F61" w:rsidRPr="00B948F0" w:rsidRDefault="00FE6F61" w:rsidP="00B948F0">
            <w:pPr>
              <w:spacing w:after="0" w:line="240" w:lineRule="auto"/>
              <w:jc w:val="center"/>
              <w:rPr>
                <w:b/>
                <w:i/>
              </w:rPr>
            </w:pPr>
            <w:r w:rsidRPr="00B948F0">
              <w:rPr>
                <w:b/>
                <w:i/>
              </w:rPr>
              <w:t>официальный сайт:</w:t>
            </w:r>
          </w:p>
          <w:p w:rsidR="00FE6F61" w:rsidRPr="00B17C23" w:rsidRDefault="00FE6F61" w:rsidP="00B948F0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 w:rsidRPr="00B17C23">
              <w:rPr>
                <w:b/>
                <w:i/>
                <w:color w:val="0000FF"/>
                <w:lang w:val="en-US"/>
              </w:rPr>
              <w:t>nadegda</w:t>
            </w:r>
            <w:r w:rsidRPr="00B17C23">
              <w:rPr>
                <w:b/>
                <w:i/>
                <w:color w:val="0000FF"/>
              </w:rPr>
              <w:t>-</w:t>
            </w:r>
            <w:r w:rsidRPr="00B17C23">
              <w:rPr>
                <w:b/>
                <w:i/>
                <w:color w:val="0000FF"/>
                <w:lang w:val="en-US"/>
              </w:rPr>
              <w:t>reabil</w:t>
            </w:r>
            <w:r w:rsidRPr="00B17C23">
              <w:rPr>
                <w:b/>
                <w:i/>
                <w:color w:val="0000FF"/>
              </w:rPr>
              <w:t>.</w:t>
            </w:r>
            <w:r w:rsidRPr="00B17C23">
              <w:rPr>
                <w:b/>
                <w:i/>
                <w:color w:val="0000FF"/>
                <w:lang w:val="en-US"/>
              </w:rPr>
              <w:t>ucoz</w:t>
            </w:r>
            <w:r w:rsidRPr="00B17C23">
              <w:rPr>
                <w:b/>
                <w:i/>
                <w:color w:val="0000FF"/>
              </w:rPr>
              <w:t>.</w:t>
            </w:r>
            <w:r w:rsidRPr="00B17C23">
              <w:rPr>
                <w:b/>
                <w:i/>
                <w:color w:val="0000FF"/>
                <w:lang w:val="en-US"/>
              </w:rPr>
              <w:t>ru</w:t>
            </w:r>
          </w:p>
          <w:p w:rsidR="00FE6F61" w:rsidRPr="00B948F0" w:rsidRDefault="00FE6F61" w:rsidP="00B17C23">
            <w:pPr>
              <w:spacing w:after="0" w:line="240" w:lineRule="auto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E6F61" w:rsidRPr="00B948F0" w:rsidRDefault="00FE6F61" w:rsidP="00B948F0">
            <w:pPr>
              <w:pStyle w:val="c13c10"/>
              <w:spacing w:before="0" w:beforeAutospacing="0" w:after="0" w:afterAutospacing="0"/>
              <w:jc w:val="center"/>
              <w:rPr>
                <w:rStyle w:val="c0c11c19"/>
                <w:rFonts w:ascii="Georgia" w:hAnsi="Georgia"/>
                <w:b/>
                <w:bCs/>
                <w:i/>
                <w:color w:val="0000CC"/>
                <w:sz w:val="32"/>
                <w:szCs w:val="28"/>
              </w:rPr>
            </w:pPr>
            <w:r w:rsidRPr="00B948F0">
              <w:rPr>
                <w:rStyle w:val="c0c11c19"/>
                <w:rFonts w:ascii="Georgia" w:hAnsi="Georgia"/>
                <w:b/>
                <w:bCs/>
                <w:i/>
                <w:color w:val="0000CC"/>
                <w:sz w:val="32"/>
                <w:szCs w:val="28"/>
              </w:rPr>
              <w:t>ГКУСО «Курский СРЦН «Надежда»</w:t>
            </w:r>
          </w:p>
          <w:p w:rsidR="00FE6F61" w:rsidRPr="00B948F0" w:rsidRDefault="00FE6F61" w:rsidP="00B948F0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B948F0">
              <w:rPr>
                <w:b/>
                <w:i/>
                <w:szCs w:val="28"/>
              </w:rPr>
              <w:t>отделение социальной диагностики</w:t>
            </w:r>
          </w:p>
          <w:p w:rsidR="00FE6F61" w:rsidRPr="00B948F0" w:rsidRDefault="00FE6F61" w:rsidP="00B948F0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B948F0">
              <w:rPr>
                <w:b/>
                <w:i/>
                <w:szCs w:val="28"/>
              </w:rPr>
              <w:t xml:space="preserve"> и социально – правовой помощи</w:t>
            </w:r>
          </w:p>
          <w:p w:rsidR="00FE6F61" w:rsidRPr="00B948F0" w:rsidRDefault="00FE6F61" w:rsidP="00B948F0">
            <w:pPr>
              <w:pStyle w:val="Heading1"/>
              <w:spacing w:before="0" w:line="240" w:lineRule="auto"/>
              <w:jc w:val="center"/>
              <w:rPr>
                <w:rFonts w:ascii="Annabelle" w:hAnsi="Annabelle"/>
                <w:sz w:val="52"/>
                <w:szCs w:val="56"/>
              </w:rPr>
            </w:pPr>
          </w:p>
          <w:p w:rsidR="00FE6F61" w:rsidRPr="00B948F0" w:rsidRDefault="00FE6F61" w:rsidP="00B948F0">
            <w:pPr>
              <w:pStyle w:val="Heading1"/>
              <w:spacing w:before="0" w:line="240" w:lineRule="auto"/>
              <w:jc w:val="center"/>
            </w:pPr>
            <w:r w:rsidRPr="00B948F0">
              <w:rPr>
                <w:rFonts w:ascii="Annabelle" w:hAnsi="Annabelle"/>
                <w:color w:val="BE3D0A"/>
                <w:sz w:val="52"/>
                <w:szCs w:val="56"/>
              </w:rPr>
              <w:t>Когда нельзя наказывать и ругать подростка</w:t>
            </w:r>
          </w:p>
          <w:p w:rsidR="00FE6F61" w:rsidRPr="00B948F0" w:rsidRDefault="00FE6F61" w:rsidP="00B948F0">
            <w:pPr>
              <w:spacing w:after="0" w:line="240" w:lineRule="auto"/>
            </w:pPr>
          </w:p>
          <w:p w:rsidR="00FE6F61" w:rsidRPr="00B948F0" w:rsidRDefault="00FE6F61" w:rsidP="00B948F0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_x0000_i1028" type="#_x0000_t75" alt="https://encrypted-tbn1.gstatic.com/images?q=tbn:ANd9GcTxaPK5QB7mVwV8t9D9Ynj7izlfglJDJ5XF9SGAvlLi0WpoY1hx" style="width:192.75pt;height:147pt;visibility:visible">
                  <v:imagedata r:id="rId8" o:title=""/>
                </v:shape>
              </w:pict>
            </w:r>
          </w:p>
          <w:p w:rsidR="00FE6F61" w:rsidRPr="00B948F0" w:rsidRDefault="00FE6F61" w:rsidP="00B948F0">
            <w:pPr>
              <w:spacing w:after="0" w:line="240" w:lineRule="auto"/>
              <w:jc w:val="center"/>
            </w:pPr>
          </w:p>
          <w:p w:rsidR="00FE6F61" w:rsidRPr="00B0102A" w:rsidRDefault="00FE6F61" w:rsidP="00B948F0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B0102A">
              <w:rPr>
                <w:i/>
                <w:szCs w:val="28"/>
              </w:rPr>
              <w:t>Зав. отделения социальной диагностики и социально – правовой помощи Н.В. Пулина</w:t>
            </w:r>
          </w:p>
          <w:p w:rsidR="00FE6F61" w:rsidRPr="00B0102A" w:rsidRDefault="00FE6F61" w:rsidP="00B948F0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FE6F61" w:rsidRPr="00B0102A" w:rsidRDefault="00FE6F61" w:rsidP="00B948F0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B0102A">
              <w:rPr>
                <w:i/>
                <w:szCs w:val="28"/>
              </w:rPr>
              <w:t>ст. Курская,</w:t>
            </w:r>
          </w:p>
          <w:p w:rsidR="00FE6F61" w:rsidRPr="00B948F0" w:rsidRDefault="00FE6F61" w:rsidP="00B948F0">
            <w:pPr>
              <w:spacing w:after="0" w:line="240" w:lineRule="auto"/>
              <w:jc w:val="center"/>
            </w:pPr>
            <w:r w:rsidRPr="00B0102A">
              <w:rPr>
                <w:i/>
                <w:szCs w:val="28"/>
              </w:rPr>
              <w:t>2016 год</w:t>
            </w:r>
          </w:p>
        </w:tc>
      </w:tr>
    </w:tbl>
    <w:p w:rsidR="00FE6F61" w:rsidRDefault="00FE6F61" w:rsidP="003F5DCD"/>
    <w:sectPr w:rsidR="00FE6F61" w:rsidSect="003F5DCD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nabelle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3D99"/>
    <w:multiLevelType w:val="multilevel"/>
    <w:tmpl w:val="9C8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3D2"/>
    <w:rsid w:val="00000E26"/>
    <w:rsid w:val="00001FAE"/>
    <w:rsid w:val="00003CC9"/>
    <w:rsid w:val="00007093"/>
    <w:rsid w:val="00011A0F"/>
    <w:rsid w:val="00012ED3"/>
    <w:rsid w:val="00013748"/>
    <w:rsid w:val="00015604"/>
    <w:rsid w:val="00015C15"/>
    <w:rsid w:val="00024C39"/>
    <w:rsid w:val="000270DE"/>
    <w:rsid w:val="0003009A"/>
    <w:rsid w:val="00030947"/>
    <w:rsid w:val="00031673"/>
    <w:rsid w:val="00032E61"/>
    <w:rsid w:val="00037F2C"/>
    <w:rsid w:val="0004036C"/>
    <w:rsid w:val="00040C98"/>
    <w:rsid w:val="000440C0"/>
    <w:rsid w:val="0004693E"/>
    <w:rsid w:val="00046D9A"/>
    <w:rsid w:val="00051BDB"/>
    <w:rsid w:val="00053B44"/>
    <w:rsid w:val="00054612"/>
    <w:rsid w:val="00056ED1"/>
    <w:rsid w:val="000579D8"/>
    <w:rsid w:val="0006260F"/>
    <w:rsid w:val="00062E1E"/>
    <w:rsid w:val="0006548A"/>
    <w:rsid w:val="00066176"/>
    <w:rsid w:val="000727F1"/>
    <w:rsid w:val="00073C99"/>
    <w:rsid w:val="00074F31"/>
    <w:rsid w:val="000751B6"/>
    <w:rsid w:val="00076652"/>
    <w:rsid w:val="00082D5F"/>
    <w:rsid w:val="00082DFB"/>
    <w:rsid w:val="0008424B"/>
    <w:rsid w:val="0008458D"/>
    <w:rsid w:val="0008606C"/>
    <w:rsid w:val="000902EA"/>
    <w:rsid w:val="0009104A"/>
    <w:rsid w:val="00091535"/>
    <w:rsid w:val="000920B4"/>
    <w:rsid w:val="000A2871"/>
    <w:rsid w:val="000A410E"/>
    <w:rsid w:val="000A6E3E"/>
    <w:rsid w:val="000B15B6"/>
    <w:rsid w:val="000B3C79"/>
    <w:rsid w:val="000B765B"/>
    <w:rsid w:val="000C30FE"/>
    <w:rsid w:val="000C4A8F"/>
    <w:rsid w:val="000C7EC0"/>
    <w:rsid w:val="000D33EB"/>
    <w:rsid w:val="000D4C11"/>
    <w:rsid w:val="000D508B"/>
    <w:rsid w:val="000D5FA4"/>
    <w:rsid w:val="000E0E2D"/>
    <w:rsid w:val="000E1016"/>
    <w:rsid w:val="000E1B27"/>
    <w:rsid w:val="000E3D14"/>
    <w:rsid w:val="000E403E"/>
    <w:rsid w:val="000F50E6"/>
    <w:rsid w:val="000F5251"/>
    <w:rsid w:val="000F6500"/>
    <w:rsid w:val="00100A6A"/>
    <w:rsid w:val="0010155D"/>
    <w:rsid w:val="001028DA"/>
    <w:rsid w:val="001036B2"/>
    <w:rsid w:val="00107350"/>
    <w:rsid w:val="00107F57"/>
    <w:rsid w:val="00111823"/>
    <w:rsid w:val="00111A45"/>
    <w:rsid w:val="00112A33"/>
    <w:rsid w:val="001202E6"/>
    <w:rsid w:val="00121F43"/>
    <w:rsid w:val="00126548"/>
    <w:rsid w:val="00126971"/>
    <w:rsid w:val="00126B2F"/>
    <w:rsid w:val="00131DC1"/>
    <w:rsid w:val="00140024"/>
    <w:rsid w:val="001406E6"/>
    <w:rsid w:val="0014070D"/>
    <w:rsid w:val="00143744"/>
    <w:rsid w:val="001442BF"/>
    <w:rsid w:val="00145890"/>
    <w:rsid w:val="001468F6"/>
    <w:rsid w:val="001514AB"/>
    <w:rsid w:val="00151BBB"/>
    <w:rsid w:val="00151DF6"/>
    <w:rsid w:val="00157051"/>
    <w:rsid w:val="00160560"/>
    <w:rsid w:val="00160DC1"/>
    <w:rsid w:val="001616C5"/>
    <w:rsid w:val="001639B6"/>
    <w:rsid w:val="001651BE"/>
    <w:rsid w:val="00165AB1"/>
    <w:rsid w:val="0017059A"/>
    <w:rsid w:val="00173EA9"/>
    <w:rsid w:val="00176736"/>
    <w:rsid w:val="00176C4B"/>
    <w:rsid w:val="001805B7"/>
    <w:rsid w:val="0018067F"/>
    <w:rsid w:val="001822D7"/>
    <w:rsid w:val="00183589"/>
    <w:rsid w:val="00183F91"/>
    <w:rsid w:val="001866DA"/>
    <w:rsid w:val="00191487"/>
    <w:rsid w:val="001915F5"/>
    <w:rsid w:val="00192681"/>
    <w:rsid w:val="001932B0"/>
    <w:rsid w:val="00193F28"/>
    <w:rsid w:val="00194184"/>
    <w:rsid w:val="0019564E"/>
    <w:rsid w:val="00196382"/>
    <w:rsid w:val="001A1711"/>
    <w:rsid w:val="001A1851"/>
    <w:rsid w:val="001A227B"/>
    <w:rsid w:val="001A315B"/>
    <w:rsid w:val="001A493F"/>
    <w:rsid w:val="001A4C59"/>
    <w:rsid w:val="001A675A"/>
    <w:rsid w:val="001A7AC9"/>
    <w:rsid w:val="001B15BB"/>
    <w:rsid w:val="001B2A23"/>
    <w:rsid w:val="001B45CC"/>
    <w:rsid w:val="001B4AFB"/>
    <w:rsid w:val="001B66B4"/>
    <w:rsid w:val="001C0D80"/>
    <w:rsid w:val="001C1596"/>
    <w:rsid w:val="001C6904"/>
    <w:rsid w:val="001C6992"/>
    <w:rsid w:val="001D2A5A"/>
    <w:rsid w:val="001D65A7"/>
    <w:rsid w:val="001D6E15"/>
    <w:rsid w:val="001E0836"/>
    <w:rsid w:val="001E1BB6"/>
    <w:rsid w:val="001E3D1D"/>
    <w:rsid w:val="001E4369"/>
    <w:rsid w:val="001E5D3E"/>
    <w:rsid w:val="001E66B3"/>
    <w:rsid w:val="001E7736"/>
    <w:rsid w:val="001F4ADB"/>
    <w:rsid w:val="001F7E47"/>
    <w:rsid w:val="001F7FBB"/>
    <w:rsid w:val="0020118E"/>
    <w:rsid w:val="00202709"/>
    <w:rsid w:val="00203D72"/>
    <w:rsid w:val="00203D83"/>
    <w:rsid w:val="00212568"/>
    <w:rsid w:val="00213479"/>
    <w:rsid w:val="00215581"/>
    <w:rsid w:val="0021634D"/>
    <w:rsid w:val="00216D6E"/>
    <w:rsid w:val="00217AF0"/>
    <w:rsid w:val="002202B4"/>
    <w:rsid w:val="00225598"/>
    <w:rsid w:val="00226531"/>
    <w:rsid w:val="00226B4A"/>
    <w:rsid w:val="00231091"/>
    <w:rsid w:val="00233989"/>
    <w:rsid w:val="002358F1"/>
    <w:rsid w:val="0023645C"/>
    <w:rsid w:val="00236EEF"/>
    <w:rsid w:val="00237EDE"/>
    <w:rsid w:val="002417FA"/>
    <w:rsid w:val="00242BA0"/>
    <w:rsid w:val="00243AF8"/>
    <w:rsid w:val="00246AE7"/>
    <w:rsid w:val="002501B0"/>
    <w:rsid w:val="00250C15"/>
    <w:rsid w:val="002529F9"/>
    <w:rsid w:val="002533F7"/>
    <w:rsid w:val="0025345E"/>
    <w:rsid w:val="002552D4"/>
    <w:rsid w:val="00256FB9"/>
    <w:rsid w:val="0025734A"/>
    <w:rsid w:val="00260159"/>
    <w:rsid w:val="00260C79"/>
    <w:rsid w:val="00263EBB"/>
    <w:rsid w:val="0026726C"/>
    <w:rsid w:val="00270E58"/>
    <w:rsid w:val="00272209"/>
    <w:rsid w:val="00286215"/>
    <w:rsid w:val="00287A01"/>
    <w:rsid w:val="00290466"/>
    <w:rsid w:val="0029436B"/>
    <w:rsid w:val="00294AA1"/>
    <w:rsid w:val="0029526D"/>
    <w:rsid w:val="0029559D"/>
    <w:rsid w:val="00295FEA"/>
    <w:rsid w:val="00296316"/>
    <w:rsid w:val="00297234"/>
    <w:rsid w:val="002A06F5"/>
    <w:rsid w:val="002A6533"/>
    <w:rsid w:val="002A72EF"/>
    <w:rsid w:val="002B1F15"/>
    <w:rsid w:val="002B20C3"/>
    <w:rsid w:val="002B3408"/>
    <w:rsid w:val="002B679B"/>
    <w:rsid w:val="002C61B5"/>
    <w:rsid w:val="002D1F9B"/>
    <w:rsid w:val="002D231A"/>
    <w:rsid w:val="002D618D"/>
    <w:rsid w:val="002D6CC9"/>
    <w:rsid w:val="002E2419"/>
    <w:rsid w:val="002E3776"/>
    <w:rsid w:val="002E5171"/>
    <w:rsid w:val="002E5BCE"/>
    <w:rsid w:val="002E6736"/>
    <w:rsid w:val="002F669B"/>
    <w:rsid w:val="003030CF"/>
    <w:rsid w:val="00303FE6"/>
    <w:rsid w:val="00312ED5"/>
    <w:rsid w:val="0031454A"/>
    <w:rsid w:val="003149D7"/>
    <w:rsid w:val="003153D3"/>
    <w:rsid w:val="003175D0"/>
    <w:rsid w:val="00317E59"/>
    <w:rsid w:val="00322A00"/>
    <w:rsid w:val="003263BC"/>
    <w:rsid w:val="00326ED0"/>
    <w:rsid w:val="00327591"/>
    <w:rsid w:val="003278D9"/>
    <w:rsid w:val="00332B57"/>
    <w:rsid w:val="003401CC"/>
    <w:rsid w:val="00342EB2"/>
    <w:rsid w:val="003514AC"/>
    <w:rsid w:val="0036338C"/>
    <w:rsid w:val="00364399"/>
    <w:rsid w:val="00366416"/>
    <w:rsid w:val="00373026"/>
    <w:rsid w:val="00374F0A"/>
    <w:rsid w:val="00376822"/>
    <w:rsid w:val="003768D8"/>
    <w:rsid w:val="00380BA3"/>
    <w:rsid w:val="00382075"/>
    <w:rsid w:val="00383AAE"/>
    <w:rsid w:val="00384B84"/>
    <w:rsid w:val="00385A77"/>
    <w:rsid w:val="00391E48"/>
    <w:rsid w:val="00393593"/>
    <w:rsid w:val="003A2294"/>
    <w:rsid w:val="003A3502"/>
    <w:rsid w:val="003A3B0E"/>
    <w:rsid w:val="003A3F0D"/>
    <w:rsid w:val="003A44B2"/>
    <w:rsid w:val="003B10F6"/>
    <w:rsid w:val="003B1C3C"/>
    <w:rsid w:val="003B1ECB"/>
    <w:rsid w:val="003B3668"/>
    <w:rsid w:val="003B6584"/>
    <w:rsid w:val="003B6945"/>
    <w:rsid w:val="003C1DE9"/>
    <w:rsid w:val="003C7304"/>
    <w:rsid w:val="003C7E7B"/>
    <w:rsid w:val="003D015C"/>
    <w:rsid w:val="003D06C6"/>
    <w:rsid w:val="003D0F3A"/>
    <w:rsid w:val="003D23E1"/>
    <w:rsid w:val="003D2732"/>
    <w:rsid w:val="003D41B9"/>
    <w:rsid w:val="003D772A"/>
    <w:rsid w:val="003D7FD3"/>
    <w:rsid w:val="003E11DC"/>
    <w:rsid w:val="003E2697"/>
    <w:rsid w:val="003E45D0"/>
    <w:rsid w:val="003E4E2A"/>
    <w:rsid w:val="003E753B"/>
    <w:rsid w:val="003F1B5C"/>
    <w:rsid w:val="003F2071"/>
    <w:rsid w:val="003F43BE"/>
    <w:rsid w:val="003F462D"/>
    <w:rsid w:val="003F495B"/>
    <w:rsid w:val="003F4C12"/>
    <w:rsid w:val="003F5DCD"/>
    <w:rsid w:val="003F7930"/>
    <w:rsid w:val="004001A0"/>
    <w:rsid w:val="00400C3C"/>
    <w:rsid w:val="00400DE9"/>
    <w:rsid w:val="00401600"/>
    <w:rsid w:val="00404E9B"/>
    <w:rsid w:val="00405068"/>
    <w:rsid w:val="00405873"/>
    <w:rsid w:val="004103DB"/>
    <w:rsid w:val="00411886"/>
    <w:rsid w:val="00414447"/>
    <w:rsid w:val="00415009"/>
    <w:rsid w:val="00426075"/>
    <w:rsid w:val="00426F18"/>
    <w:rsid w:val="0043200D"/>
    <w:rsid w:val="00433FFE"/>
    <w:rsid w:val="00434731"/>
    <w:rsid w:val="00434AD2"/>
    <w:rsid w:val="004355BD"/>
    <w:rsid w:val="004434D7"/>
    <w:rsid w:val="004457B2"/>
    <w:rsid w:val="00445F6A"/>
    <w:rsid w:val="0044678F"/>
    <w:rsid w:val="004479A9"/>
    <w:rsid w:val="004502D0"/>
    <w:rsid w:val="0045186E"/>
    <w:rsid w:val="0045303F"/>
    <w:rsid w:val="004532D4"/>
    <w:rsid w:val="00456D99"/>
    <w:rsid w:val="004579CF"/>
    <w:rsid w:val="0046061F"/>
    <w:rsid w:val="00460D4B"/>
    <w:rsid w:val="00467EA9"/>
    <w:rsid w:val="00471ED8"/>
    <w:rsid w:val="00473329"/>
    <w:rsid w:val="00480AD9"/>
    <w:rsid w:val="00480C6C"/>
    <w:rsid w:val="004810B9"/>
    <w:rsid w:val="00487C96"/>
    <w:rsid w:val="00490638"/>
    <w:rsid w:val="004958A9"/>
    <w:rsid w:val="004A773A"/>
    <w:rsid w:val="004B2838"/>
    <w:rsid w:val="004B34FB"/>
    <w:rsid w:val="004B7E52"/>
    <w:rsid w:val="004C0A22"/>
    <w:rsid w:val="004C47BD"/>
    <w:rsid w:val="004C486A"/>
    <w:rsid w:val="004C5B11"/>
    <w:rsid w:val="004D0A05"/>
    <w:rsid w:val="004D22A0"/>
    <w:rsid w:val="004E1836"/>
    <w:rsid w:val="004E4603"/>
    <w:rsid w:val="004E4A33"/>
    <w:rsid w:val="004E5C38"/>
    <w:rsid w:val="004E76D8"/>
    <w:rsid w:val="004F52A1"/>
    <w:rsid w:val="004F76F7"/>
    <w:rsid w:val="00504CBB"/>
    <w:rsid w:val="005054E3"/>
    <w:rsid w:val="0050634F"/>
    <w:rsid w:val="0051126D"/>
    <w:rsid w:val="00512457"/>
    <w:rsid w:val="00521F89"/>
    <w:rsid w:val="005229D4"/>
    <w:rsid w:val="00523F40"/>
    <w:rsid w:val="00525157"/>
    <w:rsid w:val="00525F64"/>
    <w:rsid w:val="0053659A"/>
    <w:rsid w:val="00537999"/>
    <w:rsid w:val="00537EFA"/>
    <w:rsid w:val="00541059"/>
    <w:rsid w:val="00543A03"/>
    <w:rsid w:val="00552AA7"/>
    <w:rsid w:val="00556F0B"/>
    <w:rsid w:val="00560DBE"/>
    <w:rsid w:val="00561CA3"/>
    <w:rsid w:val="00562C84"/>
    <w:rsid w:val="0056622E"/>
    <w:rsid w:val="00567695"/>
    <w:rsid w:val="005711FC"/>
    <w:rsid w:val="00573923"/>
    <w:rsid w:val="0057632B"/>
    <w:rsid w:val="00577866"/>
    <w:rsid w:val="00581F92"/>
    <w:rsid w:val="00582245"/>
    <w:rsid w:val="0058514E"/>
    <w:rsid w:val="005859F7"/>
    <w:rsid w:val="0058690F"/>
    <w:rsid w:val="00586968"/>
    <w:rsid w:val="005949AD"/>
    <w:rsid w:val="005974DB"/>
    <w:rsid w:val="005A299F"/>
    <w:rsid w:val="005A3A70"/>
    <w:rsid w:val="005A58D3"/>
    <w:rsid w:val="005A66D6"/>
    <w:rsid w:val="005A76CF"/>
    <w:rsid w:val="005B0E98"/>
    <w:rsid w:val="005B130C"/>
    <w:rsid w:val="005B21AB"/>
    <w:rsid w:val="005B58A8"/>
    <w:rsid w:val="005B708A"/>
    <w:rsid w:val="005D0F7A"/>
    <w:rsid w:val="005D26F6"/>
    <w:rsid w:val="005D2DB6"/>
    <w:rsid w:val="005D325D"/>
    <w:rsid w:val="005E5E54"/>
    <w:rsid w:val="005E76B7"/>
    <w:rsid w:val="005E7763"/>
    <w:rsid w:val="005F16E5"/>
    <w:rsid w:val="005F2A3D"/>
    <w:rsid w:val="005F317F"/>
    <w:rsid w:val="005F412D"/>
    <w:rsid w:val="00601594"/>
    <w:rsid w:val="00601A6B"/>
    <w:rsid w:val="00603C9E"/>
    <w:rsid w:val="0060457E"/>
    <w:rsid w:val="00607D2E"/>
    <w:rsid w:val="00612F1D"/>
    <w:rsid w:val="006141CD"/>
    <w:rsid w:val="00616124"/>
    <w:rsid w:val="00620476"/>
    <w:rsid w:val="00622A1C"/>
    <w:rsid w:val="00623C79"/>
    <w:rsid w:val="00626327"/>
    <w:rsid w:val="00630798"/>
    <w:rsid w:val="00632E76"/>
    <w:rsid w:val="00633B64"/>
    <w:rsid w:val="006377AC"/>
    <w:rsid w:val="00637E28"/>
    <w:rsid w:val="00641E3D"/>
    <w:rsid w:val="00642AD1"/>
    <w:rsid w:val="00650ED8"/>
    <w:rsid w:val="006523DA"/>
    <w:rsid w:val="00660CCB"/>
    <w:rsid w:val="00661F3B"/>
    <w:rsid w:val="00662885"/>
    <w:rsid w:val="00665D46"/>
    <w:rsid w:val="00665EA8"/>
    <w:rsid w:val="00666489"/>
    <w:rsid w:val="00667E61"/>
    <w:rsid w:val="00670904"/>
    <w:rsid w:val="00671DA3"/>
    <w:rsid w:val="006727ED"/>
    <w:rsid w:val="006767D6"/>
    <w:rsid w:val="00681B79"/>
    <w:rsid w:val="0068386B"/>
    <w:rsid w:val="006853E7"/>
    <w:rsid w:val="00685900"/>
    <w:rsid w:val="006869CB"/>
    <w:rsid w:val="00695484"/>
    <w:rsid w:val="00695F0E"/>
    <w:rsid w:val="006A13AF"/>
    <w:rsid w:val="006A1FD7"/>
    <w:rsid w:val="006A212F"/>
    <w:rsid w:val="006B1712"/>
    <w:rsid w:val="006C1A94"/>
    <w:rsid w:val="006C56EE"/>
    <w:rsid w:val="006C7C37"/>
    <w:rsid w:val="006D0559"/>
    <w:rsid w:val="006D1809"/>
    <w:rsid w:val="006D3ED8"/>
    <w:rsid w:val="006E252C"/>
    <w:rsid w:val="006E4CDE"/>
    <w:rsid w:val="006F00A0"/>
    <w:rsid w:val="006F422E"/>
    <w:rsid w:val="006F48F0"/>
    <w:rsid w:val="006F583E"/>
    <w:rsid w:val="006F596E"/>
    <w:rsid w:val="00700C7F"/>
    <w:rsid w:val="0070247A"/>
    <w:rsid w:val="00703801"/>
    <w:rsid w:val="007054D8"/>
    <w:rsid w:val="007068CE"/>
    <w:rsid w:val="00706BAB"/>
    <w:rsid w:val="007073DF"/>
    <w:rsid w:val="00710B50"/>
    <w:rsid w:val="007111EE"/>
    <w:rsid w:val="00711BFB"/>
    <w:rsid w:val="0071266F"/>
    <w:rsid w:val="007135B4"/>
    <w:rsid w:val="007167C9"/>
    <w:rsid w:val="00720191"/>
    <w:rsid w:val="00721D1A"/>
    <w:rsid w:val="00722BE2"/>
    <w:rsid w:val="007238ED"/>
    <w:rsid w:val="007258D0"/>
    <w:rsid w:val="00725A00"/>
    <w:rsid w:val="00732816"/>
    <w:rsid w:val="00741799"/>
    <w:rsid w:val="00751DB3"/>
    <w:rsid w:val="00755273"/>
    <w:rsid w:val="00757D3D"/>
    <w:rsid w:val="00762561"/>
    <w:rsid w:val="00762819"/>
    <w:rsid w:val="0076544B"/>
    <w:rsid w:val="007670E5"/>
    <w:rsid w:val="00770126"/>
    <w:rsid w:val="0077311B"/>
    <w:rsid w:val="007776A4"/>
    <w:rsid w:val="00777AF7"/>
    <w:rsid w:val="007832CD"/>
    <w:rsid w:val="00786BD5"/>
    <w:rsid w:val="00790B82"/>
    <w:rsid w:val="007913F7"/>
    <w:rsid w:val="00791433"/>
    <w:rsid w:val="00797615"/>
    <w:rsid w:val="007A258F"/>
    <w:rsid w:val="007B13B9"/>
    <w:rsid w:val="007B3BA6"/>
    <w:rsid w:val="007B54FB"/>
    <w:rsid w:val="007C19C7"/>
    <w:rsid w:val="007C2B46"/>
    <w:rsid w:val="007C5122"/>
    <w:rsid w:val="007C6D36"/>
    <w:rsid w:val="007D0DEC"/>
    <w:rsid w:val="007D3FFE"/>
    <w:rsid w:val="007E30BA"/>
    <w:rsid w:val="007E4854"/>
    <w:rsid w:val="007E5C47"/>
    <w:rsid w:val="007E6262"/>
    <w:rsid w:val="007E7E88"/>
    <w:rsid w:val="007F1C18"/>
    <w:rsid w:val="007F37C4"/>
    <w:rsid w:val="007F3B02"/>
    <w:rsid w:val="007F4EA2"/>
    <w:rsid w:val="007F705F"/>
    <w:rsid w:val="00800968"/>
    <w:rsid w:val="00800F32"/>
    <w:rsid w:val="008033AD"/>
    <w:rsid w:val="008050B8"/>
    <w:rsid w:val="0080762D"/>
    <w:rsid w:val="0081206D"/>
    <w:rsid w:val="0081371F"/>
    <w:rsid w:val="008145E0"/>
    <w:rsid w:val="00817635"/>
    <w:rsid w:val="008179CC"/>
    <w:rsid w:val="008212A3"/>
    <w:rsid w:val="00823AE6"/>
    <w:rsid w:val="00826D0D"/>
    <w:rsid w:val="0083012C"/>
    <w:rsid w:val="00837B67"/>
    <w:rsid w:val="0084189A"/>
    <w:rsid w:val="008420F9"/>
    <w:rsid w:val="00846A6A"/>
    <w:rsid w:val="00847B40"/>
    <w:rsid w:val="00850664"/>
    <w:rsid w:val="00852674"/>
    <w:rsid w:val="00853585"/>
    <w:rsid w:val="00855DD1"/>
    <w:rsid w:val="00857388"/>
    <w:rsid w:val="00857808"/>
    <w:rsid w:val="00860B12"/>
    <w:rsid w:val="0086158A"/>
    <w:rsid w:val="00861BE8"/>
    <w:rsid w:val="0086348D"/>
    <w:rsid w:val="00863EE4"/>
    <w:rsid w:val="008642B1"/>
    <w:rsid w:val="00864686"/>
    <w:rsid w:val="0086476F"/>
    <w:rsid w:val="008660FF"/>
    <w:rsid w:val="00866CF4"/>
    <w:rsid w:val="00872936"/>
    <w:rsid w:val="00881547"/>
    <w:rsid w:val="00881E2F"/>
    <w:rsid w:val="00881FEF"/>
    <w:rsid w:val="00886933"/>
    <w:rsid w:val="00890055"/>
    <w:rsid w:val="008906A9"/>
    <w:rsid w:val="00893136"/>
    <w:rsid w:val="00893821"/>
    <w:rsid w:val="008A1FEB"/>
    <w:rsid w:val="008A2912"/>
    <w:rsid w:val="008A6CFA"/>
    <w:rsid w:val="008A77D8"/>
    <w:rsid w:val="008B0338"/>
    <w:rsid w:val="008B11CF"/>
    <w:rsid w:val="008B166B"/>
    <w:rsid w:val="008B2E01"/>
    <w:rsid w:val="008B7A3D"/>
    <w:rsid w:val="008C0555"/>
    <w:rsid w:val="008C09CE"/>
    <w:rsid w:val="008C28DF"/>
    <w:rsid w:val="008C482D"/>
    <w:rsid w:val="008C6D53"/>
    <w:rsid w:val="008D093D"/>
    <w:rsid w:val="008D4C4C"/>
    <w:rsid w:val="008D5388"/>
    <w:rsid w:val="008D5ABB"/>
    <w:rsid w:val="008D64CC"/>
    <w:rsid w:val="008E4AE6"/>
    <w:rsid w:val="008E4C9A"/>
    <w:rsid w:val="008E528F"/>
    <w:rsid w:val="008E5D18"/>
    <w:rsid w:val="008F144B"/>
    <w:rsid w:val="008F3007"/>
    <w:rsid w:val="008F3279"/>
    <w:rsid w:val="008F3481"/>
    <w:rsid w:val="008F4BDC"/>
    <w:rsid w:val="008F4DA9"/>
    <w:rsid w:val="008F628F"/>
    <w:rsid w:val="008F6694"/>
    <w:rsid w:val="0090025A"/>
    <w:rsid w:val="00901AD4"/>
    <w:rsid w:val="00902EA7"/>
    <w:rsid w:val="0090315D"/>
    <w:rsid w:val="00907120"/>
    <w:rsid w:val="00907219"/>
    <w:rsid w:val="00907E20"/>
    <w:rsid w:val="00911BAC"/>
    <w:rsid w:val="00912E02"/>
    <w:rsid w:val="00913825"/>
    <w:rsid w:val="009157FD"/>
    <w:rsid w:val="009163D9"/>
    <w:rsid w:val="00917212"/>
    <w:rsid w:val="009177DD"/>
    <w:rsid w:val="009260C7"/>
    <w:rsid w:val="00926D3A"/>
    <w:rsid w:val="009272ED"/>
    <w:rsid w:val="0092740A"/>
    <w:rsid w:val="00931FC7"/>
    <w:rsid w:val="00933A77"/>
    <w:rsid w:val="009415A7"/>
    <w:rsid w:val="00941A26"/>
    <w:rsid w:val="00943D6C"/>
    <w:rsid w:val="009460F8"/>
    <w:rsid w:val="00946FF3"/>
    <w:rsid w:val="00951410"/>
    <w:rsid w:val="00954264"/>
    <w:rsid w:val="00954DD4"/>
    <w:rsid w:val="00960E80"/>
    <w:rsid w:val="0096109B"/>
    <w:rsid w:val="0096747B"/>
    <w:rsid w:val="00972045"/>
    <w:rsid w:val="00972144"/>
    <w:rsid w:val="00977767"/>
    <w:rsid w:val="00977DDD"/>
    <w:rsid w:val="00981091"/>
    <w:rsid w:val="009825AC"/>
    <w:rsid w:val="00983115"/>
    <w:rsid w:val="00985FD2"/>
    <w:rsid w:val="00991974"/>
    <w:rsid w:val="00991F51"/>
    <w:rsid w:val="00994528"/>
    <w:rsid w:val="00994FCA"/>
    <w:rsid w:val="009951C8"/>
    <w:rsid w:val="0099625C"/>
    <w:rsid w:val="009971E8"/>
    <w:rsid w:val="009A5BA2"/>
    <w:rsid w:val="009A6625"/>
    <w:rsid w:val="009A7ABD"/>
    <w:rsid w:val="009B1CE6"/>
    <w:rsid w:val="009B2B98"/>
    <w:rsid w:val="009B5160"/>
    <w:rsid w:val="009D1EAF"/>
    <w:rsid w:val="009D4128"/>
    <w:rsid w:val="009D4609"/>
    <w:rsid w:val="009D5E67"/>
    <w:rsid w:val="009D6D0A"/>
    <w:rsid w:val="009D6F36"/>
    <w:rsid w:val="009F0211"/>
    <w:rsid w:val="009F2165"/>
    <w:rsid w:val="009F2357"/>
    <w:rsid w:val="009F6039"/>
    <w:rsid w:val="009F6527"/>
    <w:rsid w:val="009F6F75"/>
    <w:rsid w:val="00A0116C"/>
    <w:rsid w:val="00A01D83"/>
    <w:rsid w:val="00A025EB"/>
    <w:rsid w:val="00A0462B"/>
    <w:rsid w:val="00A132FF"/>
    <w:rsid w:val="00A1354A"/>
    <w:rsid w:val="00A144FF"/>
    <w:rsid w:val="00A2141B"/>
    <w:rsid w:val="00A2241A"/>
    <w:rsid w:val="00A22663"/>
    <w:rsid w:val="00A24D64"/>
    <w:rsid w:val="00A25E9E"/>
    <w:rsid w:val="00A260BF"/>
    <w:rsid w:val="00A2740C"/>
    <w:rsid w:val="00A2783E"/>
    <w:rsid w:val="00A316D8"/>
    <w:rsid w:val="00A31C4A"/>
    <w:rsid w:val="00A376CC"/>
    <w:rsid w:val="00A46B01"/>
    <w:rsid w:val="00A47F4F"/>
    <w:rsid w:val="00A51B66"/>
    <w:rsid w:val="00A53D7C"/>
    <w:rsid w:val="00A55A2D"/>
    <w:rsid w:val="00A6018F"/>
    <w:rsid w:val="00A601B9"/>
    <w:rsid w:val="00A607E4"/>
    <w:rsid w:val="00A61533"/>
    <w:rsid w:val="00A63063"/>
    <w:rsid w:val="00A63B65"/>
    <w:rsid w:val="00A645D1"/>
    <w:rsid w:val="00A646DA"/>
    <w:rsid w:val="00A7297B"/>
    <w:rsid w:val="00A73664"/>
    <w:rsid w:val="00A7511A"/>
    <w:rsid w:val="00A7576E"/>
    <w:rsid w:val="00A7711B"/>
    <w:rsid w:val="00A803C5"/>
    <w:rsid w:val="00A81E09"/>
    <w:rsid w:val="00A82894"/>
    <w:rsid w:val="00A828ED"/>
    <w:rsid w:val="00A854D0"/>
    <w:rsid w:val="00A869A0"/>
    <w:rsid w:val="00A86DE4"/>
    <w:rsid w:val="00A870EB"/>
    <w:rsid w:val="00A900E3"/>
    <w:rsid w:val="00A932FD"/>
    <w:rsid w:val="00AA5BB6"/>
    <w:rsid w:val="00AA6D98"/>
    <w:rsid w:val="00AB4831"/>
    <w:rsid w:val="00AB5844"/>
    <w:rsid w:val="00AB6FE3"/>
    <w:rsid w:val="00AB70E8"/>
    <w:rsid w:val="00AC04B1"/>
    <w:rsid w:val="00AC1D96"/>
    <w:rsid w:val="00AC43B0"/>
    <w:rsid w:val="00AC6CBA"/>
    <w:rsid w:val="00AD2C82"/>
    <w:rsid w:val="00AE0CF4"/>
    <w:rsid w:val="00AE1E27"/>
    <w:rsid w:val="00AE6EB1"/>
    <w:rsid w:val="00AE7B0D"/>
    <w:rsid w:val="00AF290B"/>
    <w:rsid w:val="00AF371D"/>
    <w:rsid w:val="00AF6E84"/>
    <w:rsid w:val="00B0102A"/>
    <w:rsid w:val="00B012DB"/>
    <w:rsid w:val="00B014FF"/>
    <w:rsid w:val="00B01D67"/>
    <w:rsid w:val="00B07B8D"/>
    <w:rsid w:val="00B1061E"/>
    <w:rsid w:val="00B1072E"/>
    <w:rsid w:val="00B10A7B"/>
    <w:rsid w:val="00B1176D"/>
    <w:rsid w:val="00B120BD"/>
    <w:rsid w:val="00B1538C"/>
    <w:rsid w:val="00B15E27"/>
    <w:rsid w:val="00B1799C"/>
    <w:rsid w:val="00B17C23"/>
    <w:rsid w:val="00B20258"/>
    <w:rsid w:val="00B2307A"/>
    <w:rsid w:val="00B24125"/>
    <w:rsid w:val="00B24BEB"/>
    <w:rsid w:val="00B25857"/>
    <w:rsid w:val="00B32881"/>
    <w:rsid w:val="00B3354E"/>
    <w:rsid w:val="00B3414E"/>
    <w:rsid w:val="00B42C1F"/>
    <w:rsid w:val="00B46ADE"/>
    <w:rsid w:val="00B52B54"/>
    <w:rsid w:val="00B53308"/>
    <w:rsid w:val="00B56716"/>
    <w:rsid w:val="00B60074"/>
    <w:rsid w:val="00B6050D"/>
    <w:rsid w:val="00B61172"/>
    <w:rsid w:val="00B611D7"/>
    <w:rsid w:val="00B646CC"/>
    <w:rsid w:val="00B64A53"/>
    <w:rsid w:val="00B6766F"/>
    <w:rsid w:val="00B67994"/>
    <w:rsid w:val="00B7150A"/>
    <w:rsid w:val="00B738AC"/>
    <w:rsid w:val="00B746BD"/>
    <w:rsid w:val="00B74D30"/>
    <w:rsid w:val="00B800B6"/>
    <w:rsid w:val="00B8034B"/>
    <w:rsid w:val="00B83253"/>
    <w:rsid w:val="00B83C7D"/>
    <w:rsid w:val="00B842F6"/>
    <w:rsid w:val="00B84505"/>
    <w:rsid w:val="00B8462A"/>
    <w:rsid w:val="00B84EF8"/>
    <w:rsid w:val="00B8673B"/>
    <w:rsid w:val="00B948F0"/>
    <w:rsid w:val="00B95CCE"/>
    <w:rsid w:val="00B96F26"/>
    <w:rsid w:val="00BA31B9"/>
    <w:rsid w:val="00BA4099"/>
    <w:rsid w:val="00BA734D"/>
    <w:rsid w:val="00BA7D3F"/>
    <w:rsid w:val="00BB13EF"/>
    <w:rsid w:val="00BB1782"/>
    <w:rsid w:val="00BB1C2E"/>
    <w:rsid w:val="00BB3394"/>
    <w:rsid w:val="00BB3CC0"/>
    <w:rsid w:val="00BC0D59"/>
    <w:rsid w:val="00BC12E0"/>
    <w:rsid w:val="00BC173D"/>
    <w:rsid w:val="00BC19B3"/>
    <w:rsid w:val="00BC2D58"/>
    <w:rsid w:val="00BC7848"/>
    <w:rsid w:val="00BC79DF"/>
    <w:rsid w:val="00BD1EBD"/>
    <w:rsid w:val="00BD4A7D"/>
    <w:rsid w:val="00BD4EF2"/>
    <w:rsid w:val="00BD5264"/>
    <w:rsid w:val="00BD5E29"/>
    <w:rsid w:val="00BD66B0"/>
    <w:rsid w:val="00BE06C5"/>
    <w:rsid w:val="00BE7F0B"/>
    <w:rsid w:val="00BF3AB1"/>
    <w:rsid w:val="00BF529A"/>
    <w:rsid w:val="00BF5895"/>
    <w:rsid w:val="00BF5B10"/>
    <w:rsid w:val="00BF720D"/>
    <w:rsid w:val="00BF7747"/>
    <w:rsid w:val="00C04CBC"/>
    <w:rsid w:val="00C140E5"/>
    <w:rsid w:val="00C17410"/>
    <w:rsid w:val="00C21DA3"/>
    <w:rsid w:val="00C22B8D"/>
    <w:rsid w:val="00C245C1"/>
    <w:rsid w:val="00C27EF9"/>
    <w:rsid w:val="00C316BA"/>
    <w:rsid w:val="00C36E9A"/>
    <w:rsid w:val="00C42AB7"/>
    <w:rsid w:val="00C43FB2"/>
    <w:rsid w:val="00C46F7E"/>
    <w:rsid w:val="00C562AB"/>
    <w:rsid w:val="00C643F0"/>
    <w:rsid w:val="00C6541B"/>
    <w:rsid w:val="00C676D6"/>
    <w:rsid w:val="00C74679"/>
    <w:rsid w:val="00C7473F"/>
    <w:rsid w:val="00C76705"/>
    <w:rsid w:val="00C77F47"/>
    <w:rsid w:val="00C80AC9"/>
    <w:rsid w:val="00C827FE"/>
    <w:rsid w:val="00C85450"/>
    <w:rsid w:val="00C87FFD"/>
    <w:rsid w:val="00C96063"/>
    <w:rsid w:val="00C965C8"/>
    <w:rsid w:val="00CA33B3"/>
    <w:rsid w:val="00CA3BB6"/>
    <w:rsid w:val="00CA3FAC"/>
    <w:rsid w:val="00CA5B5C"/>
    <w:rsid w:val="00CA5FD4"/>
    <w:rsid w:val="00CA7794"/>
    <w:rsid w:val="00CA7C05"/>
    <w:rsid w:val="00CB19F3"/>
    <w:rsid w:val="00CB6B85"/>
    <w:rsid w:val="00CC2215"/>
    <w:rsid w:val="00CC235D"/>
    <w:rsid w:val="00CC2D3D"/>
    <w:rsid w:val="00CC595E"/>
    <w:rsid w:val="00CC61BC"/>
    <w:rsid w:val="00CC6AEF"/>
    <w:rsid w:val="00CD12B9"/>
    <w:rsid w:val="00CD4A67"/>
    <w:rsid w:val="00CD4AE6"/>
    <w:rsid w:val="00CE0277"/>
    <w:rsid w:val="00CE02D0"/>
    <w:rsid w:val="00CE1FD6"/>
    <w:rsid w:val="00CE314E"/>
    <w:rsid w:val="00CE3911"/>
    <w:rsid w:val="00CF0F8F"/>
    <w:rsid w:val="00CF12CE"/>
    <w:rsid w:val="00CF29E9"/>
    <w:rsid w:val="00CF4825"/>
    <w:rsid w:val="00CF6F20"/>
    <w:rsid w:val="00CF74AA"/>
    <w:rsid w:val="00D0309C"/>
    <w:rsid w:val="00D07579"/>
    <w:rsid w:val="00D10236"/>
    <w:rsid w:val="00D10A7A"/>
    <w:rsid w:val="00D113AF"/>
    <w:rsid w:val="00D136F8"/>
    <w:rsid w:val="00D15D5C"/>
    <w:rsid w:val="00D210E5"/>
    <w:rsid w:val="00D2327E"/>
    <w:rsid w:val="00D2420B"/>
    <w:rsid w:val="00D25F72"/>
    <w:rsid w:val="00D26D93"/>
    <w:rsid w:val="00D275B9"/>
    <w:rsid w:val="00D27E48"/>
    <w:rsid w:val="00D33DC6"/>
    <w:rsid w:val="00D342FD"/>
    <w:rsid w:val="00D35AB8"/>
    <w:rsid w:val="00D40C93"/>
    <w:rsid w:val="00D40DA3"/>
    <w:rsid w:val="00D44022"/>
    <w:rsid w:val="00D52071"/>
    <w:rsid w:val="00D528D7"/>
    <w:rsid w:val="00D57217"/>
    <w:rsid w:val="00D6243C"/>
    <w:rsid w:val="00D65C74"/>
    <w:rsid w:val="00D66024"/>
    <w:rsid w:val="00D664A7"/>
    <w:rsid w:val="00D676BA"/>
    <w:rsid w:val="00D712EF"/>
    <w:rsid w:val="00D7272E"/>
    <w:rsid w:val="00D72827"/>
    <w:rsid w:val="00D7508B"/>
    <w:rsid w:val="00D85C9F"/>
    <w:rsid w:val="00D91711"/>
    <w:rsid w:val="00D9236E"/>
    <w:rsid w:val="00D92C94"/>
    <w:rsid w:val="00D9314C"/>
    <w:rsid w:val="00D9397C"/>
    <w:rsid w:val="00D9500D"/>
    <w:rsid w:val="00D95347"/>
    <w:rsid w:val="00D97A66"/>
    <w:rsid w:val="00DA0DB7"/>
    <w:rsid w:val="00DA1898"/>
    <w:rsid w:val="00DA2D7D"/>
    <w:rsid w:val="00DA5159"/>
    <w:rsid w:val="00DA5A94"/>
    <w:rsid w:val="00DD1844"/>
    <w:rsid w:val="00DD5444"/>
    <w:rsid w:val="00DD5CCE"/>
    <w:rsid w:val="00DE0D2D"/>
    <w:rsid w:val="00DE718D"/>
    <w:rsid w:val="00DF07B1"/>
    <w:rsid w:val="00DF1FB7"/>
    <w:rsid w:val="00DF4992"/>
    <w:rsid w:val="00DF5410"/>
    <w:rsid w:val="00DF63EE"/>
    <w:rsid w:val="00DF7D5F"/>
    <w:rsid w:val="00E00E61"/>
    <w:rsid w:val="00E01D10"/>
    <w:rsid w:val="00E01DAE"/>
    <w:rsid w:val="00E0364D"/>
    <w:rsid w:val="00E03A57"/>
    <w:rsid w:val="00E07D92"/>
    <w:rsid w:val="00E07F5F"/>
    <w:rsid w:val="00E14237"/>
    <w:rsid w:val="00E14508"/>
    <w:rsid w:val="00E16858"/>
    <w:rsid w:val="00E204CA"/>
    <w:rsid w:val="00E20B34"/>
    <w:rsid w:val="00E21533"/>
    <w:rsid w:val="00E235B3"/>
    <w:rsid w:val="00E23D87"/>
    <w:rsid w:val="00E32105"/>
    <w:rsid w:val="00E343D2"/>
    <w:rsid w:val="00E36C58"/>
    <w:rsid w:val="00E36CF7"/>
    <w:rsid w:val="00E41766"/>
    <w:rsid w:val="00E43DF0"/>
    <w:rsid w:val="00E44537"/>
    <w:rsid w:val="00E470A5"/>
    <w:rsid w:val="00E50428"/>
    <w:rsid w:val="00E50E3C"/>
    <w:rsid w:val="00E51CAE"/>
    <w:rsid w:val="00E53932"/>
    <w:rsid w:val="00E5546A"/>
    <w:rsid w:val="00E55EBE"/>
    <w:rsid w:val="00E67990"/>
    <w:rsid w:val="00E67E5D"/>
    <w:rsid w:val="00E717CE"/>
    <w:rsid w:val="00E74405"/>
    <w:rsid w:val="00E74AA9"/>
    <w:rsid w:val="00E808B0"/>
    <w:rsid w:val="00E80CDD"/>
    <w:rsid w:val="00E83FF1"/>
    <w:rsid w:val="00E904AE"/>
    <w:rsid w:val="00E90876"/>
    <w:rsid w:val="00E91839"/>
    <w:rsid w:val="00E94192"/>
    <w:rsid w:val="00E94392"/>
    <w:rsid w:val="00EA03EA"/>
    <w:rsid w:val="00EA5153"/>
    <w:rsid w:val="00EB0B60"/>
    <w:rsid w:val="00EB2130"/>
    <w:rsid w:val="00EB2141"/>
    <w:rsid w:val="00EB3A93"/>
    <w:rsid w:val="00EB3E6C"/>
    <w:rsid w:val="00EC1D99"/>
    <w:rsid w:val="00EC24E7"/>
    <w:rsid w:val="00EC319E"/>
    <w:rsid w:val="00EC5534"/>
    <w:rsid w:val="00EC5891"/>
    <w:rsid w:val="00EC70BE"/>
    <w:rsid w:val="00EC75F1"/>
    <w:rsid w:val="00ED01C6"/>
    <w:rsid w:val="00ED4F80"/>
    <w:rsid w:val="00ED5B23"/>
    <w:rsid w:val="00ED6FBD"/>
    <w:rsid w:val="00EE1823"/>
    <w:rsid w:val="00EE25CD"/>
    <w:rsid w:val="00EE3129"/>
    <w:rsid w:val="00EE4818"/>
    <w:rsid w:val="00EF1EA6"/>
    <w:rsid w:val="00EF2287"/>
    <w:rsid w:val="00EF4D44"/>
    <w:rsid w:val="00EF4F15"/>
    <w:rsid w:val="00EF67C8"/>
    <w:rsid w:val="00F02E92"/>
    <w:rsid w:val="00F03DB4"/>
    <w:rsid w:val="00F103A1"/>
    <w:rsid w:val="00F10A21"/>
    <w:rsid w:val="00F10B27"/>
    <w:rsid w:val="00F11E98"/>
    <w:rsid w:val="00F14138"/>
    <w:rsid w:val="00F22F9D"/>
    <w:rsid w:val="00F23832"/>
    <w:rsid w:val="00F24033"/>
    <w:rsid w:val="00F31A75"/>
    <w:rsid w:val="00F31B00"/>
    <w:rsid w:val="00F355C6"/>
    <w:rsid w:val="00F358F4"/>
    <w:rsid w:val="00F360C1"/>
    <w:rsid w:val="00F3637F"/>
    <w:rsid w:val="00F37850"/>
    <w:rsid w:val="00F4117D"/>
    <w:rsid w:val="00F43CFC"/>
    <w:rsid w:val="00F476E3"/>
    <w:rsid w:val="00F523DB"/>
    <w:rsid w:val="00F537A7"/>
    <w:rsid w:val="00F53D9D"/>
    <w:rsid w:val="00F5766F"/>
    <w:rsid w:val="00F64832"/>
    <w:rsid w:val="00F65F42"/>
    <w:rsid w:val="00F67B89"/>
    <w:rsid w:val="00F71A18"/>
    <w:rsid w:val="00F72F37"/>
    <w:rsid w:val="00F75469"/>
    <w:rsid w:val="00F75CB6"/>
    <w:rsid w:val="00F76C27"/>
    <w:rsid w:val="00F8260F"/>
    <w:rsid w:val="00F82EAD"/>
    <w:rsid w:val="00F84D39"/>
    <w:rsid w:val="00F84E58"/>
    <w:rsid w:val="00F85C9A"/>
    <w:rsid w:val="00F87F7A"/>
    <w:rsid w:val="00F9124C"/>
    <w:rsid w:val="00F91473"/>
    <w:rsid w:val="00F91E08"/>
    <w:rsid w:val="00F92E9C"/>
    <w:rsid w:val="00F932C2"/>
    <w:rsid w:val="00F93EB2"/>
    <w:rsid w:val="00F94195"/>
    <w:rsid w:val="00F94798"/>
    <w:rsid w:val="00F97B47"/>
    <w:rsid w:val="00FA4CCD"/>
    <w:rsid w:val="00FA5047"/>
    <w:rsid w:val="00FA789A"/>
    <w:rsid w:val="00FB219A"/>
    <w:rsid w:val="00FB27A4"/>
    <w:rsid w:val="00FB47FD"/>
    <w:rsid w:val="00FB663D"/>
    <w:rsid w:val="00FB73F5"/>
    <w:rsid w:val="00FC4FBA"/>
    <w:rsid w:val="00FD0B74"/>
    <w:rsid w:val="00FD0BA4"/>
    <w:rsid w:val="00FD28B0"/>
    <w:rsid w:val="00FE0A2F"/>
    <w:rsid w:val="00FE25B2"/>
    <w:rsid w:val="00FE4286"/>
    <w:rsid w:val="00FE4FEE"/>
    <w:rsid w:val="00FE5976"/>
    <w:rsid w:val="00FE6F61"/>
    <w:rsid w:val="00FF355A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D2"/>
    <w:pPr>
      <w:spacing w:after="200" w:line="276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3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43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3D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43D2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E343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343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343D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343D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343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3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3D2"/>
    <w:rPr>
      <w:rFonts w:ascii="Tahoma" w:hAnsi="Tahoma" w:cs="Tahoma"/>
      <w:sz w:val="16"/>
      <w:szCs w:val="16"/>
    </w:rPr>
  </w:style>
  <w:style w:type="paragraph" w:customStyle="1" w:styleId="c13c10">
    <w:name w:val="c13 c10"/>
    <w:basedOn w:val="Normal"/>
    <w:uiPriority w:val="99"/>
    <w:rsid w:val="009B1C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c11c19">
    <w:name w:val="c0 c11 c19"/>
    <w:basedOn w:val="DefaultParagraphFont"/>
    <w:uiPriority w:val="99"/>
    <w:rsid w:val="009B1C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322</Words>
  <Characters>1842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cp:lastPrinted>2014-02-26T03:47:00Z</cp:lastPrinted>
  <dcterms:created xsi:type="dcterms:W3CDTF">2016-02-22T18:15:00Z</dcterms:created>
  <dcterms:modified xsi:type="dcterms:W3CDTF">2016-08-05T11:27:00Z</dcterms:modified>
</cp:coreProperties>
</file>