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3" w:rsidRDefault="00457C33" w:rsidP="00775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СОЦИАЛЬНОГО</w:t>
      </w:r>
    </w:p>
    <w:p w:rsidR="00457C33" w:rsidRDefault="00457C33" w:rsidP="00775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457C33" w:rsidRDefault="00457C33" w:rsidP="0077509E">
      <w:pPr>
        <w:spacing w:after="0"/>
        <w:jc w:val="center"/>
        <w:rPr>
          <w:sz w:val="28"/>
          <w:szCs w:val="28"/>
        </w:rPr>
      </w:pPr>
    </w:p>
    <w:p w:rsidR="00457C33" w:rsidRDefault="00457C33" w:rsidP="0077509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57C33" w:rsidRDefault="00457C33" w:rsidP="0077509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№ 24-од</w:t>
      </w:r>
    </w:p>
    <w:p w:rsidR="00457C33" w:rsidRDefault="00457C33" w:rsidP="0077509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</w:t>
      </w:r>
    </w:p>
    <w:p w:rsidR="00457C33" w:rsidRDefault="00457C33" w:rsidP="0077509E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>
        <w:rPr>
          <w:rFonts w:ascii="Century Gothic" w:hAnsi="Century Gothic"/>
          <w:color w:val="333333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0"/>
        </w:rPr>
        <w:t xml:space="preserve"> «</w:t>
      </w:r>
      <w:r>
        <w:rPr>
          <w:rFonts w:ascii="Times New Roman" w:hAnsi="Times New Roman"/>
          <w:bCs/>
          <w:sz w:val="28"/>
        </w:rPr>
        <w:t>О работе по предупреждению и противодействию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коррупции в ГКУСО «Курский СРЦН «Надежда»</w:t>
      </w: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государственном казенном  учреждении  социального обслуживания «Курский социально-реабилитационный центр для несовершеннолетних «Надежда»,</w:t>
      </w: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ПРИКАЗЫВАЮ: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57C33" w:rsidRDefault="00457C33" w:rsidP="00F51A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sz w:val="28"/>
          <w:szCs w:val="28"/>
        </w:rPr>
        <w:t> Назначить ответственным за работу по профилактике коррупционных  и иных правонарушений в учреждении на 2016 год специалиста по кадрам Ляпину Ю.В.</w:t>
      </w:r>
    </w:p>
    <w:p w:rsidR="00457C33" w:rsidRDefault="00457C33" w:rsidP="00F51A86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2.Создать комиссию по противодействию коррупции  в следующем составе: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-председатель комиссии – Верещагина Е.А.- директор;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-заместитель председателя  комиссии – Долгоерова А.П.- заместитель директора по воспитательной и реабилитационной работе;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-секретарь комиссии  -  Ляпина Ю.В. – специалист по кадрам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  комиссии:</w:t>
      </w:r>
    </w:p>
    <w:p w:rsidR="00457C33" w:rsidRDefault="00457C33" w:rsidP="00775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Абрамова Нонна Григорьевна – юрисконсульт;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-Назгаидзе О.Н. – заведующий отделением социальной реабилитации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-Пулина Н.В. -   заведующий отделением социальной диагностики и социально-правовой помощи;                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-Полякова С.Б.– директор муниципального казенного общеобразовательного учреждения средней общеобразовательной школы №1 ст.Курской Ставропольского края. </w:t>
      </w:r>
    </w:p>
    <w:p w:rsidR="00457C33" w:rsidRDefault="00457C33" w:rsidP="00F51A86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 w:rsidRPr="0077509E">
        <w:rPr>
          <w:rFonts w:ascii="Times New Roman" w:hAnsi="Times New Roman"/>
          <w:bCs/>
          <w:sz w:val="28"/>
        </w:rPr>
        <w:t>3.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>лан мероприятия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2016 год.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3.2.</w:t>
      </w:r>
      <w:r>
        <w:rPr>
          <w:rFonts w:ascii="Times New Roman" w:hAnsi="Times New Roman"/>
          <w:b/>
          <w:bCs/>
          <w:sz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>лан работы комиссии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2016 год.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4.</w:t>
      </w:r>
      <w:r>
        <w:rPr>
          <w:rFonts w:ascii="Times New Roman" w:hAnsi="Times New Roman"/>
          <w:sz w:val="28"/>
          <w:szCs w:val="28"/>
        </w:rPr>
        <w:t>  Контроль  исполнения настоящего приказа оставляю за собой.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5.</w:t>
      </w:r>
      <w:r>
        <w:rPr>
          <w:rFonts w:ascii="Times New Roman" w:hAnsi="Times New Roman"/>
          <w:b/>
          <w:bCs/>
          <w:sz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p w:rsidR="00457C33" w:rsidRDefault="00457C33" w:rsidP="0077509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Директор                                                                                                    Е.А. Верещагина</w:t>
      </w:r>
    </w:p>
    <w:p w:rsidR="00457C33" w:rsidRDefault="00457C33" w:rsidP="007750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77509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С приказом ознакомлен:                                         </w:t>
      </w:r>
    </w:p>
    <w:p w:rsidR="00457C33" w:rsidRDefault="00457C33" w:rsidP="0077509E"/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Долгоерова А.П.____________</w:t>
      </w:r>
    </w:p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Назгаидзе О.Н._____________</w:t>
      </w:r>
    </w:p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Н.В._______________</w:t>
      </w:r>
    </w:p>
    <w:p w:rsidR="00457C33" w:rsidRDefault="00457C33" w:rsidP="0077509E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Ляпина Ю.В.</w:t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457C33" w:rsidRDefault="00457C33" w:rsidP="0077509E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Н.Г.______________</w:t>
      </w:r>
    </w:p>
    <w:p w:rsidR="00457C33" w:rsidRDefault="00457C33" w:rsidP="00775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С.Б.______________</w:t>
      </w:r>
    </w:p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 w:rsidP="00D0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СОЦИАЛЬНОГО</w:t>
      </w:r>
    </w:p>
    <w:p w:rsidR="00457C33" w:rsidRDefault="00457C33" w:rsidP="00D0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457C33" w:rsidRDefault="00457C33" w:rsidP="00D0744B">
      <w:pPr>
        <w:spacing w:after="0"/>
        <w:jc w:val="center"/>
        <w:rPr>
          <w:sz w:val="28"/>
          <w:szCs w:val="28"/>
        </w:rPr>
      </w:pPr>
    </w:p>
    <w:p w:rsidR="00457C33" w:rsidRDefault="00457C33" w:rsidP="00D0744B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57C33" w:rsidRDefault="00457C33" w:rsidP="00D0744B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07.09.2016г.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61 - од</w:t>
      </w:r>
    </w:p>
    <w:p w:rsidR="00457C33" w:rsidRDefault="00457C33" w:rsidP="00D0744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</w:t>
      </w:r>
    </w:p>
    <w:p w:rsidR="00457C33" w:rsidRDefault="00457C33" w:rsidP="00D0744B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33" w:rsidRDefault="00457C33" w:rsidP="00CB0B16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>
        <w:rPr>
          <w:rFonts w:ascii="Century Gothic" w:hAnsi="Century Gothic"/>
          <w:color w:val="333333"/>
          <w:sz w:val="15"/>
          <w:szCs w:val="15"/>
        </w:rPr>
        <w:t> </w:t>
      </w:r>
    </w:p>
    <w:p w:rsidR="00457C33" w:rsidRPr="00CB0B16" w:rsidRDefault="00457C33" w:rsidP="00CB0B16">
      <w:pPr>
        <w:shd w:val="clear" w:color="auto" w:fill="FFFFFF"/>
        <w:spacing w:after="0" w:line="240" w:lineRule="auto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bCs/>
          <w:sz w:val="28"/>
        </w:rPr>
        <w:t>«О внесении изменений в приказ №23-од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от 20.01.2015г. «О мероприятиях 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по противодействию коррупции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 xml:space="preserve"> в ГКУСО «Курский СРЦН «Надежда»</w:t>
      </w:r>
    </w:p>
    <w:p w:rsidR="00457C33" w:rsidRDefault="00457C33" w:rsidP="00D0744B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D0744B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В связи с кадровыми перестановками в государственном казенном  учреждении  социального обслуживания «Курский социально-реабилитационный центр для несовершеннолетних «Надежда»</w:t>
      </w:r>
    </w:p>
    <w:p w:rsidR="00457C33" w:rsidRDefault="00457C33" w:rsidP="00D0744B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ПРИКАЗЫВАЮ: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sz w:val="28"/>
          <w:szCs w:val="28"/>
        </w:rPr>
        <w:t> Назначить ответственным за работу по профилактике коррупционных  и иных правонарушений в учреждении специалиста по кадрам Миделашвили И.С.</w:t>
      </w:r>
    </w:p>
    <w:p w:rsidR="00457C33" w:rsidRDefault="00457C33" w:rsidP="00D0744B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2.Создать комиссию по противодействию коррупции  в следующем составе: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-председатель комиссии – Верещагина Е.А.- директор;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-заместитель председателя  комиссии – Долгоерова А.П.- заместитель директора по воспитательной и реабилитационной работе;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-секретарь комиссии  -  Ляпина Ю.В. – специалист по кадрам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  комиссии:</w:t>
      </w:r>
    </w:p>
    <w:p w:rsidR="00457C33" w:rsidRDefault="00457C33" w:rsidP="00D0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Абрамова Нонна Григорьевна – юрисконсульт;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-Назгаидзе О.Н. – заведующий отделением социальной реабилитации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-Пулина Н.В. -   заведующий отделением социальной диагностики и социально-правовой помощи;                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-Полякова С.Б.– директор муниципального казенного общеобразовательного учреждения средней общеобразовательной школы №1 ст.Курской Ставропольского края. 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09E">
        <w:rPr>
          <w:rFonts w:ascii="Times New Roman" w:hAnsi="Times New Roman"/>
          <w:bCs/>
          <w:sz w:val="28"/>
        </w:rPr>
        <w:t>3.</w:t>
      </w:r>
      <w:r>
        <w:rPr>
          <w:rFonts w:ascii="Times New Roman" w:hAnsi="Times New Roman"/>
          <w:bCs/>
          <w:sz w:val="28"/>
        </w:rPr>
        <w:t xml:space="preserve">Специалисту по кадрам </w:t>
      </w:r>
      <w:r>
        <w:rPr>
          <w:rFonts w:ascii="Times New Roman" w:hAnsi="Times New Roman"/>
          <w:sz w:val="28"/>
          <w:szCs w:val="28"/>
        </w:rPr>
        <w:t>Миделашвили И.С. довести данный приказ до указанных лиц под роспись.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4.</w:t>
      </w:r>
      <w:r>
        <w:rPr>
          <w:rFonts w:ascii="Times New Roman" w:hAnsi="Times New Roman"/>
          <w:sz w:val="28"/>
          <w:szCs w:val="28"/>
        </w:rPr>
        <w:t>  Контроль  исполнения настоящего приказа оставляю за собой.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Директор                                                                                                    Е.А. Верещагина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С приказом ознакомлен (а):                                         </w:t>
      </w:r>
    </w:p>
    <w:p w:rsidR="00457C33" w:rsidRDefault="00457C33" w:rsidP="00D0744B"/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Долгоерова А.П.____________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Назгаидзе О.Н._____________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Н.В._______________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Миделашвили И.С.__________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Н.Г._____________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С.Б.______________</w:t>
      </w:r>
    </w:p>
    <w:p w:rsidR="00457C33" w:rsidRDefault="00457C33" w:rsidP="00D0744B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СОЦИАЛЬНОГО</w:t>
      </w:r>
    </w:p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457C33" w:rsidRDefault="00457C33" w:rsidP="00534198">
      <w:pPr>
        <w:spacing w:after="0"/>
        <w:jc w:val="center"/>
        <w:rPr>
          <w:sz w:val="28"/>
          <w:szCs w:val="28"/>
        </w:rPr>
      </w:pPr>
    </w:p>
    <w:p w:rsidR="00457C33" w:rsidRDefault="00457C33" w:rsidP="0053419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57C33" w:rsidRDefault="00457C33" w:rsidP="0053419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21 - од</w:t>
      </w:r>
    </w:p>
    <w:p w:rsidR="00457C33" w:rsidRDefault="00457C33" w:rsidP="0053419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</w:t>
      </w:r>
    </w:p>
    <w:p w:rsidR="00457C33" w:rsidRDefault="00457C33" w:rsidP="00534198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>
        <w:rPr>
          <w:rFonts w:ascii="Century Gothic" w:hAnsi="Century Gothic"/>
          <w:color w:val="333333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0"/>
        </w:rPr>
        <w:t xml:space="preserve"> «</w:t>
      </w:r>
      <w:r>
        <w:rPr>
          <w:rFonts w:ascii="Times New Roman" w:hAnsi="Times New Roman"/>
          <w:bCs/>
          <w:sz w:val="28"/>
        </w:rPr>
        <w:t>О работе по предупреждению и противодействию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коррупции в ГКУСО «Курский СРЦН «Надежда»</w:t>
      </w: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государственном казенном  учреждении  социального обслуживания «Курский социально-реабилитационный центр для несовершеннолетних «Надежда»</w:t>
      </w: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ПРИКАЗЫВАЮ: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sz w:val="28"/>
          <w:szCs w:val="28"/>
        </w:rPr>
        <w:t> Назначить ответственным за работу по профилактике коррупционных  и иных правонарушений в учреждении  на 2017 год специалиста по персоналу Миделашвили И.С.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2.Создать комиссию по противодействию коррупции  на 2017 год в следующем составе: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-председатель комиссии – Верещагина Е.А.- директор;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-заместитель председателя  комиссии – Долгоерова А.П.- заместитель директора по воспитательной и реабилитационной работе;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-секретарь комиссии  -  специалиста по персоналу Миделашвили И.С.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  комиссии:</w:t>
      </w:r>
    </w:p>
    <w:p w:rsidR="00457C33" w:rsidRDefault="00457C33" w:rsidP="0053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Абрамова Нонна Григорьевна – юрисконсульт;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-Назгаидзе О.Н. – заведующий отделением социальной реабилитации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-Пулина Н.В. -   заведующий отделением социальной диагностики и социально-правовой помощи;                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-Полякова С.Б.– директор муниципального казенного общеобразовательного учреждения средней общеобразовательной школы №1 ст.Курской Ставропольского края. 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 w:rsidRPr="0077509E">
        <w:rPr>
          <w:rFonts w:ascii="Times New Roman" w:hAnsi="Times New Roman"/>
          <w:bCs/>
          <w:sz w:val="28"/>
        </w:rPr>
        <w:t>3.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>лан мероприятия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2017 год.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3.2.</w:t>
      </w:r>
      <w:r>
        <w:rPr>
          <w:rFonts w:ascii="Times New Roman" w:hAnsi="Times New Roman"/>
          <w:b/>
          <w:bCs/>
          <w:sz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>лан работы комиссии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2017 год.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4.</w:t>
      </w:r>
      <w:r>
        <w:rPr>
          <w:rFonts w:ascii="Times New Roman" w:hAnsi="Times New Roman"/>
          <w:sz w:val="28"/>
          <w:szCs w:val="28"/>
        </w:rPr>
        <w:t>  Контроль  исполнения настоящего приказа оставляю за собой.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5.</w:t>
      </w:r>
      <w:r>
        <w:rPr>
          <w:rFonts w:ascii="Times New Roman" w:hAnsi="Times New Roman"/>
          <w:b/>
          <w:bCs/>
          <w:sz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Директор                                                                                                    Е.А. Верещагина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С приказом ознакомлен:                                         </w:t>
      </w:r>
    </w:p>
    <w:p w:rsidR="00457C33" w:rsidRDefault="00457C33" w:rsidP="00534198"/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Долгоерова А.П.____________</w:t>
      </w:r>
    </w:p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Назгаидзе О.Н._____________</w:t>
      </w:r>
    </w:p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Н.В._______________</w:t>
      </w:r>
    </w:p>
    <w:p w:rsidR="00457C33" w:rsidRDefault="00457C33" w:rsidP="00534198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Миделашвили И.С._________</w:t>
      </w:r>
    </w:p>
    <w:p w:rsidR="00457C33" w:rsidRDefault="00457C33" w:rsidP="00534198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Н.Г.______________</w:t>
      </w:r>
    </w:p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С.Б.______________</w:t>
      </w:r>
    </w:p>
    <w:p w:rsidR="00457C33" w:rsidRDefault="00457C33" w:rsidP="00534198"/>
    <w:p w:rsidR="00457C33" w:rsidRDefault="00457C33" w:rsidP="00534198"/>
    <w:p w:rsidR="00457C33" w:rsidRDefault="00457C33" w:rsidP="00534198"/>
    <w:p w:rsidR="00457C33" w:rsidRDefault="00457C33" w:rsidP="00534198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AC647D">
        <w:rPr>
          <w:rFonts w:ascii="Times New Roman" w:hAnsi="Times New Roman"/>
          <w:b/>
          <w:bCs/>
          <w:color w:val="333333"/>
          <w:sz w:val="28"/>
        </w:rPr>
        <w:t>                                                                                       </w:t>
      </w:r>
      <w:r w:rsidRPr="00F77AE9">
        <w:rPr>
          <w:rFonts w:ascii="Times New Roman" w:hAnsi="Times New Roman"/>
          <w:bCs/>
          <w:sz w:val="28"/>
        </w:rPr>
        <w:t>УТВЕРЖ</w:t>
      </w:r>
      <w:r>
        <w:rPr>
          <w:rFonts w:ascii="Times New Roman" w:hAnsi="Times New Roman"/>
          <w:bCs/>
          <w:sz w:val="28"/>
        </w:rPr>
        <w:t>Д</w:t>
      </w:r>
      <w:r w:rsidRPr="00F77AE9">
        <w:rPr>
          <w:rFonts w:ascii="Times New Roman" w:hAnsi="Times New Roman"/>
          <w:bCs/>
          <w:sz w:val="28"/>
        </w:rPr>
        <w:t>ЕНО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                                        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приказом директора ГКУСО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                                                                                             «Курский СРЦН «Надежда»</w:t>
      </w:r>
    </w:p>
    <w:p w:rsidR="00457C33" w:rsidRPr="00F77AE9" w:rsidRDefault="00457C33" w:rsidP="009A192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</w:t>
      </w:r>
      <w:r>
        <w:rPr>
          <w:rFonts w:ascii="Times New Roman" w:hAnsi="Times New Roman"/>
          <w:bCs/>
          <w:sz w:val="28"/>
        </w:rPr>
        <w:t xml:space="preserve">                          </w:t>
      </w:r>
      <w:r w:rsidRPr="00F77AE9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09</w:t>
      </w:r>
      <w:r w:rsidRPr="00F77AE9">
        <w:rPr>
          <w:rFonts w:ascii="Times New Roman" w:hAnsi="Times New Roman"/>
          <w:bCs/>
          <w:sz w:val="28"/>
        </w:rPr>
        <w:t>.0</w:t>
      </w:r>
      <w:r>
        <w:rPr>
          <w:rFonts w:ascii="Times New Roman" w:hAnsi="Times New Roman"/>
          <w:bCs/>
          <w:sz w:val="28"/>
        </w:rPr>
        <w:t>1</w:t>
      </w:r>
      <w:r w:rsidRPr="00F77AE9">
        <w:rPr>
          <w:rFonts w:ascii="Times New Roman" w:hAnsi="Times New Roman"/>
          <w:bCs/>
          <w:sz w:val="28"/>
        </w:rPr>
        <w:t>.201</w:t>
      </w:r>
      <w:r>
        <w:rPr>
          <w:rFonts w:ascii="Times New Roman" w:hAnsi="Times New Roman"/>
          <w:bCs/>
          <w:sz w:val="28"/>
        </w:rPr>
        <w:t>7</w:t>
      </w:r>
      <w:r w:rsidRPr="00F77AE9">
        <w:rPr>
          <w:rFonts w:ascii="Times New Roman" w:hAnsi="Times New Roman"/>
          <w:bCs/>
          <w:sz w:val="28"/>
        </w:rPr>
        <w:t xml:space="preserve"> г.  №</w:t>
      </w:r>
      <w:r>
        <w:rPr>
          <w:rFonts w:ascii="Times New Roman" w:hAnsi="Times New Roman"/>
          <w:bCs/>
          <w:sz w:val="28"/>
        </w:rPr>
        <w:t>21</w:t>
      </w:r>
      <w:r w:rsidRPr="00F77AE9">
        <w:rPr>
          <w:rFonts w:ascii="Times New Roman" w:hAnsi="Times New Roman"/>
          <w:bCs/>
          <w:sz w:val="28"/>
        </w:rPr>
        <w:t xml:space="preserve"> -</w:t>
      </w:r>
      <w:r>
        <w:rPr>
          <w:rFonts w:ascii="Times New Roman" w:hAnsi="Times New Roman"/>
          <w:bCs/>
          <w:sz w:val="28"/>
        </w:rPr>
        <w:t>од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AC647D">
        <w:rPr>
          <w:rFonts w:ascii="Century Gothic" w:hAnsi="Century Gothic"/>
          <w:color w:val="333333"/>
          <w:sz w:val="18"/>
          <w:szCs w:val="18"/>
        </w:rPr>
        <w:t> </w:t>
      </w:r>
    </w:p>
    <w:p w:rsidR="00457C33" w:rsidRPr="003319FF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3319FF">
        <w:rPr>
          <w:rFonts w:ascii="Times New Roman" w:hAnsi="Times New Roman"/>
          <w:bCs/>
          <w:color w:val="333333"/>
          <w:sz w:val="28"/>
        </w:rPr>
        <w:t>ПЛАН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работы комиссии по противодействию коррупции в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 xml:space="preserve"> 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AC647D">
        <w:rPr>
          <w:rFonts w:ascii="Times New Roman" w:hAnsi="Times New Roman"/>
          <w:sz w:val="28"/>
          <w:szCs w:val="28"/>
        </w:rPr>
        <w:t xml:space="preserve"> учреждении  социального обслуживания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AC647D">
        <w:rPr>
          <w:rFonts w:ascii="Times New Roman" w:hAnsi="Times New Roman"/>
          <w:sz w:val="28"/>
          <w:szCs w:val="28"/>
        </w:rPr>
        <w:t>»</w:t>
      </w:r>
    </w:p>
    <w:p w:rsidR="00457C33" w:rsidRPr="00AC647D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AC647D">
        <w:rPr>
          <w:rFonts w:ascii="Times New Roman" w:hAnsi="Times New Roman"/>
          <w:sz w:val="28"/>
          <w:szCs w:val="28"/>
        </w:rPr>
        <w:t xml:space="preserve"> год.</w:t>
      </w:r>
    </w:p>
    <w:p w:rsidR="00457C33" w:rsidRPr="0054699A" w:rsidRDefault="00457C33" w:rsidP="009A192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28"/>
          <w:szCs w:val="28"/>
        </w:rPr>
      </w:pPr>
      <w:r w:rsidRPr="0054699A">
        <w:rPr>
          <w:rFonts w:ascii="Century Gothic" w:hAnsi="Century Gothic"/>
          <w:color w:val="333333"/>
          <w:sz w:val="28"/>
          <w:szCs w:val="28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0A0"/>
      </w:tblPr>
      <w:tblGrid>
        <w:gridCol w:w="603"/>
        <w:gridCol w:w="4733"/>
        <w:gridCol w:w="2656"/>
        <w:gridCol w:w="2181"/>
      </w:tblGrid>
      <w:tr w:rsidR="00457C33" w:rsidRPr="007B1F5C" w:rsidTr="00E0484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57C33" w:rsidRPr="009A192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Сроки 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9A192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A192E"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выполнением плана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 плану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Выявл</w:t>
            </w:r>
            <w:r>
              <w:rPr>
                <w:rFonts w:ascii="Times New Roman" w:hAnsi="Times New Roman"/>
                <w:sz w:val="28"/>
                <w:szCs w:val="28"/>
              </w:rPr>
              <w:t>ять причины  коррупции в учреждении и направлять директору учреждения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 рекомендации по устранению причин коррупции.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 мере выявления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Взаимодействовать с правоохранительными</w:t>
            </w:r>
          </w:p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Проводить профилактические мероприятия по предупреждению коррупционных правонарушений и анализ обращений граждан на предмет наличия в них фактов коррупции.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E048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Разрабатывать  рекомендации,</w:t>
            </w:r>
          </w:p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направленные на улучшение</w:t>
            </w:r>
          </w:p>
          <w:p w:rsidR="00457C33" w:rsidRPr="0054699A" w:rsidRDefault="00457C33" w:rsidP="00E04844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антико</w:t>
            </w:r>
            <w:r>
              <w:rPr>
                <w:rFonts w:ascii="Times New Roman" w:hAnsi="Times New Roman"/>
                <w:sz w:val="28"/>
                <w:szCs w:val="28"/>
              </w:rPr>
              <w:t>ррупционной деятельности  учреждения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99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457C33" w:rsidRPr="0054699A" w:rsidRDefault="00457C33" w:rsidP="009A192E">
      <w:pPr>
        <w:rPr>
          <w:sz w:val="28"/>
          <w:szCs w:val="28"/>
        </w:rPr>
      </w:pPr>
    </w:p>
    <w:p w:rsidR="00457C33" w:rsidRDefault="00457C33"/>
    <w:p w:rsidR="00457C33" w:rsidRDefault="00457C33"/>
    <w:p w:rsidR="00457C33" w:rsidRDefault="00457C33"/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AC647D">
        <w:rPr>
          <w:rFonts w:ascii="Times New Roman" w:hAnsi="Times New Roman"/>
          <w:b/>
          <w:bCs/>
          <w:color w:val="333333"/>
          <w:sz w:val="28"/>
        </w:rPr>
        <w:t>                                                                                       </w:t>
      </w:r>
      <w:r w:rsidRPr="00F77AE9">
        <w:rPr>
          <w:rFonts w:ascii="Times New Roman" w:hAnsi="Times New Roman"/>
          <w:bCs/>
          <w:sz w:val="28"/>
        </w:rPr>
        <w:t>УТВЕРЖ</w:t>
      </w:r>
      <w:r>
        <w:rPr>
          <w:rFonts w:ascii="Times New Roman" w:hAnsi="Times New Roman"/>
          <w:bCs/>
          <w:sz w:val="28"/>
        </w:rPr>
        <w:t>Д</w:t>
      </w:r>
      <w:r w:rsidRPr="00F77AE9">
        <w:rPr>
          <w:rFonts w:ascii="Times New Roman" w:hAnsi="Times New Roman"/>
          <w:bCs/>
          <w:sz w:val="28"/>
        </w:rPr>
        <w:t>ЕНО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                                        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приказом директора ГКУСО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                                                                                             «Курский СРЦН «Надежда»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</w:t>
      </w:r>
      <w:r>
        <w:rPr>
          <w:rFonts w:ascii="Times New Roman" w:hAnsi="Times New Roman"/>
          <w:bCs/>
          <w:sz w:val="28"/>
        </w:rPr>
        <w:t xml:space="preserve">                          </w:t>
      </w:r>
      <w:r w:rsidRPr="00F77AE9">
        <w:rPr>
          <w:rFonts w:ascii="Times New Roman" w:hAnsi="Times New Roman"/>
          <w:bCs/>
          <w:sz w:val="28"/>
        </w:rPr>
        <w:t>от 1</w:t>
      </w:r>
      <w:r>
        <w:rPr>
          <w:rFonts w:ascii="Times New Roman" w:hAnsi="Times New Roman"/>
          <w:bCs/>
          <w:sz w:val="28"/>
        </w:rPr>
        <w:t>1</w:t>
      </w:r>
      <w:r w:rsidRPr="00F77AE9">
        <w:rPr>
          <w:rFonts w:ascii="Times New Roman" w:hAnsi="Times New Roman"/>
          <w:bCs/>
          <w:sz w:val="28"/>
        </w:rPr>
        <w:t>.0</w:t>
      </w:r>
      <w:r>
        <w:rPr>
          <w:rFonts w:ascii="Times New Roman" w:hAnsi="Times New Roman"/>
          <w:bCs/>
          <w:sz w:val="28"/>
        </w:rPr>
        <w:t>1</w:t>
      </w:r>
      <w:r w:rsidRPr="00F77AE9">
        <w:rPr>
          <w:rFonts w:ascii="Times New Roman" w:hAnsi="Times New Roman"/>
          <w:bCs/>
          <w:sz w:val="28"/>
        </w:rPr>
        <w:t>.201</w:t>
      </w:r>
      <w:r>
        <w:rPr>
          <w:rFonts w:ascii="Times New Roman" w:hAnsi="Times New Roman"/>
          <w:bCs/>
          <w:sz w:val="28"/>
        </w:rPr>
        <w:t>6</w:t>
      </w:r>
      <w:r w:rsidRPr="00F77AE9">
        <w:rPr>
          <w:rFonts w:ascii="Times New Roman" w:hAnsi="Times New Roman"/>
          <w:bCs/>
          <w:sz w:val="28"/>
        </w:rPr>
        <w:t xml:space="preserve"> г.  №</w:t>
      </w:r>
      <w:r>
        <w:rPr>
          <w:rFonts w:ascii="Times New Roman" w:hAnsi="Times New Roman"/>
          <w:bCs/>
          <w:sz w:val="28"/>
        </w:rPr>
        <w:t>24</w:t>
      </w:r>
      <w:r w:rsidRPr="00F77AE9">
        <w:rPr>
          <w:rFonts w:ascii="Times New Roman" w:hAnsi="Times New Roman"/>
          <w:bCs/>
          <w:sz w:val="28"/>
        </w:rPr>
        <w:t xml:space="preserve"> -</w:t>
      </w:r>
      <w:r>
        <w:rPr>
          <w:rFonts w:ascii="Times New Roman" w:hAnsi="Times New Roman"/>
          <w:bCs/>
          <w:sz w:val="28"/>
        </w:rPr>
        <w:t>од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AC647D">
        <w:rPr>
          <w:rFonts w:ascii="Century Gothic" w:hAnsi="Century Gothic"/>
          <w:color w:val="333333"/>
          <w:sz w:val="18"/>
          <w:szCs w:val="18"/>
        </w:rPr>
        <w:t> </w:t>
      </w:r>
    </w:p>
    <w:p w:rsidR="00457C33" w:rsidRPr="003319FF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3319FF">
        <w:rPr>
          <w:rFonts w:ascii="Times New Roman" w:hAnsi="Times New Roman"/>
          <w:bCs/>
          <w:color w:val="333333"/>
          <w:sz w:val="28"/>
        </w:rPr>
        <w:t>ПЛАН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работы комиссии по противодействию коррупции в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 xml:space="preserve"> 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AC647D">
        <w:rPr>
          <w:rFonts w:ascii="Times New Roman" w:hAnsi="Times New Roman"/>
          <w:sz w:val="28"/>
          <w:szCs w:val="28"/>
        </w:rPr>
        <w:t xml:space="preserve"> учреждении  социального обслуживания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AC647D">
        <w:rPr>
          <w:rFonts w:ascii="Times New Roman" w:hAnsi="Times New Roman"/>
          <w:sz w:val="28"/>
          <w:szCs w:val="28"/>
        </w:rPr>
        <w:t>»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AC647D">
        <w:rPr>
          <w:rFonts w:ascii="Times New Roman" w:hAnsi="Times New Roman"/>
          <w:sz w:val="28"/>
          <w:szCs w:val="28"/>
        </w:rPr>
        <w:t xml:space="preserve"> год.</w:t>
      </w:r>
    </w:p>
    <w:p w:rsidR="00457C33" w:rsidRPr="0054699A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28"/>
          <w:szCs w:val="28"/>
        </w:rPr>
      </w:pPr>
      <w:r w:rsidRPr="0054699A">
        <w:rPr>
          <w:rFonts w:ascii="Century Gothic" w:hAnsi="Century Gothic"/>
          <w:color w:val="333333"/>
          <w:sz w:val="28"/>
          <w:szCs w:val="28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0A0"/>
      </w:tblPr>
      <w:tblGrid>
        <w:gridCol w:w="617"/>
        <w:gridCol w:w="4162"/>
        <w:gridCol w:w="2984"/>
        <w:gridCol w:w="2410"/>
      </w:tblGrid>
      <w:tr w:rsidR="00457C33" w:rsidRPr="007B1F5C" w:rsidTr="008A368E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57C33" w:rsidRPr="008A368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Сроки 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изменений действующего законодательства в области противодействия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принятие локальных нормативных актов по противодействию коррупции в соответствии с методическими рекомендациями в области по противодействию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юрисконсульт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выполнении поручений вышестоящих государственных органов по предотвращению проявлений и их выявлению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(обновление) на официальном сайте учреждения раздела «Противодействие коррупции»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ВРР, заведующий отделением социальной диагностики и социально-правовой помощи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по противодействию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выполнению Плана мероприятий по противодействию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457C33" w:rsidRDefault="00457C33"/>
    <w:sectPr w:rsidR="00457C33" w:rsidSect="00775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9E"/>
    <w:rsid w:val="0006146B"/>
    <w:rsid w:val="000F1B3E"/>
    <w:rsid w:val="003319FF"/>
    <w:rsid w:val="00457C33"/>
    <w:rsid w:val="00492C5B"/>
    <w:rsid w:val="0050196E"/>
    <w:rsid w:val="00534198"/>
    <w:rsid w:val="0054699A"/>
    <w:rsid w:val="00687BF6"/>
    <w:rsid w:val="0070788D"/>
    <w:rsid w:val="0077509E"/>
    <w:rsid w:val="007B1F5C"/>
    <w:rsid w:val="0088164C"/>
    <w:rsid w:val="008A368E"/>
    <w:rsid w:val="009A192E"/>
    <w:rsid w:val="00AC647D"/>
    <w:rsid w:val="00AE2F7F"/>
    <w:rsid w:val="00C827BE"/>
    <w:rsid w:val="00CB0B16"/>
    <w:rsid w:val="00D0744B"/>
    <w:rsid w:val="00E04844"/>
    <w:rsid w:val="00E15380"/>
    <w:rsid w:val="00F51A86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9</Pages>
  <Words>1517</Words>
  <Characters>8653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</dc:creator>
  <cp:keywords/>
  <dc:description/>
  <cp:lastModifiedBy>User</cp:lastModifiedBy>
  <cp:revision>4</cp:revision>
  <cp:lastPrinted>2018-04-28T12:03:00Z</cp:lastPrinted>
  <dcterms:created xsi:type="dcterms:W3CDTF">2018-04-26T11:15:00Z</dcterms:created>
  <dcterms:modified xsi:type="dcterms:W3CDTF">2018-05-08T14:53:00Z</dcterms:modified>
</cp:coreProperties>
</file>