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D0" w:rsidRPr="00714B65" w:rsidRDefault="00CC32D0" w:rsidP="00D214C7">
      <w:pPr>
        <w:shd w:val="clear" w:color="auto" w:fill="FFFFFF"/>
        <w:spacing w:after="0" w:line="240" w:lineRule="auto"/>
        <w:ind w:firstLine="280"/>
        <w:jc w:val="both"/>
        <w:rPr>
          <w:rFonts w:ascii="Arial" w:hAnsi="Arial" w:cs="Arial"/>
          <w:color w:val="00006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15.5pt;margin-top:9pt;width:242pt;height:168.05pt;z-index:-251658752;visibility:visible" wrapcoords="-234 -336 -234 21824 21834 21824 21834 -336 -234 -336" stroked="t" strokecolor="#00b0f0" strokeweight="2pt">
            <v:imagedata r:id="rId5" o:title=""/>
            <w10:wrap type="tight"/>
          </v:shape>
        </w:pict>
      </w:r>
      <w:r w:rsidRPr="00714B65">
        <w:rPr>
          <w:color w:val="000066"/>
          <w:sz w:val="24"/>
          <w:szCs w:val="24"/>
        </w:rPr>
        <w:t xml:space="preserve">Мы попробуем разобраться в том, что такое </w:t>
      </w:r>
      <w:r w:rsidRPr="00714B65">
        <w:rPr>
          <w:b/>
          <w:i/>
          <w:color w:val="000066"/>
          <w:sz w:val="24"/>
          <w:szCs w:val="24"/>
        </w:rPr>
        <w:t>суицид</w:t>
      </w:r>
      <w:r w:rsidRPr="00714B65">
        <w:rPr>
          <w:color w:val="000066"/>
          <w:sz w:val="24"/>
          <w:szCs w:val="24"/>
        </w:rPr>
        <w:t xml:space="preserve"> и </w:t>
      </w:r>
      <w:r w:rsidRPr="00714B65">
        <w:rPr>
          <w:b/>
          <w:i/>
          <w:color w:val="000066"/>
          <w:sz w:val="24"/>
          <w:szCs w:val="24"/>
        </w:rPr>
        <w:t>суицидальная попытка</w:t>
      </w:r>
      <w:r w:rsidRPr="00714B65">
        <w:rPr>
          <w:color w:val="000066"/>
          <w:sz w:val="24"/>
          <w:szCs w:val="24"/>
        </w:rPr>
        <w:t>, мы попытаемся научиться распознавать признаки надвигающейся опасности, мы узнаем, что нужно делать, чтобы не испугаться и суметь помочь другу или просто знакомому отыскать способ выхода из кризиса, именно выхода, а не ухода. Ведь суицид это уход, уход от решения проблемы, от наказания и позора, унижения и отчаяния, разочарования и утраты, отвергнутости и потери самоуважения... словом, от всего того, что составляет многообразие жизни, пусть и не в самых радужных ее проявлениях.</w:t>
      </w:r>
    </w:p>
    <w:p w:rsidR="00CC32D0" w:rsidRPr="00714B65" w:rsidRDefault="00CC32D0" w:rsidP="00D214C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6600"/>
          <w:sz w:val="28"/>
          <w:szCs w:val="28"/>
        </w:rPr>
      </w:pPr>
      <w:r w:rsidRPr="00714B65">
        <w:rPr>
          <w:color w:val="000066"/>
          <w:sz w:val="24"/>
          <w:szCs w:val="24"/>
        </w:rPr>
        <w:t> </w:t>
      </w:r>
    </w:p>
    <w:p w:rsidR="00CC32D0" w:rsidRPr="00714B65" w:rsidRDefault="00CC32D0" w:rsidP="0050564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FF6600"/>
          <w:sz w:val="28"/>
          <w:szCs w:val="28"/>
        </w:rPr>
      </w:pPr>
      <w:r w:rsidRPr="00714B65">
        <w:rPr>
          <w:b/>
          <w:bCs/>
          <w:color w:val="FF6600"/>
          <w:sz w:val="28"/>
          <w:szCs w:val="28"/>
        </w:rPr>
        <w:t>Что нужно знать о суициде</w:t>
      </w:r>
      <w:r w:rsidRPr="00714B65">
        <w:rPr>
          <w:color w:val="FF6600"/>
          <w:sz w:val="28"/>
          <w:szCs w:val="28"/>
        </w:rPr>
        <w:t>?</w:t>
      </w:r>
    </w:p>
    <w:p w:rsidR="00CC32D0" w:rsidRPr="00714B65" w:rsidRDefault="00CC32D0" w:rsidP="00D214C7">
      <w:pPr>
        <w:shd w:val="clear" w:color="auto" w:fill="FFFFFF"/>
        <w:spacing w:after="0" w:line="240" w:lineRule="auto"/>
        <w:ind w:firstLine="280"/>
        <w:jc w:val="both"/>
        <w:rPr>
          <w:rFonts w:ascii="Arial" w:hAnsi="Arial" w:cs="Arial"/>
          <w:color w:val="000066"/>
        </w:rPr>
      </w:pPr>
      <w:r w:rsidRPr="00714B65">
        <w:rPr>
          <w:color w:val="000066"/>
          <w:sz w:val="24"/>
          <w:szCs w:val="24"/>
        </w:rPr>
        <w:t xml:space="preserve">Поскольку суицид каждый год угрожает жизни многих тысяч молодых людей, все подростки должны представлять себе, </w:t>
      </w:r>
      <w:r w:rsidRPr="00714B65">
        <w:rPr>
          <w:b/>
          <w:i/>
          <w:color w:val="000066"/>
          <w:sz w:val="24"/>
          <w:szCs w:val="24"/>
        </w:rPr>
        <w:t>“что такое суицид и как с ним бороться”</w:t>
      </w:r>
      <w:r w:rsidRPr="00714B65">
        <w:rPr>
          <w:color w:val="000066"/>
          <w:sz w:val="24"/>
          <w:szCs w:val="24"/>
        </w:rPr>
        <w:t xml:space="preserve">. Помни, для борьбы с суицидом достаточно одного человека – </w:t>
      </w:r>
      <w:r w:rsidRPr="00714B65">
        <w:rPr>
          <w:b/>
          <w:i/>
          <w:color w:val="000066"/>
          <w:sz w:val="24"/>
          <w:szCs w:val="24"/>
        </w:rPr>
        <w:t>ТЕБЯ!</w:t>
      </w:r>
    </w:p>
    <w:p w:rsidR="00CC32D0" w:rsidRPr="00714B65" w:rsidRDefault="00CC32D0" w:rsidP="00D214C7">
      <w:pPr>
        <w:shd w:val="clear" w:color="auto" w:fill="FFFFFF"/>
        <w:spacing w:after="0" w:line="240" w:lineRule="auto"/>
        <w:ind w:firstLine="280"/>
        <w:jc w:val="both"/>
        <w:rPr>
          <w:rFonts w:ascii="Arial" w:hAnsi="Arial" w:cs="Arial"/>
          <w:color w:val="000066"/>
        </w:rPr>
      </w:pPr>
      <w:r w:rsidRPr="00714B65">
        <w:rPr>
          <w:color w:val="000066"/>
          <w:sz w:val="24"/>
          <w:szCs w:val="24"/>
        </w:rPr>
        <w:t> </w:t>
      </w:r>
    </w:p>
    <w:p w:rsidR="00CC32D0" w:rsidRDefault="00CC32D0" w:rsidP="00D214C7">
      <w:pPr>
        <w:shd w:val="clear" w:color="auto" w:fill="FFFFFF"/>
        <w:spacing w:after="0" w:line="240" w:lineRule="auto"/>
        <w:ind w:firstLine="280"/>
        <w:jc w:val="both"/>
        <w:rPr>
          <w:color w:val="000066"/>
          <w:sz w:val="24"/>
          <w:szCs w:val="24"/>
        </w:rPr>
      </w:pPr>
      <w:r w:rsidRPr="00714B65">
        <w:rPr>
          <w:color w:val="000066"/>
          <w:sz w:val="24"/>
          <w:szCs w:val="24"/>
        </w:rPr>
        <w:t>Прежде чем оказать помощь другу, который собирается совершить суицид, важно располагать основной информацией о суициде и о суицидентах. Особенно важно быть в курсе дезинформации о суициде, которая распространяется гораздо быстрее, чем информац</w:t>
      </w:r>
      <w:r>
        <w:rPr>
          <w:color w:val="000066"/>
          <w:sz w:val="24"/>
          <w:szCs w:val="24"/>
        </w:rPr>
        <w:t xml:space="preserve">ия достоверная. </w:t>
      </w:r>
    </w:p>
    <w:p w:rsidR="00CC32D0" w:rsidRPr="00714B65" w:rsidRDefault="00CC32D0" w:rsidP="00D214C7">
      <w:pPr>
        <w:shd w:val="clear" w:color="auto" w:fill="FFFFFF"/>
        <w:spacing w:after="0" w:line="240" w:lineRule="auto"/>
        <w:ind w:firstLine="280"/>
        <w:jc w:val="both"/>
        <w:rPr>
          <w:rFonts w:ascii="Arial" w:hAnsi="Arial" w:cs="Arial"/>
          <w:color w:val="000066"/>
        </w:rPr>
      </w:pPr>
      <w:r>
        <w:rPr>
          <w:color w:val="000066"/>
          <w:sz w:val="24"/>
          <w:szCs w:val="24"/>
        </w:rPr>
        <w:t>В памятке ты можешь</w:t>
      </w:r>
      <w:r w:rsidRPr="00714B65">
        <w:rPr>
          <w:color w:val="000066"/>
          <w:sz w:val="24"/>
          <w:szCs w:val="24"/>
        </w:rPr>
        <w:t xml:space="preserve"> получить информацию о суициде, которую необходимо знать для оказания эффективной помощи</w:t>
      </w:r>
      <w:r>
        <w:rPr>
          <w:color w:val="000066"/>
          <w:sz w:val="24"/>
          <w:szCs w:val="24"/>
        </w:rPr>
        <w:t>,</w:t>
      </w:r>
      <w:r w:rsidRPr="00714B65">
        <w:rPr>
          <w:color w:val="000066"/>
          <w:sz w:val="24"/>
          <w:szCs w:val="24"/>
        </w:rPr>
        <w:t xml:space="preserve"> оказавшемуся в беде другу или знакомому.</w:t>
      </w:r>
    </w:p>
    <w:p w:rsidR="00CC32D0" w:rsidRPr="00714B65" w:rsidRDefault="00CC32D0" w:rsidP="009C099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FF6600"/>
          <w:sz w:val="28"/>
          <w:szCs w:val="28"/>
        </w:rPr>
      </w:pPr>
      <w:r w:rsidRPr="00714B65">
        <w:rPr>
          <w:b/>
          <w:bCs/>
          <w:i/>
          <w:iCs/>
          <w:color w:val="FF6600"/>
          <w:sz w:val="28"/>
          <w:szCs w:val="28"/>
        </w:rPr>
        <w:t>Как помочь подросткам?</w:t>
      </w:r>
    </w:p>
    <w:p w:rsidR="00CC32D0" w:rsidRPr="00714B65" w:rsidRDefault="00CC32D0" w:rsidP="00D214C7">
      <w:pPr>
        <w:shd w:val="clear" w:color="auto" w:fill="FFFFFF"/>
        <w:spacing w:after="0" w:line="240" w:lineRule="auto"/>
        <w:ind w:firstLine="276"/>
        <w:jc w:val="both"/>
        <w:rPr>
          <w:rFonts w:ascii="Arial" w:hAnsi="Arial" w:cs="Arial"/>
          <w:color w:val="000066"/>
        </w:rPr>
      </w:pPr>
      <w:r w:rsidRPr="00714B65">
        <w:rPr>
          <w:b/>
          <w:i/>
          <w:iCs/>
          <w:color w:val="000066"/>
          <w:sz w:val="24"/>
          <w:szCs w:val="24"/>
          <w:u w:val="single"/>
        </w:rPr>
        <w:t>Выслушивайте</w:t>
      </w:r>
      <w:r w:rsidRPr="00714B65">
        <w:rPr>
          <w:color w:val="000066"/>
          <w:sz w:val="24"/>
          <w:szCs w:val="24"/>
          <w:u w:val="single"/>
        </w:rPr>
        <w:t> </w:t>
      </w:r>
      <w:r w:rsidRPr="00714B65">
        <w:rPr>
          <w:color w:val="000066"/>
          <w:sz w:val="24"/>
          <w:szCs w:val="24"/>
        </w:rPr>
        <w:t>- «Я слышу тебя». Не пытайтесь утешить общими словами типа: «Ну, все не так плохо», «Тебе станет лучше», «Не стоит этого делать». Дайте ему (ей) возможность высказаться. Задавайте вопросы и внимательно слушайте.</w:t>
      </w:r>
    </w:p>
    <w:p w:rsidR="00CC32D0" w:rsidRPr="00714B65" w:rsidRDefault="00CC32D0" w:rsidP="00D214C7">
      <w:pPr>
        <w:shd w:val="clear" w:color="auto" w:fill="FFFFFF"/>
        <w:spacing w:after="0" w:line="240" w:lineRule="auto"/>
        <w:ind w:firstLine="276"/>
        <w:jc w:val="both"/>
        <w:rPr>
          <w:rFonts w:ascii="Arial" w:hAnsi="Arial" w:cs="Arial"/>
          <w:color w:val="000066"/>
        </w:rPr>
      </w:pPr>
      <w:r w:rsidRPr="00714B65">
        <w:rPr>
          <w:b/>
          <w:i/>
          <w:iCs/>
          <w:color w:val="000066"/>
          <w:sz w:val="24"/>
          <w:szCs w:val="24"/>
          <w:u w:val="single"/>
        </w:rPr>
        <w:t>Обсуждайт</w:t>
      </w:r>
      <w:r w:rsidRPr="00714B65">
        <w:rPr>
          <w:i/>
          <w:iCs/>
          <w:color w:val="000066"/>
          <w:sz w:val="24"/>
          <w:szCs w:val="24"/>
        </w:rPr>
        <w:t>е</w:t>
      </w:r>
      <w:r w:rsidRPr="00714B65">
        <w:rPr>
          <w:color w:val="000066"/>
          <w:sz w:val="24"/>
          <w:szCs w:val="24"/>
        </w:rPr>
        <w:t> – открытое обсуждение планов и проблем снимает тревожность. Не бойтесь говорить об этом, большинство людей чувствуют неловкость, говоря о самоубийстве, и это проявляется в отрицании или избегании этой темы. Беседы не могут спровоцировать самоубийства, тогда как избегание этой темы увеличивает тревожность, подозрительность.</w:t>
      </w:r>
    </w:p>
    <w:p w:rsidR="00CC32D0" w:rsidRPr="00714B65" w:rsidRDefault="00CC32D0" w:rsidP="00D214C7">
      <w:pPr>
        <w:shd w:val="clear" w:color="auto" w:fill="FFFFFF"/>
        <w:spacing w:after="0" w:line="240" w:lineRule="auto"/>
        <w:ind w:firstLine="276"/>
        <w:jc w:val="both"/>
        <w:rPr>
          <w:rFonts w:ascii="Arial" w:hAnsi="Arial" w:cs="Arial"/>
          <w:color w:val="000066"/>
        </w:rPr>
      </w:pPr>
      <w:r w:rsidRPr="00714B65">
        <w:rPr>
          <w:b/>
          <w:i/>
          <w:iCs/>
          <w:color w:val="000066"/>
          <w:sz w:val="24"/>
          <w:szCs w:val="24"/>
          <w:u w:val="single"/>
        </w:rPr>
        <w:t>Будьте внимательны</w:t>
      </w:r>
      <w:r w:rsidRPr="00714B65">
        <w:rPr>
          <w:color w:val="000066"/>
          <w:sz w:val="24"/>
          <w:szCs w:val="24"/>
        </w:rPr>
        <w:t> к косвенным показателям при предполагаемом самоубийстве. Каждое шутливое упоминание или угрозу следует воспринимать всерьез. Подростки часто отрицают, что говорили всерьез, могут изображать излишнюю тревожность, гнев. Скажите, что вы принимаете их всерьез.</w:t>
      </w:r>
    </w:p>
    <w:p w:rsidR="00CC32D0" w:rsidRPr="00714B65" w:rsidRDefault="00CC32D0" w:rsidP="00D214C7">
      <w:pPr>
        <w:shd w:val="clear" w:color="auto" w:fill="FFFFFF"/>
        <w:spacing w:after="0" w:line="240" w:lineRule="auto"/>
        <w:ind w:firstLine="276"/>
        <w:jc w:val="both"/>
        <w:rPr>
          <w:rFonts w:ascii="Arial" w:hAnsi="Arial" w:cs="Arial"/>
          <w:color w:val="000066"/>
        </w:rPr>
      </w:pPr>
      <w:r w:rsidRPr="00714B65">
        <w:rPr>
          <w:b/>
          <w:i/>
          <w:iCs/>
          <w:color w:val="000066"/>
          <w:sz w:val="24"/>
          <w:szCs w:val="24"/>
          <w:u w:val="single"/>
        </w:rPr>
        <w:t>Задавайте вопросы</w:t>
      </w:r>
      <w:r w:rsidRPr="00714B65">
        <w:rPr>
          <w:color w:val="000066"/>
          <w:sz w:val="24"/>
          <w:szCs w:val="24"/>
        </w:rPr>
        <w:t> – обобщайте. «Такое впечатление, что ты на самом деле говоришь…», «Большинство людей задумывалось о самоубийстве…», «Ты когда-нибудь думал, как совершить его?» Если вы получаете ответ, переходите на конкретику. «Пистолет? А ты когда-нибудь стрелял? А где ты его возьмешь? Что тогда произойдет? А что если ты промахнешься? Кто тебя найдет? Ты думал о своих похоронах? Кто на них придет?» Недосказанное, затаенное вы должны сделать явным. Помогите подростку открыто говорить и думать о своих замыслах.</w:t>
      </w:r>
    </w:p>
    <w:p w:rsidR="00CC32D0" w:rsidRPr="00714B65" w:rsidRDefault="00CC32D0" w:rsidP="00D214C7">
      <w:pPr>
        <w:shd w:val="clear" w:color="auto" w:fill="FFFFFF"/>
        <w:spacing w:after="0" w:line="240" w:lineRule="auto"/>
        <w:ind w:firstLine="276"/>
        <w:jc w:val="both"/>
        <w:rPr>
          <w:rFonts w:ascii="Arial" w:hAnsi="Arial" w:cs="Arial"/>
          <w:color w:val="000066"/>
        </w:rPr>
      </w:pPr>
      <w:r w:rsidRPr="00714B65">
        <w:rPr>
          <w:b/>
          <w:i/>
          <w:iCs/>
          <w:color w:val="000066"/>
          <w:sz w:val="24"/>
          <w:szCs w:val="24"/>
          <w:u w:val="single"/>
        </w:rPr>
        <w:t>Подчеркивайте временный характер</w:t>
      </w:r>
      <w:r w:rsidRPr="00714B65">
        <w:rPr>
          <w:b/>
          <w:i/>
          <w:color w:val="000066"/>
          <w:sz w:val="24"/>
          <w:szCs w:val="24"/>
          <w:u w:val="single"/>
        </w:rPr>
        <w:t> проблем</w:t>
      </w:r>
      <w:r w:rsidRPr="00714B65">
        <w:rPr>
          <w:color w:val="000066"/>
          <w:sz w:val="24"/>
          <w:szCs w:val="24"/>
        </w:rPr>
        <w:t>, признайте, что его чувства очень сильны, проблемы сложны. Узнайте, чем вы можете помочь, поскольку вам он уже доверяет. Узнайте, кто еще мог бы помочь в этой ситуации.</w:t>
      </w:r>
      <w:r w:rsidRPr="00714B65">
        <w:rPr>
          <w:rFonts w:ascii="Arial" w:hAnsi="Arial" w:cs="Arial"/>
          <w:color w:val="000066"/>
        </w:rPr>
        <w:t xml:space="preserve"> </w:t>
      </w:r>
      <w:r w:rsidRPr="00714B65">
        <w:rPr>
          <w:color w:val="000066"/>
          <w:sz w:val="24"/>
          <w:szCs w:val="24"/>
        </w:rPr>
        <w:t xml:space="preserve">Взрослому, пытающемуся помочь подростку, в поведении которого прослеживаются суицидальные намерения, следует помнить о ранимости и отчаянии, царящем в его душе, всерьез принимать его проблемы. </w:t>
      </w:r>
      <w:r w:rsidRPr="00714B65">
        <w:rPr>
          <w:color w:val="000066"/>
        </w:rPr>
        <w:t>Не ругайте своего ребёнка за плохую отметку. Ему очень хочется быть в ваших глазах хорошим.</w:t>
      </w:r>
    </w:p>
    <w:p w:rsidR="00CC32D0" w:rsidRPr="00714B65" w:rsidRDefault="00CC32D0" w:rsidP="00D214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66"/>
        </w:rPr>
      </w:pPr>
      <w:r w:rsidRPr="00714B65">
        <w:rPr>
          <w:color w:val="000066"/>
        </w:rPr>
        <w:t>Если быть хорошим не получается, ребёнок начинает врать и изворачиваться, чтобы быть в ваших глазах хорошим.</w:t>
      </w:r>
    </w:p>
    <w:p w:rsidR="00CC32D0" w:rsidRPr="00714B65" w:rsidRDefault="00CC32D0" w:rsidP="00D214C7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Arial" w:hAnsi="Arial" w:cs="Arial"/>
          <w:color w:val="000066"/>
        </w:rPr>
      </w:pPr>
      <w:r w:rsidRPr="00714B65">
        <w:rPr>
          <w:color w:val="000066"/>
        </w:rPr>
        <w:t>Сочувствуйте своему ребёнку,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CC32D0" w:rsidRPr="00714B65" w:rsidRDefault="00CC32D0" w:rsidP="00D214C7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Arial" w:hAnsi="Arial" w:cs="Arial"/>
          <w:color w:val="000066"/>
        </w:rPr>
      </w:pPr>
      <w:r w:rsidRPr="00714B65">
        <w:rPr>
          <w:color w:val="000066"/>
        </w:rPr>
        <w:t>Не заставляйте своего ребёнка вымаливать себе оценку в конце четверти ради вашего душевного спокойствия.</w:t>
      </w:r>
    </w:p>
    <w:p w:rsidR="00CC32D0" w:rsidRPr="00714B65" w:rsidRDefault="00CC32D0" w:rsidP="00D214C7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Arial" w:hAnsi="Arial" w:cs="Arial"/>
          <w:color w:val="000066"/>
        </w:rPr>
      </w:pPr>
      <w:r w:rsidRPr="00714B65">
        <w:rPr>
          <w:color w:val="000066"/>
        </w:rPr>
        <w:t>Не учите своего ребёнка ловчить, унижаться и приспосабливаться ради положительного результата в виде высокой отметки.</w:t>
      </w:r>
    </w:p>
    <w:p w:rsidR="00CC32D0" w:rsidRPr="00714B65" w:rsidRDefault="00CC32D0" w:rsidP="00D214C7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Arial" w:hAnsi="Arial" w:cs="Arial"/>
          <w:color w:val="000066"/>
        </w:rPr>
      </w:pPr>
      <w:r w:rsidRPr="00714B65">
        <w:rPr>
          <w:color w:val="000066"/>
        </w:rPr>
        <w:t>Никогда не выражайте сомнений по поводу объективности выставленной вашему ребёнку оценки вслух.</w:t>
      </w:r>
    </w:p>
    <w:p w:rsidR="00CC32D0" w:rsidRPr="00714B65" w:rsidRDefault="00CC32D0" w:rsidP="00D214C7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Arial" w:hAnsi="Arial" w:cs="Arial"/>
          <w:color w:val="000066"/>
        </w:rPr>
      </w:pPr>
      <w:r w:rsidRPr="00714B65">
        <w:rPr>
          <w:color w:val="000066"/>
        </w:rPr>
        <w:t> Есть сомнения - идите в школу и  попытайтесь объективно разобраться в ситуации.</w:t>
      </w:r>
    </w:p>
    <w:p w:rsidR="00CC32D0" w:rsidRPr="00714B65" w:rsidRDefault="00CC32D0" w:rsidP="00D214C7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Arial" w:hAnsi="Arial" w:cs="Arial"/>
          <w:color w:val="000066"/>
        </w:rPr>
      </w:pPr>
      <w:r w:rsidRPr="00714B65">
        <w:rPr>
          <w:color w:val="000066"/>
        </w:rPr>
        <w:t>Не обвиняйте беспричинно других взрослых и детей в проблемах собственных детей.</w:t>
      </w:r>
    </w:p>
    <w:p w:rsidR="00CC32D0" w:rsidRPr="00714B65" w:rsidRDefault="00CC32D0" w:rsidP="00D214C7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Arial" w:hAnsi="Arial" w:cs="Arial"/>
          <w:color w:val="000066"/>
        </w:rPr>
      </w:pPr>
      <w:r w:rsidRPr="00714B65">
        <w:rPr>
          <w:color w:val="000066"/>
        </w:rPr>
        <w:t>Поддерживайте ребёнка в его, пусть не очень значительных, но победах над собой, над своей ленью.</w:t>
      </w:r>
    </w:p>
    <w:p w:rsidR="00CC32D0" w:rsidRPr="00714B65" w:rsidRDefault="00CC32D0" w:rsidP="00D214C7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Arial" w:hAnsi="Arial" w:cs="Arial"/>
          <w:color w:val="000066"/>
        </w:rPr>
      </w:pPr>
      <w:r w:rsidRPr="00714B65">
        <w:rPr>
          <w:color w:val="000066"/>
        </w:rPr>
        <w:t> Демонстрируйте положительные результаты своего труда, чтобы ребёнку хотелось вам подражать.</w:t>
      </w:r>
    </w:p>
    <w:p w:rsidR="00CC32D0" w:rsidRPr="00714B65" w:rsidRDefault="00CC32D0" w:rsidP="00D214C7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Arial" w:hAnsi="Arial" w:cs="Arial"/>
          <w:color w:val="000066"/>
        </w:rPr>
      </w:pPr>
      <w:r w:rsidRPr="00714B65">
        <w:rPr>
          <w:color w:val="000066"/>
        </w:rPr>
        <w:t>Устраивайте праздники по случаю получения отличной отметки.</w:t>
      </w:r>
    </w:p>
    <w:p w:rsidR="00CC32D0" w:rsidRPr="00714B65" w:rsidRDefault="00CC32D0" w:rsidP="00505643">
      <w:pPr>
        <w:widowControl w:val="0"/>
        <w:spacing w:after="0" w:line="240" w:lineRule="auto"/>
        <w:rPr>
          <w:i/>
          <w:iCs/>
          <w:color w:val="000066"/>
          <w:sz w:val="32"/>
        </w:rPr>
      </w:pPr>
    </w:p>
    <w:p w:rsidR="00CC32D0" w:rsidRDefault="00CC32D0" w:rsidP="00505643">
      <w:pPr>
        <w:spacing w:after="0" w:line="240" w:lineRule="auto"/>
        <w:jc w:val="center"/>
        <w:rPr>
          <w:rFonts w:ascii="Cambria" w:hAnsi="Cambria"/>
          <w:b/>
          <w:color w:val="000066"/>
        </w:rPr>
      </w:pPr>
    </w:p>
    <w:p w:rsidR="00CC32D0" w:rsidRDefault="00CC32D0" w:rsidP="00505643">
      <w:pPr>
        <w:spacing w:after="0" w:line="240" w:lineRule="auto"/>
        <w:jc w:val="center"/>
        <w:rPr>
          <w:rFonts w:ascii="Cambria" w:hAnsi="Cambria"/>
          <w:b/>
          <w:color w:val="000066"/>
        </w:rPr>
      </w:pPr>
    </w:p>
    <w:p w:rsidR="00CC32D0" w:rsidRDefault="00CC32D0" w:rsidP="00505643">
      <w:pPr>
        <w:spacing w:after="0" w:line="240" w:lineRule="auto"/>
        <w:jc w:val="center"/>
        <w:rPr>
          <w:rFonts w:ascii="Cambria" w:hAnsi="Cambria"/>
          <w:b/>
          <w:color w:val="000066"/>
        </w:rPr>
      </w:pPr>
      <w:r w:rsidRPr="00714B65">
        <w:rPr>
          <w:rFonts w:ascii="Cambria" w:hAnsi="Cambria"/>
          <w:b/>
          <w:color w:val="000066"/>
        </w:rPr>
        <w:t xml:space="preserve">Социальный педагог отделения социальной диагностики и социально-правовой помощи </w:t>
      </w:r>
    </w:p>
    <w:p w:rsidR="00CC32D0" w:rsidRPr="00714B65" w:rsidRDefault="00CC32D0" w:rsidP="00505643">
      <w:pPr>
        <w:spacing w:after="0" w:line="240" w:lineRule="auto"/>
        <w:jc w:val="center"/>
        <w:rPr>
          <w:rFonts w:ascii="Cambria" w:hAnsi="Cambria"/>
          <w:b/>
          <w:color w:val="000066"/>
          <w:sz w:val="28"/>
          <w:szCs w:val="28"/>
        </w:rPr>
      </w:pPr>
      <w:r w:rsidRPr="00714B65">
        <w:rPr>
          <w:rFonts w:ascii="Cambria" w:hAnsi="Cambria"/>
          <w:b/>
          <w:color w:val="000066"/>
        </w:rPr>
        <w:t>Ю.В. Никитко</w:t>
      </w:r>
    </w:p>
    <w:p w:rsidR="00CC32D0" w:rsidRDefault="00CC32D0" w:rsidP="00505643">
      <w:pPr>
        <w:pStyle w:val="msoaddress"/>
        <w:widowControl w:val="0"/>
        <w:rPr>
          <w:rFonts w:ascii="Times New Roman" w:hAnsi="Times New Roman"/>
          <w:color w:val="000066"/>
          <w:sz w:val="22"/>
          <w:szCs w:val="22"/>
        </w:rPr>
      </w:pPr>
    </w:p>
    <w:p w:rsidR="00CC32D0" w:rsidRPr="00714B65" w:rsidRDefault="00CC32D0" w:rsidP="00505643">
      <w:pPr>
        <w:pStyle w:val="msoaddress"/>
        <w:widowControl w:val="0"/>
        <w:rPr>
          <w:rFonts w:ascii="Times New Roman" w:hAnsi="Times New Roman"/>
          <w:color w:val="000066"/>
          <w:sz w:val="22"/>
          <w:szCs w:val="22"/>
        </w:rPr>
      </w:pPr>
    </w:p>
    <w:p w:rsidR="00CC32D0" w:rsidRPr="00714B65" w:rsidRDefault="00CC32D0" w:rsidP="00505643">
      <w:pPr>
        <w:pStyle w:val="msoaddress"/>
        <w:widowControl w:val="0"/>
        <w:rPr>
          <w:rFonts w:ascii="Times New Roman" w:hAnsi="Times New Roman"/>
          <w:color w:val="000066"/>
          <w:sz w:val="22"/>
          <w:szCs w:val="22"/>
        </w:rPr>
      </w:pPr>
      <w:r w:rsidRPr="00714B65">
        <w:rPr>
          <w:rFonts w:ascii="Times New Roman" w:hAnsi="Times New Roman"/>
          <w:color w:val="000066"/>
          <w:sz w:val="22"/>
          <w:szCs w:val="22"/>
        </w:rPr>
        <w:t>Ставропольский край</w:t>
      </w:r>
    </w:p>
    <w:p w:rsidR="00CC32D0" w:rsidRPr="00714B65" w:rsidRDefault="00CC32D0" w:rsidP="00505643">
      <w:pPr>
        <w:pStyle w:val="msoaddress"/>
        <w:widowControl w:val="0"/>
        <w:rPr>
          <w:rFonts w:ascii="Times New Roman" w:hAnsi="Times New Roman"/>
          <w:color w:val="000066"/>
          <w:sz w:val="22"/>
          <w:szCs w:val="22"/>
        </w:rPr>
      </w:pPr>
      <w:r w:rsidRPr="00714B65">
        <w:rPr>
          <w:rFonts w:ascii="Times New Roman" w:hAnsi="Times New Roman"/>
          <w:color w:val="000066"/>
          <w:sz w:val="22"/>
          <w:szCs w:val="22"/>
        </w:rPr>
        <w:t>Ст. Курская, пер. Школьный, 4а</w:t>
      </w:r>
    </w:p>
    <w:p w:rsidR="00CC32D0" w:rsidRPr="00714B65" w:rsidRDefault="00CC32D0" w:rsidP="00505643">
      <w:pPr>
        <w:pStyle w:val="msoaddress"/>
        <w:widowControl w:val="0"/>
        <w:rPr>
          <w:rFonts w:ascii="Times New Roman" w:hAnsi="Times New Roman"/>
          <w:color w:val="000066"/>
          <w:sz w:val="22"/>
          <w:szCs w:val="22"/>
        </w:rPr>
      </w:pPr>
      <w:r w:rsidRPr="00714B65">
        <w:rPr>
          <w:rFonts w:ascii="Times New Roman" w:hAnsi="Times New Roman"/>
          <w:color w:val="000066"/>
          <w:sz w:val="22"/>
          <w:szCs w:val="22"/>
        </w:rPr>
        <w:t>8(87964)64235</w:t>
      </w:r>
    </w:p>
    <w:p w:rsidR="00CC32D0" w:rsidRPr="00714B65" w:rsidRDefault="00CC32D0" w:rsidP="00505643">
      <w:pPr>
        <w:pStyle w:val="msoaddress"/>
        <w:widowControl w:val="0"/>
        <w:rPr>
          <w:rFonts w:ascii="Times New Roman" w:hAnsi="Times New Roman"/>
          <w:color w:val="000066"/>
          <w:sz w:val="22"/>
          <w:szCs w:val="22"/>
        </w:rPr>
      </w:pPr>
      <w:r w:rsidRPr="00714B65">
        <w:rPr>
          <w:rFonts w:ascii="Times New Roman" w:hAnsi="Times New Roman"/>
          <w:color w:val="000066"/>
          <w:sz w:val="22"/>
          <w:szCs w:val="22"/>
        </w:rPr>
        <w:t>Официальный сайт: курский-срцн.рф</w:t>
      </w:r>
    </w:p>
    <w:p w:rsidR="00CC32D0" w:rsidRDefault="00CC32D0" w:rsidP="00505643">
      <w:pPr>
        <w:pStyle w:val="msoaddress"/>
        <w:widowControl w:val="0"/>
        <w:rPr>
          <w:rFonts w:ascii="Cambria" w:hAnsi="Cambria"/>
          <w:color w:val="000066"/>
          <w:sz w:val="28"/>
          <w:szCs w:val="28"/>
        </w:rPr>
      </w:pPr>
    </w:p>
    <w:p w:rsidR="00CC32D0" w:rsidRPr="00714B65" w:rsidRDefault="00CC32D0" w:rsidP="00505643">
      <w:pPr>
        <w:pStyle w:val="msoaddress"/>
        <w:widowControl w:val="0"/>
        <w:rPr>
          <w:rFonts w:ascii="Times New Roman" w:hAnsi="Times New Roman"/>
          <w:color w:val="000066"/>
          <w:sz w:val="22"/>
          <w:szCs w:val="22"/>
        </w:rPr>
      </w:pPr>
      <w:r w:rsidRPr="00714B65">
        <w:rPr>
          <w:rFonts w:ascii="Cambria" w:hAnsi="Cambria"/>
          <w:color w:val="000066"/>
          <w:sz w:val="28"/>
          <w:szCs w:val="28"/>
        </w:rPr>
        <w:t xml:space="preserve">Государственное казенное учреждение социального обслуживания «Курский социально – реабилитационный центр для несовершеннолетних </w:t>
      </w:r>
      <w:r w:rsidRPr="00714B65">
        <w:rPr>
          <w:rFonts w:ascii="Cambria" w:hAnsi="Cambria"/>
          <w:b/>
          <w:color w:val="000066"/>
          <w:sz w:val="32"/>
          <w:szCs w:val="32"/>
        </w:rPr>
        <w:t>«Надежда»</w:t>
      </w:r>
    </w:p>
    <w:p w:rsidR="00CC32D0" w:rsidRPr="00714B65" w:rsidRDefault="00CC32D0" w:rsidP="00D214C7">
      <w:pPr>
        <w:shd w:val="clear" w:color="auto" w:fill="FFFFFF"/>
        <w:spacing w:after="0" w:line="240" w:lineRule="auto"/>
        <w:jc w:val="both"/>
        <w:rPr>
          <w:color w:val="000066"/>
          <w:sz w:val="24"/>
          <w:szCs w:val="24"/>
        </w:rPr>
      </w:pPr>
      <w:r>
        <w:rPr>
          <w:noProof/>
        </w:rPr>
        <w:pict>
          <v:shape id="_x0000_s1027" type="#_x0000_t75" alt="sp-arms" style="position:absolute;left:0;text-align:left;margin-left:304.7pt;margin-top:6.65pt;width:48pt;height:45pt;z-index:-251657728;visibility:visible" wrapcoords="8438 0 6075 360 338 4680 -338 9000 -338 12240 1350 17280 1688 18000 6750 21240 8100 21240 13162 21240 14512 21240 19575 18000 19912 17280 21600 12240 21262 4680 15188 360 12825 0 8438 0">
            <v:imagedata r:id="rId6" o:title=""/>
            <w10:wrap type="tight"/>
          </v:shape>
        </w:pict>
      </w:r>
    </w:p>
    <w:p w:rsidR="00CC32D0" w:rsidRDefault="00CC32D0" w:rsidP="00D214C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:rsidR="00CC32D0" w:rsidRDefault="00CC32D0" w:rsidP="00D214C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:rsidR="00CC32D0" w:rsidRDefault="00CC32D0" w:rsidP="00D214C7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:rsidR="00CC32D0" w:rsidRPr="00714B65" w:rsidRDefault="00CC32D0" w:rsidP="00505643">
      <w:pPr>
        <w:shd w:val="clear" w:color="auto" w:fill="FFFFFF"/>
        <w:spacing w:after="0" w:line="240" w:lineRule="auto"/>
        <w:rPr>
          <w:rFonts w:ascii="Aparajita" w:hAnsi="Aparajita" w:cs="Aharoni"/>
          <w:b/>
          <w:i/>
          <w:color w:val="FF6600"/>
          <w:sz w:val="40"/>
          <w:szCs w:val="40"/>
          <w:lang w:bidi="he-IL"/>
        </w:rPr>
      </w:pPr>
      <w:r w:rsidRPr="00714B65">
        <w:rPr>
          <w:rFonts w:cs="Aharoni"/>
          <w:b/>
          <w:i/>
          <w:color w:val="FF6600"/>
          <w:sz w:val="40"/>
          <w:szCs w:val="40"/>
          <w:lang w:bidi="he-IL"/>
        </w:rPr>
        <w:t>Как</w:t>
      </w:r>
      <w:r w:rsidRPr="00714B65">
        <w:rPr>
          <w:rFonts w:ascii="Aparajita" w:hAnsi="Aparajita" w:cs="Aharoni"/>
          <w:b/>
          <w:i/>
          <w:color w:val="FF6600"/>
          <w:sz w:val="40"/>
          <w:szCs w:val="40"/>
          <w:lang w:bidi="he-IL"/>
        </w:rPr>
        <w:t xml:space="preserve"> </w:t>
      </w:r>
      <w:r w:rsidRPr="00714B65">
        <w:rPr>
          <w:rFonts w:cs="Aharoni"/>
          <w:b/>
          <w:i/>
          <w:color w:val="FF6600"/>
          <w:sz w:val="40"/>
          <w:szCs w:val="40"/>
          <w:lang w:bidi="he-IL"/>
        </w:rPr>
        <w:t>не</w:t>
      </w:r>
      <w:r w:rsidRPr="00714B65">
        <w:rPr>
          <w:rFonts w:ascii="Aparajita" w:hAnsi="Aparajita" w:cs="Aharoni"/>
          <w:b/>
          <w:i/>
          <w:color w:val="FF6600"/>
          <w:sz w:val="40"/>
          <w:szCs w:val="40"/>
          <w:lang w:bidi="he-IL"/>
        </w:rPr>
        <w:t xml:space="preserve"> </w:t>
      </w:r>
      <w:r w:rsidRPr="00714B65">
        <w:rPr>
          <w:rFonts w:cs="Aharoni"/>
          <w:b/>
          <w:i/>
          <w:color w:val="FF6600"/>
          <w:sz w:val="40"/>
          <w:szCs w:val="40"/>
          <w:lang w:bidi="he-IL"/>
        </w:rPr>
        <w:t>допустить</w:t>
      </w:r>
      <w:r w:rsidRPr="00714B65">
        <w:rPr>
          <w:rFonts w:ascii="Aparajita" w:hAnsi="Aparajita" w:cs="Aharoni"/>
          <w:b/>
          <w:i/>
          <w:color w:val="FF6600"/>
          <w:sz w:val="40"/>
          <w:szCs w:val="40"/>
          <w:lang w:bidi="he-IL"/>
        </w:rPr>
        <w:t xml:space="preserve"> </w:t>
      </w:r>
      <w:r w:rsidRPr="00714B65">
        <w:rPr>
          <w:rFonts w:cs="Aharoni"/>
          <w:b/>
          <w:i/>
          <w:color w:val="FF6600"/>
          <w:sz w:val="40"/>
          <w:szCs w:val="40"/>
          <w:lang w:bidi="he-IL"/>
        </w:rPr>
        <w:t>суицид</w:t>
      </w:r>
      <w:r w:rsidRPr="00714B65">
        <w:rPr>
          <w:rFonts w:ascii="Aparajita" w:hAnsi="Aparajita" w:cs="Aharoni"/>
          <w:b/>
          <w:i/>
          <w:color w:val="FF6600"/>
          <w:sz w:val="40"/>
          <w:szCs w:val="40"/>
          <w:lang w:bidi="he-IL"/>
        </w:rPr>
        <w:t xml:space="preserve"> </w:t>
      </w:r>
      <w:r w:rsidRPr="00714B65">
        <w:rPr>
          <w:rFonts w:cs="Aharoni"/>
          <w:b/>
          <w:i/>
          <w:color w:val="FF6600"/>
          <w:sz w:val="40"/>
          <w:szCs w:val="40"/>
          <w:lang w:bidi="he-IL"/>
        </w:rPr>
        <w:t>у</w:t>
      </w:r>
      <w:r w:rsidRPr="00714B65">
        <w:rPr>
          <w:rFonts w:ascii="Aparajita" w:hAnsi="Aparajita" w:cs="Aharoni"/>
          <w:b/>
          <w:i/>
          <w:color w:val="FF6600"/>
          <w:sz w:val="40"/>
          <w:szCs w:val="40"/>
          <w:lang w:bidi="he-IL"/>
        </w:rPr>
        <w:t xml:space="preserve"> </w:t>
      </w:r>
      <w:r w:rsidRPr="00714B65">
        <w:rPr>
          <w:rFonts w:cs="Aharoni"/>
          <w:b/>
          <w:i/>
          <w:color w:val="FF6600"/>
          <w:sz w:val="40"/>
          <w:szCs w:val="40"/>
          <w:lang w:bidi="he-IL"/>
        </w:rPr>
        <w:t>подростка</w:t>
      </w:r>
      <w:r w:rsidRPr="00714B65">
        <w:rPr>
          <w:rFonts w:ascii="Aparajita" w:hAnsi="Aparajita" w:cs="Aharoni"/>
          <w:b/>
          <w:i/>
          <w:color w:val="FF6600"/>
          <w:sz w:val="40"/>
          <w:szCs w:val="40"/>
          <w:lang w:bidi="he-IL"/>
        </w:rPr>
        <w:t>?</w:t>
      </w:r>
    </w:p>
    <w:p w:rsidR="00CC32D0" w:rsidRPr="00B42FE6" w:rsidRDefault="00CC32D0" w:rsidP="00D214C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noProof/>
        </w:rPr>
        <w:pict>
          <v:shape id="Рисунок 1" o:spid="_x0000_s1028" type="#_x0000_t75" style="position:absolute;left:0;text-align:left;margin-left:21.95pt;margin-top:10.1pt;width:308.25pt;height:168.75pt;z-index:-251659776;visibility:visible" wrapcoords="-158 -288 -158 21792 21758 21792 21758 -288 -158 -288" stroked="t" strokecolor="#00b0f0" strokeweight="2pt">
            <v:imagedata r:id="rId7" o:title=""/>
            <w10:wrap type="tight"/>
          </v:shape>
        </w:pict>
      </w:r>
    </w:p>
    <w:p w:rsidR="00CC32D0" w:rsidRDefault="00CC32D0" w:rsidP="00D214C7">
      <w:pPr>
        <w:shd w:val="clear" w:color="auto" w:fill="FFFFFF"/>
        <w:spacing w:after="0" w:line="240" w:lineRule="auto"/>
        <w:jc w:val="both"/>
      </w:pPr>
    </w:p>
    <w:p w:rsidR="00CC32D0" w:rsidRDefault="00CC32D0" w:rsidP="00D214C7">
      <w:pPr>
        <w:shd w:val="clear" w:color="auto" w:fill="FFFFFF"/>
        <w:spacing w:after="0" w:line="240" w:lineRule="auto"/>
        <w:jc w:val="both"/>
      </w:pPr>
    </w:p>
    <w:p w:rsidR="00CC32D0" w:rsidRDefault="00CC32D0" w:rsidP="00D214C7">
      <w:pPr>
        <w:shd w:val="clear" w:color="auto" w:fill="FFFFFF"/>
        <w:spacing w:after="0" w:line="240" w:lineRule="auto"/>
        <w:jc w:val="both"/>
      </w:pPr>
    </w:p>
    <w:p w:rsidR="00CC32D0" w:rsidRDefault="00CC32D0" w:rsidP="00D214C7">
      <w:pPr>
        <w:shd w:val="clear" w:color="auto" w:fill="FFFFFF"/>
        <w:spacing w:after="0" w:line="240" w:lineRule="auto"/>
        <w:jc w:val="both"/>
      </w:pPr>
    </w:p>
    <w:p w:rsidR="00CC32D0" w:rsidRDefault="00CC32D0" w:rsidP="00D214C7">
      <w:pPr>
        <w:shd w:val="clear" w:color="auto" w:fill="FFFFFF"/>
        <w:spacing w:after="0" w:line="240" w:lineRule="auto"/>
        <w:jc w:val="both"/>
      </w:pPr>
    </w:p>
    <w:p w:rsidR="00CC32D0" w:rsidRDefault="00CC32D0" w:rsidP="00D214C7">
      <w:pPr>
        <w:shd w:val="clear" w:color="auto" w:fill="FFFFFF"/>
        <w:spacing w:after="0" w:line="240" w:lineRule="auto"/>
        <w:jc w:val="both"/>
      </w:pPr>
    </w:p>
    <w:p w:rsidR="00CC32D0" w:rsidRDefault="00CC32D0" w:rsidP="00D214C7">
      <w:pPr>
        <w:shd w:val="clear" w:color="auto" w:fill="FFFFFF"/>
        <w:spacing w:after="0" w:line="240" w:lineRule="auto"/>
        <w:jc w:val="both"/>
      </w:pPr>
    </w:p>
    <w:p w:rsidR="00CC32D0" w:rsidRDefault="00CC32D0" w:rsidP="00D214C7">
      <w:pPr>
        <w:shd w:val="clear" w:color="auto" w:fill="FFFFFF"/>
        <w:spacing w:after="0" w:line="240" w:lineRule="auto"/>
        <w:jc w:val="both"/>
      </w:pPr>
    </w:p>
    <w:p w:rsidR="00CC32D0" w:rsidRDefault="00CC32D0" w:rsidP="00D214C7">
      <w:pPr>
        <w:shd w:val="clear" w:color="auto" w:fill="FFFFFF"/>
        <w:spacing w:after="0" w:line="240" w:lineRule="auto"/>
        <w:jc w:val="both"/>
      </w:pPr>
    </w:p>
    <w:p w:rsidR="00CC32D0" w:rsidRDefault="00CC32D0" w:rsidP="00D214C7">
      <w:pPr>
        <w:shd w:val="clear" w:color="auto" w:fill="FFFFFF"/>
        <w:spacing w:after="0" w:line="240" w:lineRule="auto"/>
        <w:jc w:val="both"/>
      </w:pPr>
    </w:p>
    <w:p w:rsidR="00CC32D0" w:rsidRDefault="00CC32D0" w:rsidP="00D214C7">
      <w:pPr>
        <w:shd w:val="clear" w:color="auto" w:fill="FFFFFF"/>
        <w:spacing w:after="0" w:line="240" w:lineRule="auto"/>
        <w:jc w:val="both"/>
      </w:pPr>
    </w:p>
    <w:p w:rsidR="00CC32D0" w:rsidRDefault="00CC32D0" w:rsidP="00D214C7">
      <w:pPr>
        <w:shd w:val="clear" w:color="auto" w:fill="FFFFFF"/>
        <w:spacing w:after="0" w:line="240" w:lineRule="auto"/>
        <w:jc w:val="both"/>
      </w:pPr>
    </w:p>
    <w:p w:rsidR="00CC32D0" w:rsidRDefault="00CC32D0" w:rsidP="00D214C7">
      <w:pPr>
        <w:shd w:val="clear" w:color="auto" w:fill="FFFFFF"/>
        <w:spacing w:after="0" w:line="240" w:lineRule="auto"/>
        <w:jc w:val="both"/>
      </w:pPr>
    </w:p>
    <w:p w:rsidR="00CC32D0" w:rsidRPr="009C0997" w:rsidRDefault="00CC32D0" w:rsidP="00D214C7">
      <w:pPr>
        <w:shd w:val="clear" w:color="auto" w:fill="FFFFFF"/>
        <w:spacing w:after="0" w:line="240" w:lineRule="auto"/>
        <w:jc w:val="both"/>
        <w:rPr>
          <w:color w:val="3333FF"/>
        </w:rPr>
      </w:pPr>
    </w:p>
    <w:p w:rsidR="00CC32D0" w:rsidRPr="009C0997" w:rsidRDefault="00CC32D0" w:rsidP="009C0997">
      <w:pPr>
        <w:shd w:val="clear" w:color="auto" w:fill="FFFFFF"/>
        <w:spacing w:after="0" w:line="240" w:lineRule="auto"/>
        <w:jc w:val="center"/>
        <w:rPr>
          <w:rFonts w:ascii="Monotype Corsiva" w:hAnsi="Monotype Corsiva"/>
          <w:i/>
          <w:iCs/>
          <w:color w:val="FF3300"/>
          <w:sz w:val="32"/>
          <w:szCs w:val="32"/>
          <w:u w:val="single"/>
        </w:rPr>
      </w:pPr>
      <w:r w:rsidRPr="009C0997">
        <w:rPr>
          <w:rFonts w:ascii="Monotype Corsiva" w:hAnsi="Monotype Corsiva"/>
          <w:i/>
          <w:iCs/>
          <w:color w:val="FF3300"/>
          <w:sz w:val="32"/>
          <w:szCs w:val="32"/>
          <w:u w:val="single"/>
        </w:rPr>
        <w:t xml:space="preserve">Многое, из того, что нам взрослым, кажется пустяком, для ребенка - глобальная проблема. Обязанность любого воспитателя, будь то педагог или родитель, </w:t>
      </w:r>
    </w:p>
    <w:p w:rsidR="00CC32D0" w:rsidRPr="009C0997" w:rsidRDefault="00CC32D0" w:rsidP="009C0997">
      <w:pPr>
        <w:shd w:val="clear" w:color="auto" w:fill="FFFFFF"/>
        <w:spacing w:after="0" w:line="240" w:lineRule="auto"/>
        <w:jc w:val="center"/>
        <w:rPr>
          <w:rFonts w:ascii="Monotype Corsiva" w:hAnsi="Monotype Corsiva"/>
          <w:i/>
          <w:iCs/>
          <w:color w:val="FF3300"/>
          <w:sz w:val="32"/>
          <w:szCs w:val="32"/>
          <w:u w:val="single"/>
        </w:rPr>
      </w:pPr>
      <w:r w:rsidRPr="009C0997">
        <w:rPr>
          <w:rFonts w:ascii="Monotype Corsiva" w:hAnsi="Monotype Corsiva"/>
          <w:b/>
          <w:i/>
          <w:iCs/>
          <w:color w:val="FF3300"/>
          <w:sz w:val="32"/>
          <w:szCs w:val="32"/>
          <w:u w:val="single"/>
        </w:rPr>
        <w:t>- не допустить у ребенка мысли о том, что выхода из сложной ситуации нет!</w:t>
      </w:r>
    </w:p>
    <w:p w:rsidR="00CC32D0" w:rsidRDefault="00CC32D0" w:rsidP="00505643">
      <w:pPr>
        <w:shd w:val="clear" w:color="auto" w:fill="FFFFFF"/>
        <w:spacing w:line="338" w:lineRule="atLeast"/>
        <w:jc w:val="center"/>
        <w:rPr>
          <w:i/>
          <w:iCs/>
          <w:color w:val="000066"/>
          <w:sz w:val="24"/>
          <w:szCs w:val="24"/>
        </w:rPr>
      </w:pPr>
    </w:p>
    <w:p w:rsidR="00CC32D0" w:rsidRPr="009C0997" w:rsidRDefault="00CC32D0" w:rsidP="00505643">
      <w:pPr>
        <w:shd w:val="clear" w:color="auto" w:fill="FFFFFF"/>
        <w:spacing w:line="338" w:lineRule="atLeast"/>
        <w:jc w:val="center"/>
        <w:rPr>
          <w:rFonts w:ascii="Arial" w:hAnsi="Arial" w:cs="Arial"/>
          <w:b/>
          <w:color w:val="000066"/>
        </w:rPr>
      </w:pPr>
      <w:r w:rsidRPr="009C0997">
        <w:rPr>
          <w:b/>
          <w:i/>
          <w:iCs/>
          <w:color w:val="000066"/>
          <w:sz w:val="24"/>
          <w:szCs w:val="24"/>
        </w:rPr>
        <w:t>ст. Курская, 2017 год</w:t>
      </w:r>
    </w:p>
    <w:sectPr w:rsidR="00CC32D0" w:rsidRPr="009C0997" w:rsidSect="00714B65">
      <w:pgSz w:w="16838" w:h="11906" w:orient="landscape"/>
      <w:pgMar w:top="851" w:right="851" w:bottom="851" w:left="851" w:header="709" w:footer="709" w:gutter="0"/>
      <w:pgBorders w:offsetFrom="page">
        <w:top w:val="thickThinSmallGap" w:sz="12" w:space="24" w:color="FF6600"/>
        <w:left w:val="thickThinSmallGap" w:sz="12" w:space="24" w:color="FF6600"/>
        <w:bottom w:val="thinThickSmallGap" w:sz="12" w:space="24" w:color="FF6600"/>
        <w:right w:val="thinThickSmallGap" w:sz="12" w:space="24" w:color="FF660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065B"/>
    <w:multiLevelType w:val="multilevel"/>
    <w:tmpl w:val="EB84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9F5BC6"/>
    <w:multiLevelType w:val="multilevel"/>
    <w:tmpl w:val="E382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4C7"/>
    <w:rsid w:val="003B0D71"/>
    <w:rsid w:val="003C30C5"/>
    <w:rsid w:val="00505643"/>
    <w:rsid w:val="00714B65"/>
    <w:rsid w:val="009C0997"/>
    <w:rsid w:val="009E1F9E"/>
    <w:rsid w:val="009E4C6D"/>
    <w:rsid w:val="00AE0F40"/>
    <w:rsid w:val="00B42FE6"/>
    <w:rsid w:val="00CC32D0"/>
    <w:rsid w:val="00CE1F4F"/>
    <w:rsid w:val="00D2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4C7"/>
    <w:rPr>
      <w:rFonts w:ascii="Tahoma" w:hAnsi="Tahoma" w:cs="Tahoma"/>
      <w:sz w:val="16"/>
      <w:szCs w:val="16"/>
    </w:rPr>
  </w:style>
  <w:style w:type="paragraph" w:customStyle="1" w:styleId="msoaddress">
    <w:name w:val="msoaddress"/>
    <w:uiPriority w:val="99"/>
    <w:rsid w:val="00505643"/>
    <w:pPr>
      <w:jc w:val="center"/>
    </w:pPr>
    <w:rPr>
      <w:rFonts w:ascii="Book Antiqua" w:hAnsi="Book Antiqu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716</Words>
  <Characters>4084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3</cp:revision>
  <cp:lastPrinted>2017-04-21T09:22:00Z</cp:lastPrinted>
  <dcterms:created xsi:type="dcterms:W3CDTF">2017-04-21T07:13:00Z</dcterms:created>
  <dcterms:modified xsi:type="dcterms:W3CDTF">2017-04-21T09:23:00Z</dcterms:modified>
</cp:coreProperties>
</file>