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59" w:rsidRPr="00112A38" w:rsidRDefault="00B33A59" w:rsidP="00844CB7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FF6600"/>
          <w:sz w:val="32"/>
          <w:szCs w:val="32"/>
        </w:rPr>
      </w:pPr>
      <w:r w:rsidRPr="00112A38">
        <w:rPr>
          <w:rFonts w:ascii="Georgia" w:hAnsi="Georgia"/>
          <w:b/>
          <w:color w:val="FF6600"/>
          <w:sz w:val="32"/>
          <w:szCs w:val="32"/>
        </w:rPr>
        <w:t>Консультация для родителей</w:t>
      </w:r>
    </w:p>
    <w:p w:rsidR="00B33A59" w:rsidRPr="00112A38" w:rsidRDefault="00B33A59" w:rsidP="00844CB7">
      <w:pPr>
        <w:shd w:val="clear" w:color="auto" w:fill="FFFFFF"/>
        <w:spacing w:after="0" w:line="240" w:lineRule="auto"/>
        <w:jc w:val="center"/>
        <w:rPr>
          <w:rFonts w:ascii="Georgia" w:hAnsi="Georgia"/>
          <w:color w:val="0000FF"/>
          <w:sz w:val="28"/>
          <w:szCs w:val="28"/>
        </w:rPr>
      </w:pPr>
    </w:p>
    <w:p w:rsidR="00B33A59" w:rsidRPr="00112A38" w:rsidRDefault="00B33A59" w:rsidP="00844CB7">
      <w:pPr>
        <w:shd w:val="clear" w:color="auto" w:fill="FFFFFF"/>
        <w:spacing w:after="0" w:line="240" w:lineRule="auto"/>
        <w:jc w:val="center"/>
        <w:rPr>
          <w:rFonts w:ascii="Georgia" w:eastAsia="Dotum" w:hAnsi="Georgia"/>
          <w:b/>
          <w:color w:val="669900"/>
          <w:sz w:val="44"/>
          <w:szCs w:val="44"/>
        </w:rPr>
      </w:pPr>
      <w:r w:rsidRPr="00112A38">
        <w:rPr>
          <w:rFonts w:ascii="Georgia" w:eastAsia="Dotum" w:hAnsi="Georgia"/>
          <w:b/>
          <w:color w:val="669900"/>
          <w:sz w:val="44"/>
          <w:szCs w:val="44"/>
        </w:rPr>
        <w:t>«Инклюзивное образование»</w:t>
      </w:r>
    </w:p>
    <w:p w:rsidR="00B33A59" w:rsidRPr="00112A38" w:rsidRDefault="00B33A59" w:rsidP="00112A38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000032"/>
          <w:sz w:val="28"/>
          <w:szCs w:val="28"/>
        </w:rPr>
      </w:pPr>
    </w:p>
    <w:p w:rsidR="00B33A59" w:rsidRPr="00112A38" w:rsidRDefault="00B33A59" w:rsidP="00112A38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3333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52pt;margin-top:6pt;width:170.5pt;height:127.9pt;z-index:-251658240;visibility:visible" wrapcoords="-216 -288 -216 21744 21816 21744 21816 -288 -216 -288" stroked="t" strokecolor="#92d050" strokeweight="1.5pt">
            <v:imagedata r:id="rId4" o:title=""/>
            <w10:wrap type="tight"/>
          </v:shape>
        </w:pict>
      </w:r>
      <w:r w:rsidRPr="00112A38">
        <w:rPr>
          <w:rFonts w:ascii="Georgia" w:hAnsi="Georgia"/>
          <w:b/>
          <w:i/>
          <w:color w:val="333300"/>
          <w:sz w:val="28"/>
          <w:szCs w:val="28"/>
        </w:rPr>
        <w:t>Инклюзивное образование</w:t>
      </w:r>
      <w:r w:rsidRPr="00112A38">
        <w:rPr>
          <w:rFonts w:ascii="Georgia" w:hAnsi="Georgia"/>
          <w:color w:val="333300"/>
          <w:sz w:val="28"/>
          <w:szCs w:val="28"/>
        </w:rPr>
        <w:t xml:space="preserve"> -  это организация процесса обучения,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 и обучаются по месту жительства вместе со своими сверстниками без инвалидности в общеобразовательных школах общего типа, где учитываются их особые образовательные потребности и, где им оказывается необходимая специальная поддержка.</w:t>
      </w:r>
    </w:p>
    <w:p w:rsidR="00B33A59" w:rsidRPr="00112A38" w:rsidRDefault="00B33A59" w:rsidP="00112A38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333300"/>
          <w:sz w:val="28"/>
          <w:szCs w:val="28"/>
        </w:rPr>
      </w:pPr>
      <w:r w:rsidRPr="00112A38">
        <w:rPr>
          <w:rFonts w:ascii="Georgia" w:hAnsi="Georgia"/>
          <w:b/>
          <w:i/>
          <w:color w:val="333300"/>
          <w:sz w:val="28"/>
          <w:szCs w:val="28"/>
        </w:rPr>
        <w:t>Инклюзивное обучение</w:t>
      </w:r>
      <w:r w:rsidRPr="00112A38">
        <w:rPr>
          <w:rFonts w:ascii="Georgia" w:hAnsi="Georgia"/>
          <w:i/>
          <w:color w:val="333300"/>
          <w:sz w:val="28"/>
          <w:szCs w:val="28"/>
        </w:rPr>
        <w:t xml:space="preserve"> – </w:t>
      </w:r>
      <w:r w:rsidRPr="00112A38">
        <w:rPr>
          <w:rFonts w:ascii="Georgia" w:hAnsi="Georgia"/>
          <w:color w:val="333300"/>
          <w:sz w:val="28"/>
          <w:szCs w:val="28"/>
        </w:rPr>
        <w:t>это обучение разных детей в одном классе, а не в специально выделенной  классе при общеобразовательной школе.</w:t>
      </w:r>
    </w:p>
    <w:p w:rsidR="00B33A59" w:rsidRPr="00112A38" w:rsidRDefault="00B33A59" w:rsidP="00112A38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333300"/>
          <w:sz w:val="28"/>
          <w:szCs w:val="28"/>
        </w:rPr>
      </w:pPr>
      <w:r w:rsidRPr="00112A38">
        <w:rPr>
          <w:rFonts w:ascii="Georgia" w:hAnsi="Georgia"/>
          <w:color w:val="333300"/>
          <w:sz w:val="28"/>
          <w:szCs w:val="28"/>
        </w:rPr>
        <w:t xml:space="preserve">Обеспечение возможности приема всех детей без исключения в общеобразовательные школы по месту жительства не предполагает закрытия специальных  школ. </w:t>
      </w:r>
    </w:p>
    <w:p w:rsidR="00B33A59" w:rsidRPr="00112A38" w:rsidRDefault="00B33A59" w:rsidP="00112A38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333300"/>
          <w:sz w:val="28"/>
          <w:szCs w:val="28"/>
        </w:rPr>
      </w:pPr>
      <w:r w:rsidRPr="00112A38">
        <w:rPr>
          <w:rFonts w:ascii="Georgia" w:hAnsi="Georgia"/>
          <w:color w:val="333300"/>
          <w:sz w:val="28"/>
          <w:szCs w:val="28"/>
        </w:rPr>
        <w:t>Речь идет о создании условий для реального, а не декларативного обеспечения права родителей на выбор между общеобразовательным, специальным, надомного обучения или иным учебным учреждением согласно индивидуальным потребностям ребенка.</w:t>
      </w:r>
    </w:p>
    <w:p w:rsidR="00B33A59" w:rsidRPr="00112A38" w:rsidRDefault="00B33A59" w:rsidP="00112A38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333300"/>
          <w:sz w:val="28"/>
          <w:szCs w:val="28"/>
        </w:rPr>
      </w:pPr>
      <w:r w:rsidRPr="00112A38">
        <w:rPr>
          <w:rFonts w:ascii="Georgia" w:hAnsi="Georgia"/>
          <w:color w:val="333300"/>
          <w:sz w:val="28"/>
          <w:szCs w:val="28"/>
        </w:rPr>
        <w:t xml:space="preserve">Важным этапом на пути формирования инклюзивного подхода в образовании - является модель образовательной и социальной интеграции учащихся с особыми образовательными потребностями в систему общего образования. </w:t>
      </w:r>
    </w:p>
    <w:p w:rsidR="00B33A59" w:rsidRPr="00112A38" w:rsidRDefault="00B33A59" w:rsidP="00112A38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333300"/>
          <w:sz w:val="28"/>
          <w:szCs w:val="28"/>
        </w:rPr>
      </w:pPr>
      <w:r w:rsidRPr="00112A38">
        <w:rPr>
          <w:rFonts w:ascii="Georgia" w:hAnsi="Georgia"/>
          <w:b/>
          <w:i/>
          <w:color w:val="333300"/>
          <w:sz w:val="28"/>
          <w:szCs w:val="28"/>
        </w:rPr>
        <w:t>Базовые ценности, на которые опирается инклюзивное образование:</w:t>
      </w:r>
    </w:p>
    <w:p w:rsidR="00B33A59" w:rsidRPr="00112A38" w:rsidRDefault="00B33A59" w:rsidP="00844CB7">
      <w:pPr>
        <w:shd w:val="clear" w:color="auto" w:fill="FFFFFF"/>
        <w:spacing w:after="0" w:line="240" w:lineRule="auto"/>
        <w:jc w:val="both"/>
        <w:rPr>
          <w:rFonts w:ascii="Georgia" w:hAnsi="Georgia"/>
          <w:color w:val="333300"/>
          <w:sz w:val="28"/>
          <w:szCs w:val="28"/>
        </w:rPr>
      </w:pPr>
      <w:r w:rsidRPr="00112A38">
        <w:rPr>
          <w:rFonts w:ascii="Georgia" w:hAnsi="Georgia"/>
          <w:color w:val="333300"/>
          <w:sz w:val="28"/>
          <w:szCs w:val="28"/>
        </w:rPr>
        <w:t>- Каждый ребёнок – личность.</w:t>
      </w:r>
    </w:p>
    <w:p w:rsidR="00B33A59" w:rsidRPr="00112A38" w:rsidRDefault="00B33A59" w:rsidP="00844CB7">
      <w:pPr>
        <w:shd w:val="clear" w:color="auto" w:fill="FFFFFF"/>
        <w:spacing w:after="0" w:line="240" w:lineRule="auto"/>
        <w:jc w:val="both"/>
        <w:rPr>
          <w:rFonts w:ascii="Georgia" w:hAnsi="Georgia"/>
          <w:color w:val="333300"/>
          <w:sz w:val="28"/>
          <w:szCs w:val="28"/>
        </w:rPr>
      </w:pPr>
      <w:r w:rsidRPr="00112A38">
        <w:rPr>
          <w:rFonts w:ascii="Georgia" w:hAnsi="Georgia"/>
          <w:color w:val="333300"/>
          <w:sz w:val="28"/>
          <w:szCs w:val="28"/>
        </w:rPr>
        <w:t>- Учиться могут все – необучаемых детей нет.</w:t>
      </w:r>
    </w:p>
    <w:p w:rsidR="00B33A59" w:rsidRPr="00112A38" w:rsidRDefault="00B33A59" w:rsidP="00844CB7">
      <w:pPr>
        <w:shd w:val="clear" w:color="auto" w:fill="FFFFFF"/>
        <w:spacing w:after="0" w:line="240" w:lineRule="auto"/>
        <w:jc w:val="both"/>
        <w:rPr>
          <w:rFonts w:ascii="Georgia" w:hAnsi="Georgia"/>
          <w:color w:val="333300"/>
          <w:sz w:val="28"/>
          <w:szCs w:val="28"/>
        </w:rPr>
      </w:pPr>
      <w:r w:rsidRPr="00112A38">
        <w:rPr>
          <w:rFonts w:ascii="Georgia" w:hAnsi="Georgia"/>
          <w:color w:val="333300"/>
          <w:sz w:val="28"/>
          <w:szCs w:val="28"/>
        </w:rPr>
        <w:t>-Каждый ребенок имеет уникальные особенности, интересы, способности и учебные потребности.</w:t>
      </w:r>
    </w:p>
    <w:p w:rsidR="00B33A59" w:rsidRPr="00112A38" w:rsidRDefault="00B33A59" w:rsidP="00844CB7">
      <w:pPr>
        <w:shd w:val="clear" w:color="auto" w:fill="FFFFFF"/>
        <w:spacing w:after="0" w:line="240" w:lineRule="auto"/>
        <w:jc w:val="both"/>
        <w:rPr>
          <w:rFonts w:ascii="Georgia" w:hAnsi="Georgia"/>
          <w:color w:val="333300"/>
          <w:sz w:val="28"/>
          <w:szCs w:val="28"/>
        </w:rPr>
      </w:pPr>
      <w:r w:rsidRPr="00112A38">
        <w:rPr>
          <w:rFonts w:ascii="Georgia" w:hAnsi="Georgia"/>
          <w:color w:val="333300"/>
          <w:sz w:val="28"/>
          <w:szCs w:val="28"/>
        </w:rPr>
        <w:t>- Право каждого человека на участие в жизни общества.</w:t>
      </w:r>
    </w:p>
    <w:p w:rsidR="00B33A59" w:rsidRPr="00112A38" w:rsidRDefault="00B33A59" w:rsidP="00844CB7">
      <w:pPr>
        <w:shd w:val="clear" w:color="auto" w:fill="FFFFFF"/>
        <w:spacing w:after="0" w:line="240" w:lineRule="auto"/>
        <w:jc w:val="both"/>
        <w:rPr>
          <w:rFonts w:ascii="Georgia" w:hAnsi="Georgia"/>
          <w:color w:val="333300"/>
          <w:sz w:val="28"/>
          <w:szCs w:val="28"/>
        </w:rPr>
      </w:pPr>
      <w:r w:rsidRPr="00112A38">
        <w:rPr>
          <w:rFonts w:ascii="Georgia" w:hAnsi="Georgia"/>
          <w:color w:val="333300"/>
          <w:sz w:val="28"/>
          <w:szCs w:val="28"/>
        </w:rPr>
        <w:t>- Инклюзивное образование обеспечивает возможность общения и вовлечения людей с инвалидностью в социум на равных условиях;</w:t>
      </w:r>
    </w:p>
    <w:p w:rsidR="00B33A59" w:rsidRPr="00112A38" w:rsidRDefault="00B33A59" w:rsidP="00844CB7">
      <w:pPr>
        <w:shd w:val="clear" w:color="auto" w:fill="FFFFFF"/>
        <w:spacing w:after="0" w:line="240" w:lineRule="auto"/>
        <w:jc w:val="both"/>
        <w:rPr>
          <w:rFonts w:ascii="Georgia" w:hAnsi="Georgia"/>
          <w:color w:val="333300"/>
          <w:sz w:val="28"/>
          <w:szCs w:val="28"/>
        </w:rPr>
      </w:pPr>
      <w:r w:rsidRPr="00112A38">
        <w:rPr>
          <w:rFonts w:ascii="Georgia" w:hAnsi="Georgia"/>
          <w:color w:val="333300"/>
          <w:sz w:val="28"/>
          <w:szCs w:val="28"/>
        </w:rPr>
        <w:t>-Инклюзивное образование способствует тому, чтобы потенциальные участники общества стали этим обществом, вне зависимости от ограниченных физических возможностей или особенностей развитии.</w:t>
      </w:r>
    </w:p>
    <w:p w:rsidR="00B33A59" w:rsidRPr="00112A38" w:rsidRDefault="00B33A59" w:rsidP="00844CB7">
      <w:pPr>
        <w:shd w:val="clear" w:color="auto" w:fill="FFFFFF"/>
        <w:spacing w:after="0" w:line="240" w:lineRule="auto"/>
        <w:jc w:val="right"/>
        <w:rPr>
          <w:rFonts w:ascii="Georgia" w:hAnsi="Georgia"/>
          <w:iCs/>
          <w:color w:val="333300"/>
          <w:sz w:val="28"/>
          <w:szCs w:val="28"/>
        </w:rPr>
      </w:pPr>
    </w:p>
    <w:p w:rsidR="00B33A59" w:rsidRPr="00112A38" w:rsidRDefault="00B33A59" w:rsidP="00844CB7">
      <w:pPr>
        <w:shd w:val="clear" w:color="auto" w:fill="FFFFFF"/>
        <w:spacing w:after="0" w:line="240" w:lineRule="auto"/>
        <w:jc w:val="right"/>
        <w:rPr>
          <w:rFonts w:ascii="Georgia" w:hAnsi="Georgia"/>
          <w:i/>
          <w:iCs/>
          <w:color w:val="333300"/>
          <w:sz w:val="28"/>
          <w:szCs w:val="28"/>
        </w:rPr>
      </w:pPr>
    </w:p>
    <w:p w:rsidR="00B33A59" w:rsidRPr="00112A38" w:rsidRDefault="00B33A59" w:rsidP="00844CB7">
      <w:pPr>
        <w:shd w:val="clear" w:color="auto" w:fill="FFFFFF"/>
        <w:spacing w:after="0" w:line="240" w:lineRule="auto"/>
        <w:jc w:val="right"/>
        <w:rPr>
          <w:rFonts w:ascii="Georgia" w:hAnsi="Georgia"/>
          <w:i/>
          <w:iCs/>
          <w:color w:val="333300"/>
          <w:sz w:val="28"/>
          <w:szCs w:val="28"/>
        </w:rPr>
      </w:pPr>
    </w:p>
    <w:p w:rsidR="00B33A59" w:rsidRPr="00112A38" w:rsidRDefault="00B33A59" w:rsidP="00844CB7">
      <w:pPr>
        <w:shd w:val="clear" w:color="auto" w:fill="FFFFFF"/>
        <w:spacing w:after="0" w:line="240" w:lineRule="auto"/>
        <w:jc w:val="right"/>
        <w:rPr>
          <w:rFonts w:ascii="Georgia" w:hAnsi="Georgia"/>
          <w:i/>
          <w:iCs/>
          <w:color w:val="333300"/>
          <w:sz w:val="28"/>
          <w:szCs w:val="28"/>
        </w:rPr>
      </w:pPr>
    </w:p>
    <w:p w:rsidR="00B33A59" w:rsidRPr="00112A38" w:rsidRDefault="00B33A59" w:rsidP="00844CB7">
      <w:pPr>
        <w:shd w:val="clear" w:color="auto" w:fill="FFFFFF"/>
        <w:spacing w:after="0" w:line="240" w:lineRule="auto"/>
        <w:jc w:val="right"/>
        <w:rPr>
          <w:rFonts w:ascii="Georgia" w:hAnsi="Georgia"/>
          <w:i/>
          <w:iCs/>
          <w:color w:val="333300"/>
          <w:sz w:val="24"/>
          <w:szCs w:val="24"/>
        </w:rPr>
      </w:pPr>
      <w:r w:rsidRPr="00112A38">
        <w:rPr>
          <w:rFonts w:ascii="Georgia" w:hAnsi="Georgia"/>
          <w:i/>
          <w:iCs/>
          <w:color w:val="333300"/>
          <w:sz w:val="24"/>
          <w:szCs w:val="24"/>
        </w:rPr>
        <w:t>Отделение социальной диагностики и</w:t>
      </w:r>
    </w:p>
    <w:p w:rsidR="00B33A59" w:rsidRPr="00112A38" w:rsidRDefault="00B33A59" w:rsidP="00844CB7">
      <w:pPr>
        <w:shd w:val="clear" w:color="auto" w:fill="FFFFFF"/>
        <w:spacing w:after="0" w:line="240" w:lineRule="auto"/>
        <w:jc w:val="right"/>
        <w:rPr>
          <w:rFonts w:ascii="Georgia" w:hAnsi="Georgia"/>
          <w:i/>
          <w:iCs/>
          <w:color w:val="333300"/>
          <w:sz w:val="24"/>
          <w:szCs w:val="24"/>
        </w:rPr>
      </w:pPr>
      <w:r w:rsidRPr="00112A38">
        <w:rPr>
          <w:rFonts w:ascii="Georgia" w:hAnsi="Georgia"/>
          <w:i/>
          <w:iCs/>
          <w:color w:val="333300"/>
          <w:sz w:val="24"/>
          <w:szCs w:val="24"/>
        </w:rPr>
        <w:t xml:space="preserve"> социально – правовой помощи</w:t>
      </w:r>
    </w:p>
    <w:p w:rsidR="00B33A59" w:rsidRPr="00112A38" w:rsidRDefault="00B33A59" w:rsidP="00844CB7">
      <w:pPr>
        <w:shd w:val="clear" w:color="auto" w:fill="FFFFFF"/>
        <w:spacing w:after="0" w:line="240" w:lineRule="auto"/>
        <w:jc w:val="right"/>
        <w:rPr>
          <w:rFonts w:ascii="Georgia" w:hAnsi="Georgia"/>
          <w:i/>
          <w:iCs/>
          <w:color w:val="333300"/>
          <w:sz w:val="24"/>
          <w:szCs w:val="24"/>
        </w:rPr>
      </w:pPr>
      <w:r w:rsidRPr="00112A38">
        <w:rPr>
          <w:rFonts w:ascii="Georgia" w:hAnsi="Georgia"/>
          <w:i/>
          <w:iCs/>
          <w:color w:val="333300"/>
          <w:sz w:val="24"/>
          <w:szCs w:val="24"/>
        </w:rPr>
        <w:t xml:space="preserve">Специалист по социальной работе </w:t>
      </w:r>
    </w:p>
    <w:p w:rsidR="00B33A59" w:rsidRPr="00112A38" w:rsidRDefault="00B33A59" w:rsidP="00844CB7">
      <w:pPr>
        <w:shd w:val="clear" w:color="auto" w:fill="FFFFFF"/>
        <w:spacing w:after="0" w:line="240" w:lineRule="auto"/>
        <w:jc w:val="right"/>
        <w:rPr>
          <w:rFonts w:ascii="Georgia" w:eastAsia="Dotum" w:hAnsi="Georgia"/>
          <w:color w:val="333300"/>
          <w:sz w:val="24"/>
          <w:szCs w:val="24"/>
        </w:rPr>
      </w:pPr>
      <w:r w:rsidRPr="00112A38">
        <w:rPr>
          <w:rFonts w:ascii="Georgia" w:hAnsi="Georgia"/>
          <w:i/>
          <w:iCs/>
          <w:color w:val="333300"/>
          <w:sz w:val="24"/>
          <w:szCs w:val="24"/>
        </w:rPr>
        <w:t xml:space="preserve">С.В.Щёголева </w:t>
      </w:r>
    </w:p>
    <w:sectPr w:rsidR="00B33A59" w:rsidRPr="00112A38" w:rsidSect="00112A38">
      <w:pgSz w:w="11906" w:h="16838"/>
      <w:pgMar w:top="720" w:right="720" w:bottom="720" w:left="720" w:header="709" w:footer="709" w:gutter="0"/>
      <w:pgBorders w:offsetFrom="page">
        <w:top w:val="double" w:sz="4" w:space="24" w:color="FF6600"/>
        <w:left w:val="double" w:sz="4" w:space="24" w:color="FF6600"/>
        <w:bottom w:val="double" w:sz="4" w:space="24" w:color="FF6600"/>
        <w:right w:val="double" w:sz="4" w:space="24" w:color="FF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tum">
    <w:altName w:val="Ґм¬Ч?¬д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CB7"/>
    <w:rsid w:val="00112A38"/>
    <w:rsid w:val="0022537A"/>
    <w:rsid w:val="00252D63"/>
    <w:rsid w:val="00610030"/>
    <w:rsid w:val="007078A3"/>
    <w:rsid w:val="00844CB7"/>
    <w:rsid w:val="0092724B"/>
    <w:rsid w:val="00B30D58"/>
    <w:rsid w:val="00B33A59"/>
    <w:rsid w:val="00B7780B"/>
    <w:rsid w:val="00BD00BC"/>
    <w:rsid w:val="00C20ADA"/>
    <w:rsid w:val="00DB00AD"/>
    <w:rsid w:val="00DF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B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C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292</Words>
  <Characters>1665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2017-12-07T12:49:00Z</dcterms:created>
  <dcterms:modified xsi:type="dcterms:W3CDTF">2017-12-08T11:42:00Z</dcterms:modified>
</cp:coreProperties>
</file>